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5C" w:rsidRPr="00865CAE" w:rsidRDefault="0093175C" w:rsidP="00865CA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865CA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93175C" w:rsidRPr="00865CAE" w:rsidRDefault="0093175C" w:rsidP="00865CA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865CAE">
        <w:rPr>
          <w:rFonts w:ascii="Times New Roman" w:hAnsi="Times New Roman"/>
          <w:sz w:val="28"/>
          <w:szCs w:val="28"/>
          <w:lang w:val="ru-RU"/>
        </w:rPr>
        <w:t>«Детский сад № 450 «Рябинка»</w:t>
      </w:r>
    </w:p>
    <w:p w:rsidR="0093175C" w:rsidRPr="00865CAE" w:rsidRDefault="0093175C" w:rsidP="001265C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второй младшей группы</w:t>
      </w: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3</w:t>
      </w: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93175C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Черепня Н.С.</w:t>
      </w: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Дегтярева А.В.</w:t>
      </w: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865CAE">
        <w:rPr>
          <w:rFonts w:ascii="Times New Roman" w:hAnsi="Times New Roman"/>
          <w:b/>
          <w:sz w:val="24"/>
          <w:szCs w:val="24"/>
          <w:lang w:val="ru-RU"/>
        </w:rPr>
        <w:t>Приёмная</w:t>
      </w:r>
    </w:p>
    <w:p w:rsidR="0093175C" w:rsidRPr="00865CAE" w:rsidRDefault="0093175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175C" w:rsidRPr="00865CAE" w:rsidRDefault="0093175C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93175C" w:rsidRPr="00865CAE" w:rsidRDefault="009317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Обучение детей навыкам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самообслуживания.</w:t>
      </w:r>
    </w:p>
    <w:p w:rsidR="0093175C" w:rsidRPr="00865CAE" w:rsidRDefault="009317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Осуществление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w w:val="99"/>
          <w:lang w:val="ru-RU"/>
        </w:rPr>
        <w:t>педагогического просвещения родителей</w:t>
      </w:r>
    </w:p>
    <w:p w:rsidR="0093175C" w:rsidRPr="00865CAE" w:rsidRDefault="009317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Маркированные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65CAE">
        <w:rPr>
          <w:rFonts w:ascii="Times New Roman" w:hAnsi="Times New Roman"/>
          <w:lang w:val="ru-RU"/>
        </w:rPr>
        <w:t>индивидуальные шкафчики  для детей-24 шт.</w:t>
      </w:r>
    </w:p>
    <w:p w:rsidR="0093175C" w:rsidRPr="00865CAE" w:rsidRDefault="009317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  <w:lang w:val="ru-RU"/>
        </w:rPr>
      </w:pPr>
    </w:p>
    <w:p w:rsidR="0093175C" w:rsidRPr="00865CAE" w:rsidRDefault="009317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Выносной материал для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прогулки .</w:t>
      </w:r>
    </w:p>
    <w:p w:rsidR="0093175C" w:rsidRPr="00865CAE" w:rsidRDefault="009317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песочные наборы</w:t>
      </w:r>
    </w:p>
    <w:p w:rsidR="0093175C" w:rsidRPr="00865CAE" w:rsidRDefault="009317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лопатки</w:t>
      </w:r>
    </w:p>
    <w:p w:rsidR="0093175C" w:rsidRPr="00865CAE" w:rsidRDefault="009317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ледянки</w:t>
      </w:r>
    </w:p>
    <w:p w:rsidR="0093175C" w:rsidRPr="00865CAE" w:rsidRDefault="009317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метелки</w:t>
      </w:r>
    </w:p>
    <w:p w:rsidR="0093175C" w:rsidRPr="00865CAE" w:rsidRDefault="009317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Родительский уголок.</w:t>
      </w:r>
    </w:p>
    <w:p w:rsidR="0093175C" w:rsidRPr="00865CAE" w:rsidRDefault="009317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Наше творчество.</w:t>
      </w:r>
    </w:p>
    <w:p w:rsidR="0093175C" w:rsidRPr="00865CAE" w:rsidRDefault="009317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специалистов. (папка)</w:t>
      </w:r>
    </w:p>
    <w:p w:rsidR="0093175C" w:rsidRPr="00865CAE" w:rsidRDefault="009317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воспитателей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5CAE">
        <w:rPr>
          <w:rFonts w:ascii="Times New Roman" w:hAnsi="Times New Roman"/>
          <w:lang w:val="ru-RU"/>
        </w:rPr>
        <w:t>консультации.</w:t>
      </w: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3175C" w:rsidRPr="00865CAE" w:rsidRDefault="0093175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865CAE" w:rsidRDefault="009317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93175C" w:rsidRPr="00865CAE" w:rsidRDefault="009317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93175C" w:rsidRPr="00865CAE" w:rsidRDefault="009317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93175C" w:rsidRPr="00865CAE" w:rsidRDefault="009317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93175C" w:rsidRPr="00865CAE" w:rsidRDefault="009317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93175C" w:rsidRPr="00865CAE" w:rsidRDefault="009317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3175C" w:rsidRPr="00915F70" w:rsidRDefault="0093175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93175C" w:rsidRPr="00865CAE" w:rsidRDefault="0093175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93175C" w:rsidRPr="00865CAE" w:rsidRDefault="0093175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93175C" w:rsidRPr="00865CAE" w:rsidRDefault="0093175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93175C" w:rsidRPr="00865CAE" w:rsidRDefault="0093175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93175C" w:rsidRDefault="0093175C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175C" w:rsidRPr="003B0A88" w:rsidRDefault="0093175C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Игрушки  и оборудование</w:t>
      </w:r>
      <w:r w:rsidRPr="003B0A88">
        <w:rPr>
          <w:rFonts w:ascii="Times New Roman" w:hAnsi="Times New Roman"/>
          <w:b/>
          <w:sz w:val="24"/>
          <w:szCs w:val="24"/>
          <w:lang w:val="ru-RU"/>
        </w:rPr>
        <w:t xml:space="preserve">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93175C" w:rsidRPr="003B0A88" w:rsidRDefault="0093175C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МАДОУ детский сад № 450 во второй </w:t>
      </w:r>
      <w:r w:rsidRPr="003B0A88">
        <w:rPr>
          <w:rFonts w:ascii="Times New Roman" w:hAnsi="Times New Roman"/>
          <w:b/>
          <w:sz w:val="24"/>
          <w:szCs w:val="24"/>
          <w:lang w:val="ru-RU"/>
        </w:rPr>
        <w:t>младшей группе.</w:t>
      </w:r>
    </w:p>
    <w:p w:rsidR="0093175C" w:rsidRPr="003B0A88" w:rsidRDefault="0093175C" w:rsidP="00F84A32">
      <w:pPr>
        <w:pStyle w:val="Heading4"/>
        <w:jc w:val="center"/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</w:pP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</w:t>
      </w:r>
      <w:r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разработано</w:t>
      </w: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 xml:space="preserve"> с учетом ФГОС ДО, методических рекомендаций  к организации развивающей предметно- пространственной среды О.А.Карабановой, Э.Ф.Алиевой, О.Р.Радионовой)</w:t>
      </w:r>
    </w:p>
    <w:p w:rsidR="0093175C" w:rsidRPr="00D20C60" w:rsidRDefault="0093175C" w:rsidP="00D02D70">
      <w:pPr>
        <w:pStyle w:val="Heading2"/>
        <w:ind w:firstLine="0"/>
        <w:jc w:val="center"/>
        <w:rPr>
          <w:rFonts w:ascii="Times New Roman" w:hAnsi="Times New Roman" w:cs="Times New Roman"/>
          <w:i w:val="0"/>
          <w:spacing w:val="3"/>
        </w:rPr>
      </w:pPr>
      <w:bookmarkStart w:id="1" w:name="page15"/>
      <w:bookmarkEnd w:id="1"/>
      <w:r>
        <w:rPr>
          <w:rFonts w:ascii="Times New Roman" w:hAnsi="Times New Roman" w:cs="Times New Roman"/>
          <w:i w:val="0"/>
        </w:rPr>
        <w:t>Образовательная область «Социально- коммуникативное развитие»</w:t>
      </w:r>
    </w:p>
    <w:p w:rsidR="0093175C" w:rsidRPr="00D20C60" w:rsidRDefault="0093175C" w:rsidP="00D02D70">
      <w:pPr>
        <w:pStyle w:val="Heading4"/>
        <w:jc w:val="center"/>
        <w:rPr>
          <w:rFonts w:cs="Times New Roman"/>
          <w:b/>
          <w:i w:val="0"/>
          <w:sz w:val="24"/>
          <w:szCs w:val="24"/>
        </w:rPr>
      </w:pPr>
      <w:r w:rsidRPr="00D20C60">
        <w:rPr>
          <w:rFonts w:cs="Times New Roman"/>
          <w:b/>
          <w:i w:val="0"/>
          <w:sz w:val="24"/>
          <w:szCs w:val="24"/>
        </w:rPr>
        <w:t>Материалы для сюжетной игры</w:t>
      </w:r>
    </w:p>
    <w:tbl>
      <w:tblPr>
        <w:tblW w:w="98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9"/>
        <w:gridCol w:w="2505"/>
      </w:tblGrid>
      <w:tr w:rsidR="0093175C" w:rsidRPr="00D02D70" w:rsidTr="00D02D70"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Количество на группу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Куклы крупные (35 -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02D70">
                <w:rPr>
                  <w:rFonts w:ascii="Times New Roman" w:hAnsi="Times New Roman"/>
                </w:rPr>
                <w:t>50 см</w:t>
              </w:r>
            </w:smartTag>
            <w:r w:rsidRPr="00D02D7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Куклы средние (20 -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02D70">
                <w:rPr>
                  <w:rFonts w:ascii="Times New Roman" w:hAnsi="Times New Roman"/>
                </w:rPr>
                <w:t>30 см</w:t>
              </w:r>
            </w:smartTag>
            <w:r w:rsidRPr="00D02D7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дом  с мебелью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Мягкие антропоморфные животные крупные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Мягкие антропоморфные животные средние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Звери и птицы объемные и плоскостные на подставках (мягкие ПВХ деревянные 10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2D70">
                <w:rPr>
                  <w:rFonts w:ascii="Times New Roman" w:hAnsi="Times New Roman"/>
                  <w:lang w:val="ru-RU"/>
                </w:rPr>
                <w:t>15 см</w:t>
              </w:r>
            </w:smartTag>
            <w:r w:rsidRPr="00D02D7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15-20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наручных кукол би ба бо семья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наручных кукол би ба бо сказочные персонажи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солдатиков (среднего размера)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Фигурки-человечки (объемные,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2D70">
                <w:rPr>
                  <w:rFonts w:ascii="Times New Roman" w:hAnsi="Times New Roman"/>
                </w:rPr>
                <w:t>15 см</w:t>
              </w:r>
            </w:smartTag>
            <w:r w:rsidRPr="00D02D70">
              <w:rPr>
                <w:rFonts w:ascii="Times New Roman" w:hAnsi="Times New Roman"/>
              </w:rPr>
              <w:t>.)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10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Белая шапочка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Плащ-накидка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Фуражка /бескозырка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Каска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масок сказочных животных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чайной посуды (крупной и средней)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кухонной посуды (крупной и средней) 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Миски (тазики)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Ведерки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Молоток (пластмассовый)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овощей и фруктов (объемные - муляжи)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Комплект кукольных постельных принадлежностей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Утюг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Гладильная доска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Грузовик (крупный, деревянный или пластмассовый)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Тележка-ящик (крупная)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Автомобили с открытым верхом, крупные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Автомобили с открытым верхом, средних размеров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Пожарная машина, средних размеров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Машина "скорой помощи", средних размеров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Паровоз и вагончики с открытым верхом, средних размеров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Лодка, средних размеров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железная дорога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Самолет, средних размеров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Кукольные коляски (складные)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Конь (или другие животные) на колесах/качалка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Конь на палочке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Полосатый жезл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Бинокль (подзорная труба)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Телефон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Руль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Весы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Сумки, корзинки, рюкзачки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Кукольный стол со стульями  (крупного размера)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комплект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стол (крупный)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стул (крупный)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4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Кукольная кровать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диванчик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Ландшафтный макет (коврик)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Шкафчик для кукольного белья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Кухонная плита/шкафчик(соразмерная ребенку)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Ширма-остов домика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Ширма-остов автобуса (вагончика) с рулем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Ширма-прилавок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мебели для кукол среднего размера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Бензоколонка (крупная)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Объемные модули (набивные и надувные: кубы, валики, параллепипеды)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6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Крупный строительный набор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Ящике мелкими предметами-заместителями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Куски ткани (полотняной, разного цвета, 1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>1 м.)</w:t>
            </w: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D02D70">
        <w:trPr>
          <w:cantSplit/>
        </w:trPr>
        <w:tc>
          <w:tcPr>
            <w:tcW w:w="7379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Для игр на ловкость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Шар и воротца (набор)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Желоб для прокатывания шаров и тележек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 Мячи (разного размера)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Кегли (набор)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Настольные игры: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ind w:firstLine="4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"Поймай рыбку"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ind w:firstLine="4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"Прокати шарик через воротца"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"Загони шарик в лунку" </w:t>
            </w:r>
            <w:r w:rsidRPr="00D02D70">
              <w:rPr>
                <w:rFonts w:ascii="Times New Roman" w:hAnsi="Times New Roman"/>
              </w:rPr>
              <w:tab/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</w:t>
            </w:r>
          </w:p>
        </w:tc>
      </w:tr>
    </w:tbl>
    <w:p w:rsidR="0093175C" w:rsidRPr="00F07025" w:rsidRDefault="0093175C" w:rsidP="00D02D70">
      <w:pPr>
        <w:pStyle w:val="Heading4"/>
        <w:numPr>
          <w:ilvl w:val="0"/>
          <w:numId w:val="17"/>
        </w:numPr>
        <w:rPr>
          <w:rFonts w:cs="Times New Roman"/>
          <w:i w:val="0"/>
          <w:sz w:val="24"/>
          <w:szCs w:val="24"/>
        </w:rPr>
      </w:pPr>
      <w:r w:rsidRPr="00F07025">
        <w:rPr>
          <w:rFonts w:cs="Times New Roman"/>
          <w:i w:val="0"/>
          <w:sz w:val="24"/>
          <w:szCs w:val="24"/>
        </w:rPr>
        <w:t>Одежда для сюжетных игр: халаты для врача и продавца, украшения, косынки, жилетки</w:t>
      </w:r>
    </w:p>
    <w:p w:rsidR="0093175C" w:rsidRPr="00D02D70" w:rsidRDefault="0093175C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Реальные предметы: сумка, бинокль, фотоаппарат, телефон, руль, весы, витрина</w:t>
      </w:r>
    </w:p>
    <w:p w:rsidR="0093175C" w:rsidRPr="00D02D70" w:rsidRDefault="0093175C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Предметы домашнего обихода: корзинки, сумки, щетки, совочек</w:t>
      </w:r>
    </w:p>
    <w:p w:rsidR="0093175C" w:rsidRPr="00D02D70" w:rsidRDefault="0093175C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Предметы для стирки : вёдра, тазик, шнур, зажимы</w:t>
      </w:r>
    </w:p>
    <w:p w:rsidR="0093175C" w:rsidRPr="00D02D70" w:rsidRDefault="0093175C" w:rsidP="00D02D7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ind w:right="14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Предметы-заместители: строительный, бросовый и природный материал, пластмассовые кубики, кусочки клеёнки, линолеума, ткани, п кожаные полоски и др.</w:t>
      </w:r>
    </w:p>
    <w:p w:rsidR="0093175C" w:rsidRPr="00D02D70" w:rsidRDefault="0093175C" w:rsidP="00D02D7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Игрушки-двигатели (тележки, коляски, каталки, машины и т.д.)</w:t>
      </w:r>
    </w:p>
    <w:p w:rsidR="0093175C" w:rsidRPr="00D02D70" w:rsidRDefault="0093175C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  <w:lang w:val="ru-RU"/>
        </w:rPr>
      </w:pPr>
      <w:r w:rsidRPr="00D02D70">
        <w:rPr>
          <w:bCs/>
          <w:spacing w:val="-2"/>
          <w:szCs w:val="24"/>
          <w:lang w:val="ru-RU"/>
        </w:rPr>
        <w:t>Модель одевания – раздевания в раздевалке.</w:t>
      </w:r>
    </w:p>
    <w:p w:rsidR="0093175C" w:rsidRPr="00A630A2" w:rsidRDefault="0093175C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 w:rsidRPr="00A630A2">
        <w:rPr>
          <w:bCs/>
          <w:spacing w:val="-2"/>
          <w:szCs w:val="24"/>
        </w:rPr>
        <w:t>Уголок уединения</w:t>
      </w:r>
    </w:p>
    <w:p w:rsidR="0093175C" w:rsidRDefault="0093175C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 w:rsidRPr="00A630A2">
        <w:rPr>
          <w:bCs/>
          <w:spacing w:val="-2"/>
          <w:szCs w:val="24"/>
        </w:rPr>
        <w:t>Стенд «Здравствуй, я пришел»</w:t>
      </w:r>
    </w:p>
    <w:p w:rsidR="0093175C" w:rsidRPr="00A630A2" w:rsidRDefault="0093175C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>
        <w:rPr>
          <w:bCs/>
          <w:spacing w:val="-2"/>
          <w:szCs w:val="24"/>
        </w:rPr>
        <w:t>Настенный планшет «Распорядок дня»</w:t>
      </w:r>
    </w:p>
    <w:p w:rsidR="0093175C" w:rsidRPr="00D02D70" w:rsidRDefault="0093175C" w:rsidP="00D02D70">
      <w:pPr>
        <w:jc w:val="center"/>
        <w:rPr>
          <w:b/>
          <w:sz w:val="28"/>
          <w:szCs w:val="28"/>
          <w:lang w:val="ru-RU"/>
        </w:rPr>
      </w:pPr>
      <w:r w:rsidRPr="00D02D70">
        <w:rPr>
          <w:b/>
          <w:bCs/>
          <w:iCs/>
          <w:sz w:val="28"/>
          <w:szCs w:val="28"/>
          <w:lang w:val="ru-RU"/>
        </w:rPr>
        <w:t>Образовательная область «Художественно- эстетическое развитие»</w:t>
      </w:r>
    </w:p>
    <w:p w:rsidR="0093175C" w:rsidRPr="00D02D70" w:rsidRDefault="0093175C" w:rsidP="00D02D70">
      <w:pPr>
        <w:jc w:val="center"/>
        <w:rPr>
          <w:b/>
          <w:sz w:val="28"/>
          <w:szCs w:val="28"/>
          <w:lang w:val="ru-RU"/>
        </w:rPr>
      </w:pPr>
      <w:r>
        <w:rPr>
          <w:b/>
          <w:iCs/>
          <w:szCs w:val="24"/>
          <w:lang w:val="ru-RU"/>
        </w:rPr>
        <w:t>М</w:t>
      </w:r>
      <w:r w:rsidRPr="00D02D70">
        <w:rPr>
          <w:b/>
          <w:iCs/>
          <w:szCs w:val="24"/>
          <w:lang w:val="ru-RU"/>
        </w:rPr>
        <w:t>атериалы для рисования, лепки, аппликации</w:t>
      </w: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579"/>
        <w:gridCol w:w="2340"/>
      </w:tblGrid>
      <w:tr w:rsidR="0093175C" w:rsidRPr="00D02D70" w:rsidTr="002721B7">
        <w:trPr>
          <w:trHeight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  <w:lang w:val="ru-RU"/>
              </w:rPr>
              <w:t>Т</w:t>
            </w:r>
            <w:r w:rsidRPr="00D02D70">
              <w:rPr>
                <w:rFonts w:ascii="Times New Roman" w:hAnsi="Times New Roman"/>
              </w:rPr>
              <w:t xml:space="preserve">ип материала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Количество на группу </w:t>
            </w:r>
          </w:p>
        </w:tc>
      </w:tr>
      <w:tr w:rsidR="0093175C" w:rsidRPr="00D02D70" w:rsidTr="002721B7">
        <w:trPr>
          <w:cantSplit/>
          <w:trHeight w:val="43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рисования </w:t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цветных карандашей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D02D70" w:rsidTr="002721B7">
        <w:trPr>
          <w:cantSplit/>
          <w:trHeight w:val="354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фломастеров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D02D70" w:rsidTr="002721B7">
        <w:trPr>
          <w:cantSplit/>
          <w:trHeight w:val="3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Гуашь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75C" w:rsidRPr="00D02D70" w:rsidTr="002721B7">
        <w:trPr>
          <w:cantSplit/>
          <w:trHeight w:val="34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Круглые кисти (беличьи, колонковые №№ 10 -14)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830246" w:rsidTr="002721B7">
        <w:trPr>
          <w:cantSplit/>
          <w:trHeight w:val="44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Емкость для промывания ворса кисти от краски (0,5л)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По одной на двоих детей </w:t>
            </w:r>
          </w:p>
        </w:tc>
      </w:tr>
      <w:tr w:rsidR="0093175C" w:rsidRPr="00D02D70" w:rsidTr="002721B7">
        <w:trPr>
          <w:cantSplit/>
          <w:trHeight w:val="91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 xml:space="preserve">15)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D02D70" w:rsidTr="002721B7">
        <w:trPr>
          <w:cantSplit/>
          <w:trHeight w:val="43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Подставки для кистей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830246" w:rsidTr="002721B7">
        <w:trPr>
          <w:cantSplit/>
          <w:trHeight w:val="44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93175C" w:rsidRPr="00D02D70" w:rsidTr="002721B7">
        <w:trPr>
          <w:cantSplit/>
          <w:trHeight w:val="23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лепки </w:t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Глина - подготовленная для лепки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75C" w:rsidRPr="00D02D70" w:rsidTr="002721B7">
        <w:trPr>
          <w:cantSplit/>
          <w:trHeight w:val="31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Пластилин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75C" w:rsidRPr="00D02D70" w:rsidTr="002721B7">
        <w:trPr>
          <w:cantSplit/>
          <w:trHeight w:val="33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Доски, 20x20 см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75C" w:rsidRPr="00830246" w:rsidTr="002721B7">
        <w:trPr>
          <w:cantSplit/>
          <w:trHeight w:val="16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Печатки для нанесения узора на вылепленное изделие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3175C" w:rsidRPr="00830246" w:rsidTr="002721B7">
        <w:trPr>
          <w:cantSplit/>
          <w:trHeight w:val="49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Салфетка из ткани, хорошо впитывающей воду (30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3175C" w:rsidRPr="00D02D70" w:rsidTr="002721B7">
        <w:trPr>
          <w:cantSplit/>
          <w:trHeight w:val="52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аппликации </w:t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D02D70" w:rsidTr="002721B7">
        <w:trPr>
          <w:cantSplit/>
          <w:trHeight w:val="17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Щетинные кисти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D02D70" w:rsidTr="002721B7">
        <w:trPr>
          <w:cantSplit/>
          <w:trHeight w:val="44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D02D70" w:rsidTr="002721B7">
        <w:trPr>
          <w:cantSplit/>
          <w:trHeight w:val="20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Розетки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93175C" w:rsidRPr="00D02D70" w:rsidTr="002721B7">
        <w:trPr>
          <w:cantSplit/>
          <w:trHeight w:val="28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Подносы для форм и обрезков бумаги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</w:tbl>
    <w:p w:rsidR="0093175C" w:rsidRPr="00D02D70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Дидактические игры «Цвет и форма», «Узнай по цвету», «Узнай по форме», «На что похоже»</w:t>
      </w:r>
    </w:p>
    <w:p w:rsidR="0093175C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  <w:tab w:val="left" w:leader="hyphen" w:pos="2573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</w:rPr>
      </w:pPr>
      <w:r>
        <w:rPr>
          <w:szCs w:val="24"/>
        </w:rPr>
        <w:t>Мольберт</w:t>
      </w:r>
    </w:p>
    <w:p w:rsidR="0093175C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</w:rPr>
      </w:pPr>
      <w:r>
        <w:rPr>
          <w:szCs w:val="24"/>
        </w:rPr>
        <w:t>Стена для детских работ</w:t>
      </w:r>
    </w:p>
    <w:p w:rsidR="0093175C" w:rsidRPr="00D02D70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</w:r>
    </w:p>
    <w:p w:rsidR="0093175C" w:rsidRPr="00D02D70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Игрушки из глины (дымковская, каргопольская,  филимоновская, тверская), дерева (матрешка, посуда грибки, баночки), соломы.</w:t>
      </w:r>
    </w:p>
    <w:p w:rsidR="0093175C" w:rsidRPr="00D02D70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Предметы быта (расписная посуда, украшенная вышивкой одежда)</w:t>
      </w:r>
    </w:p>
    <w:p w:rsidR="0093175C" w:rsidRPr="00D02D70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Иллюстрации художников- иллюстраторов: Ю. Васнецова, В. Сутеева, Е. Чарушина, В. Лебедева</w:t>
      </w:r>
    </w:p>
    <w:p w:rsidR="0093175C" w:rsidRPr="00D02D70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Иллюстрации натюрмортов, анималистической живописи, художника как представителя </w:t>
      </w:r>
      <w:r w:rsidRPr="00D02D70">
        <w:rPr>
          <w:spacing w:val="-2"/>
          <w:szCs w:val="24"/>
          <w:lang w:val="ru-RU"/>
        </w:rPr>
        <w:t>профессии</w:t>
      </w:r>
    </w:p>
    <w:p w:rsidR="0093175C" w:rsidRPr="00D02D70" w:rsidRDefault="0093175C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before="5" w:after="0" w:line="274" w:lineRule="exact"/>
        <w:ind w:right="34" w:hanging="180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>Репродукции по временам года, натюрморты, анималистическая живопись, изображения художника как профессии, графическое изображение знакомых предметов</w:t>
      </w:r>
    </w:p>
    <w:p w:rsidR="0093175C" w:rsidRPr="00E8623A" w:rsidRDefault="0093175C" w:rsidP="00D02D70">
      <w:pPr>
        <w:widowControl w:val="0"/>
        <w:numPr>
          <w:ilvl w:val="0"/>
          <w:numId w:val="18"/>
        </w:numPr>
        <w:tabs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rPr>
          <w:szCs w:val="24"/>
        </w:rPr>
      </w:pPr>
      <w:r w:rsidRPr="00E8623A">
        <w:rPr>
          <w:szCs w:val="24"/>
        </w:rPr>
        <w:t>Стена для детских работ</w:t>
      </w:r>
    </w:p>
    <w:p w:rsidR="0093175C" w:rsidRPr="00D02D70" w:rsidRDefault="0093175C" w:rsidP="00D02D70">
      <w:pPr>
        <w:widowControl w:val="0"/>
        <w:numPr>
          <w:ilvl w:val="0"/>
          <w:numId w:val="18"/>
        </w:numPr>
        <w:tabs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rPr>
          <w:szCs w:val="24"/>
          <w:lang w:val="ru-RU"/>
        </w:rPr>
      </w:pPr>
      <w:r w:rsidRPr="00D02D70">
        <w:rPr>
          <w:szCs w:val="24"/>
          <w:lang w:val="ru-RU"/>
        </w:rPr>
        <w:t>Стена творчества (варианты: линолеум, оргстекло с отверстиями и шнуровкой, магнитная доска с набором фигур, геоконт)</w:t>
      </w:r>
    </w:p>
    <w:p w:rsidR="0093175C" w:rsidRPr="00D02D70" w:rsidRDefault="0093175C" w:rsidP="00D02D70">
      <w:pPr>
        <w:rPr>
          <w:szCs w:val="24"/>
          <w:lang w:val="ru-RU"/>
        </w:rPr>
      </w:pPr>
    </w:p>
    <w:p w:rsidR="0093175C" w:rsidRDefault="0093175C" w:rsidP="00D02D70">
      <w:pPr>
        <w:pStyle w:val="Heading4"/>
        <w:jc w:val="center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>Материал для музыкальной деятельности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zCs w:val="24"/>
          <w:lang w:val="ru-RU"/>
        </w:rPr>
        <w:t xml:space="preserve">Музыкальные  инструменты:   беззвучные  игрушки-инструменты (пианино, гармошка, балалайка), ложки, погремушки, бубны, барабаны, колокольчики, шарманка, треугольник </w:t>
      </w:r>
      <w:r w:rsidRPr="00D02D70">
        <w:rPr>
          <w:spacing w:val="-1"/>
          <w:szCs w:val="24"/>
          <w:lang w:val="ru-RU"/>
        </w:rPr>
        <w:t>;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 xml:space="preserve">Атрибуты для  танцевальных импровизаций: ленты, цветы, флажки, листья, султанчики </w:t>
      </w:r>
      <w:r w:rsidRPr="00D02D70">
        <w:rPr>
          <w:spacing w:val="-4"/>
          <w:szCs w:val="24"/>
          <w:lang w:val="ru-RU"/>
        </w:rPr>
        <w:t>т.д.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before="5" w:after="0" w:line="274" w:lineRule="exact"/>
        <w:ind w:left="567" w:right="34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Музыкальные дидактические игры    «Звучащие коробочки», «Тихо- громко» «На чем </w:t>
      </w:r>
      <w:r w:rsidRPr="00D02D70">
        <w:rPr>
          <w:spacing w:val="-2"/>
          <w:szCs w:val="24"/>
          <w:lang w:val="ru-RU"/>
        </w:rPr>
        <w:t>играю», «Петрушка и Мишка», «Кукла шагает и бегает», «Ноги ножки»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>Озвученные игрушки: волчок, погремушки, шкатулки, неваляшка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14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Театр на фланелеграфе, настольный театр резиновой игрушки, дымковской игрушки, конусной игрушки, из цилиндров, коробочек, киндер-сюрпризов, пальчиковый и  варежковый театры по знакомым сказкам, перчаточный театр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43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Плоскостной театр, театр мягкой игрушки, </w:t>
      </w:r>
      <w:r w:rsidRPr="00D02D70">
        <w:rPr>
          <w:szCs w:val="24"/>
          <w:lang w:val="ru-RU"/>
        </w:rPr>
        <w:t xml:space="preserve"> ложковый театр</w:t>
      </w:r>
    </w:p>
    <w:p w:rsidR="0093175C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Настольная ширма, напольная ширма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Декорации (солнце, тучи, деревья, ёлки, дома и т.п.)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>Магнитная доска с изображениями животных, птиц, людей и др</w:t>
      </w:r>
    </w:p>
    <w:p w:rsidR="0093175C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Зеркало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3"/>
          <w:szCs w:val="24"/>
          <w:lang w:val="ru-RU"/>
        </w:rPr>
        <w:t xml:space="preserve">Костюмы, нагрудники с кармашками для вставления изображений птиц, животных и др. </w:t>
      </w:r>
    </w:p>
    <w:p w:rsidR="0093175C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Зонтики</w:t>
      </w:r>
    </w:p>
    <w:p w:rsidR="0093175C" w:rsidRPr="00F44E64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Шапочки зверей и птиц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Диски с видеофильмами и народными песнями и плясками</w:t>
      </w:r>
    </w:p>
    <w:p w:rsidR="0093175C" w:rsidRPr="00D02D70" w:rsidRDefault="0093175C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Комплект компакт- дисков со звуками природы</w:t>
      </w:r>
    </w:p>
    <w:p w:rsidR="0093175C" w:rsidRPr="00D02D70" w:rsidRDefault="0093175C" w:rsidP="00D02D70">
      <w:pPr>
        <w:rPr>
          <w:szCs w:val="24"/>
          <w:lang w:val="ru-RU"/>
        </w:rPr>
      </w:pPr>
    </w:p>
    <w:p w:rsidR="0093175C" w:rsidRPr="00A630A2" w:rsidRDefault="0093175C" w:rsidP="00D02D70">
      <w:pPr>
        <w:jc w:val="center"/>
        <w:rPr>
          <w:b/>
          <w:sz w:val="28"/>
          <w:szCs w:val="28"/>
        </w:rPr>
      </w:pPr>
      <w:r w:rsidRPr="00A630A2">
        <w:rPr>
          <w:b/>
          <w:sz w:val="28"/>
          <w:szCs w:val="28"/>
        </w:rPr>
        <w:t>Образовательная область «Речевое развитие»</w:t>
      </w:r>
    </w:p>
    <w:p w:rsidR="0093175C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</w:rPr>
      </w:pPr>
      <w:r>
        <w:rPr>
          <w:szCs w:val="24"/>
        </w:rPr>
        <w:t>Фланелеграф, мольберт для иллюстративного материла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различных режимных процессов и предметов, необходимых для этого: умывание, одевание, купание, прием пищи, уборка помещения, где действие выполняют как дети, так и животные.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 с изображением «правильных» и «неправильных» предметов: ведро с дном и без, карандаш целый и сломанный и т.д.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отдельных видов труда взрослых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детей и взрослых (стариков, родителей, мужчин, женщин)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Дидактические игры: на подбор предметных картинок с сюжетной ( мама накрывает на стол, куклы собираются гулять и т.д.), «Узнай по описанию», «Чудесный мешочек».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Мелкие резиновые, пластмассовые, бумажные, пенопластовые игрушки, изображающие людей, животных, насекомых, растений, птиц, транспорт.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zCs w:val="24"/>
          <w:lang w:val="ru-RU"/>
        </w:rPr>
        <w:t>Картинки с изображением разных эмоциональных состояний /радость, веселье, слёзы, гнев.</w:t>
      </w:r>
    </w:p>
    <w:p w:rsidR="0093175C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1"/>
          <w:szCs w:val="24"/>
        </w:rPr>
        <w:t>- по несколько на 1 состояние/</w:t>
      </w:r>
    </w:p>
    <w:p w:rsidR="0093175C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3"/>
          <w:szCs w:val="24"/>
        </w:rPr>
        <w:t>Книжки – игрушки их картона, клеёнки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2"/>
          <w:szCs w:val="24"/>
          <w:lang w:val="ru-RU"/>
        </w:rPr>
        <w:t>Предметы и игрушки для  дифференциации звуков</w:t>
      </w:r>
    </w:p>
    <w:p w:rsidR="0093175C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15"/>
          <w:szCs w:val="24"/>
        </w:rPr>
        <w:t>Буквы из шершавой бумаги</w:t>
      </w:r>
    </w:p>
    <w:p w:rsidR="0093175C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2"/>
          <w:szCs w:val="24"/>
        </w:rPr>
        <w:t>Семейные  фотоальбомы, фото детей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>Картинки и изображением заботы детей и взрослых о животных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zCs w:val="24"/>
          <w:lang w:val="ru-RU"/>
        </w:rPr>
        <w:t>Аудиозаписи: голоса животных, птиц, весёлая и грустная музыка, сказки по Программе</w:t>
      </w:r>
    </w:p>
    <w:p w:rsidR="0093175C" w:rsidRPr="00B226DD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3"/>
          <w:szCs w:val="24"/>
        </w:rPr>
        <w:t>Детские песни с доступным содержанием</w:t>
      </w:r>
    </w:p>
    <w:p w:rsidR="0093175C" w:rsidRPr="00D02D70" w:rsidRDefault="0093175C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3"/>
          <w:szCs w:val="24"/>
          <w:lang w:val="ru-RU"/>
        </w:rPr>
        <w:t>Схемы- модели для составления описательных рассказов</w:t>
      </w:r>
    </w:p>
    <w:p w:rsidR="0093175C" w:rsidRDefault="0093175C" w:rsidP="00D02D70">
      <w:pPr>
        <w:pStyle w:val="Heading4"/>
        <w:rPr>
          <w:rFonts w:cs="Times New Roman"/>
          <w:b/>
          <w:i w:val="0"/>
          <w:sz w:val="24"/>
          <w:szCs w:val="24"/>
        </w:rPr>
      </w:pPr>
    </w:p>
    <w:p w:rsidR="0093175C" w:rsidRPr="00A630A2" w:rsidRDefault="0093175C" w:rsidP="00D02D70">
      <w:pPr>
        <w:pStyle w:val="Heading4"/>
        <w:jc w:val="center"/>
        <w:rPr>
          <w:rFonts w:cs="Times New Roman"/>
          <w:b/>
          <w:i w:val="0"/>
          <w:szCs w:val="28"/>
        </w:rPr>
      </w:pPr>
      <w:r w:rsidRPr="00A630A2">
        <w:rPr>
          <w:rFonts w:cs="Times New Roman"/>
          <w:b/>
          <w:i w:val="0"/>
          <w:szCs w:val="28"/>
        </w:rPr>
        <w:t>Образовательная область «Познавательное развитие»</w:t>
      </w:r>
    </w:p>
    <w:p w:rsidR="0093175C" w:rsidRPr="005B6632" w:rsidRDefault="0093175C" w:rsidP="00D02D70">
      <w:pPr>
        <w:pStyle w:val="Heading4"/>
        <w:rPr>
          <w:rFonts w:cs="Times New Roman"/>
          <w:b/>
          <w:i w:val="0"/>
          <w:sz w:val="24"/>
          <w:szCs w:val="24"/>
        </w:rPr>
      </w:pPr>
      <w:r w:rsidRPr="005B6632">
        <w:rPr>
          <w:rFonts w:cs="Times New Roman"/>
          <w:b/>
          <w:i w:val="0"/>
          <w:sz w:val="24"/>
          <w:szCs w:val="24"/>
        </w:rPr>
        <w:t>Материалы для конструирования</w:t>
      </w:r>
    </w:p>
    <w:p w:rsidR="0093175C" w:rsidRPr="00D02D70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5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Крупные строительные наборы (пластмассовые и деревянные)из кубиков, кирпичиков,  </w:t>
      </w:r>
      <w:r w:rsidRPr="00D02D70">
        <w:rPr>
          <w:szCs w:val="24"/>
          <w:lang w:val="ru-RU"/>
        </w:rPr>
        <w:t>пластин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5" w:hanging="283"/>
        <w:jc w:val="both"/>
        <w:rPr>
          <w:szCs w:val="24"/>
        </w:rPr>
      </w:pPr>
      <w:r>
        <w:rPr>
          <w:szCs w:val="24"/>
        </w:rPr>
        <w:t>Конструктор мягких деталей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Конструктор типа Лего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Настольный конструктор (кубики, бруски)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Альбом с образцами конструирования </w:t>
      </w:r>
    </w:p>
    <w:p w:rsidR="0093175C" w:rsidRPr="00D02D70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Оборудование для строительства из песка: ящики без дна прямоугольной, треугольной, квадратной формы, разновысотные дома, тазики детские (озера), трамбовки, совочки, ведерки, формочки, пластмассовые бутылки, воронки, предметы из бросового и природного материала: кусочки клеенки (речки), пластика (окна), кожзаменителя (дорожка), шишки (деревья), камешки, деревья из фанеры, пластмассы или оргстекла, флажки и тд.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Мягкие модули, игровые модули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Мелкие игрушки для обыгрывания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Модели домов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Изображение улицы (коврик)</w:t>
      </w:r>
    </w:p>
    <w:p w:rsidR="0093175C" w:rsidRPr="00D02D70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Машины разных размеров, грузовые и легковые</w:t>
      </w:r>
    </w:p>
    <w:p w:rsidR="0093175C" w:rsidRDefault="0093175C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Бросовый и природный материал</w:t>
      </w:r>
    </w:p>
    <w:p w:rsidR="0093175C" w:rsidRDefault="0093175C" w:rsidP="00D02D70">
      <w:pPr>
        <w:rPr>
          <w:b/>
          <w:bCs/>
          <w:iCs/>
          <w:szCs w:val="24"/>
        </w:rPr>
      </w:pPr>
    </w:p>
    <w:p w:rsidR="0093175C" w:rsidRPr="002F748F" w:rsidRDefault="0093175C" w:rsidP="00D02D70">
      <w:pPr>
        <w:jc w:val="center"/>
        <w:rPr>
          <w:b/>
          <w:szCs w:val="24"/>
        </w:rPr>
      </w:pPr>
      <w:r w:rsidRPr="002F748F">
        <w:rPr>
          <w:b/>
          <w:bCs/>
          <w:iCs/>
          <w:szCs w:val="24"/>
        </w:rPr>
        <w:t>Мат</w:t>
      </w:r>
      <w:r>
        <w:rPr>
          <w:b/>
          <w:bCs/>
          <w:iCs/>
          <w:szCs w:val="24"/>
        </w:rPr>
        <w:t xml:space="preserve">ериал </w:t>
      </w:r>
      <w:r w:rsidRPr="002F748F">
        <w:rPr>
          <w:b/>
          <w:bCs/>
          <w:iCs/>
          <w:szCs w:val="24"/>
        </w:rPr>
        <w:t xml:space="preserve"> </w:t>
      </w:r>
      <w:r w:rsidRPr="002F748F">
        <w:rPr>
          <w:b/>
          <w:szCs w:val="24"/>
        </w:rPr>
        <w:t>для познавательно-исследова</w:t>
      </w:r>
      <w:r w:rsidRPr="002F748F">
        <w:rPr>
          <w:b/>
          <w:szCs w:val="24"/>
        </w:rPr>
        <w:softHyphen/>
        <w:t>тельской деятельности</w:t>
      </w: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0"/>
        <w:gridCol w:w="2340"/>
      </w:tblGrid>
      <w:tr w:rsidR="0093175C" w:rsidRPr="00D02D70" w:rsidTr="002721B7">
        <w:trPr>
          <w:trHeight w:val="542"/>
        </w:trPr>
        <w:tc>
          <w:tcPr>
            <w:tcW w:w="82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Количест</w:t>
            </w:r>
            <w:r w:rsidRPr="00D02D70">
              <w:rPr>
                <w:rFonts w:ascii="Times New Roman" w:hAnsi="Times New Roman"/>
              </w:rPr>
              <w:softHyphen/>
              <w:t xml:space="preserve">во на группу     | </w:t>
            </w:r>
          </w:p>
        </w:tc>
      </w:tr>
      <w:tr w:rsidR="0093175C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Пирамидки (из 6-10 элементов), окрашенные в ос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новные цвета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6-8 разные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Стержни для нанизывания с цветными кольцами, шарами и т.п. (из 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6-8 </w:t>
            </w:r>
          </w:p>
        </w:tc>
      </w:tr>
      <w:tr w:rsidR="0093175C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Объемные вкладыши из 5-10 элементов (миски, ко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нусы, коробки с крышками разной формы)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4-6 </w:t>
            </w:r>
          </w:p>
        </w:tc>
      </w:tr>
      <w:tr w:rsidR="0093175C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Лабиринты  со скользящими фигурками.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75C" w:rsidRPr="00D02D70" w:rsidTr="002721B7">
        <w:trPr>
          <w:cantSplit/>
          <w:trHeight w:val="21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Матрешки (из 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3 разные </w:t>
            </w:r>
          </w:p>
        </w:tc>
      </w:tr>
      <w:tr w:rsidR="0093175C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Доски-вкладыши (с основными формами, разделен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ными на 2-3 части)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6-8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Рамки-вкладыши с цветными (6 цветов) монолит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ными и составными формами, разными по величине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93175C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цветных палочек (по 5-7 каждого цвета)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2-3 </w:t>
            </w:r>
          </w:p>
        </w:tc>
      </w:tr>
      <w:tr w:rsidR="0093175C" w:rsidRPr="00D02D70" w:rsidTr="002721B7">
        <w:trPr>
          <w:cantSplit/>
          <w:trHeight w:val="19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кубиков с цветными гранями (7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25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объемных геометрических тел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175C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объемных тел для сериации по величине из 3-5 элементов (цилиндры, бруски и т.п.)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</w:t>
            </w:r>
          </w:p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Сортировочный ящик с прорезями разной формы (Сегена, Венгера, дом-сортировщик)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плоскостных геометрических форм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Игровая панель  с тематическими изображениями, сенсорными элементами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93175C" w:rsidRPr="00830246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Игрушка на текстильной основе  с подвижными или закрепленными элементами разной текстуры с разным наполнением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3175C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Мозаика разных форм и цвета, крупная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3 </w:t>
            </w:r>
          </w:p>
        </w:tc>
      </w:tr>
      <w:tr w:rsidR="0093175C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забивания: молоточек с втулками (пласт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массовые)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для завинчивания (верстак с отверстиями и набором винтов, пластмассовые)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3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2-3 </w:t>
            </w:r>
          </w:p>
        </w:tc>
      </w:tr>
      <w:tr w:rsidR="0093175C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Панно с разнообразными застежками и съемными элементами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Чудесный мешочек с набором объемных геометри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ческих форм (5-7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Красочное панно (коврик) или крупная мягконабив-ная игрушка из тканей различной фактуры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Игрушки-головоломки (сборно-разборные из 2-3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93175C" w:rsidRPr="00D02D70" w:rsidTr="002721B7">
        <w:trPr>
          <w:cantSplit/>
          <w:trHeight w:val="43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Игрушки-забавы с зависимостью эффекта от дейст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вия (народные игрушки, механические заводные)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10-15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93175C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Блоки Дьенеша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93175C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Разноцветная юла (волчок)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Вертушки (ветряные)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4-6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93175C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Музыкальная шкатулка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54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 1 каж</w:t>
            </w:r>
            <w:r w:rsidRPr="00D02D70">
              <w:rPr>
                <w:rFonts w:ascii="Times New Roman" w:hAnsi="Times New Roman"/>
              </w:rPr>
              <w:softHyphen/>
              <w:t xml:space="preserve">дого наимен. </w:t>
            </w:r>
          </w:p>
        </w:tc>
      </w:tr>
      <w:tr w:rsidR="0093175C" w:rsidRPr="00D02D70" w:rsidTr="002721B7">
        <w:trPr>
          <w:cantSplit/>
          <w:trHeight w:val="25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шумовых коробочек (по Монтессори)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76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ния и вылавливания - черпачки, сачки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78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экспериментирования с песком: стол-песочница, формочки разной конфигурации и раз</w:t>
            </w:r>
            <w:r w:rsidRPr="00D02D70">
              <w:rPr>
                <w:rFonts w:ascii="Times New Roman" w:hAnsi="Times New Roman"/>
                <w:lang w:val="ru-RU"/>
              </w:rPr>
              <w:softHyphen/>
              <w:t>мера, емкости, предметы-орудия — совочки, лопат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ки 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trHeight w:val="10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 1 набо</w:t>
            </w:r>
            <w:r w:rsidRPr="00D02D70">
              <w:rPr>
                <w:rFonts w:ascii="Times New Roman" w:hAnsi="Times New Roman"/>
              </w:rPr>
              <w:softHyphen/>
              <w:t xml:space="preserve">ру каждой тематики </w:t>
            </w:r>
          </w:p>
        </w:tc>
      </w:tr>
      <w:tr w:rsidR="0093175C" w:rsidRPr="00D02D70" w:rsidTr="002721B7">
        <w:trPr>
          <w:cantSplit/>
          <w:trHeight w:val="57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Наборы предметных картинок для последователь</w:t>
            </w:r>
            <w:r w:rsidRPr="00D02D70">
              <w:rPr>
                <w:rFonts w:ascii="Times New Roman" w:hAnsi="Times New Roman"/>
                <w:lang w:val="ru-RU"/>
              </w:rPr>
              <w:softHyphen/>
              <w:t>ной группировки по разным признакам (назначе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нию предметов, цвету, величине)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3-4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93175C" w:rsidRPr="00D02D70" w:rsidTr="002721B7">
        <w:trPr>
          <w:cantSplit/>
          <w:trHeight w:val="21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парных картинок (та же тематика)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93175C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парных картинок типа лото (из 3-4 частей), та же тематика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5-6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парных картинок типа "лото" с геометриче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скими формами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Разрезные (складные) кубики с предметными кар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тинками (4-6 частей)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4 разные </w:t>
            </w:r>
          </w:p>
        </w:tc>
      </w:tr>
      <w:tr w:rsidR="0093175C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15-20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93175C" w:rsidRPr="00D02D70" w:rsidTr="002721B7">
        <w:trPr>
          <w:cantSplit/>
          <w:trHeight w:val="50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3-4 картинок для установления последова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тельности событий (сказки, социобытовые ситуации)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разных </w:t>
            </w:r>
          </w:p>
        </w:tc>
      </w:tr>
      <w:tr w:rsidR="0093175C" w:rsidRPr="00D02D70" w:rsidTr="002721B7">
        <w:trPr>
          <w:cantSplit/>
          <w:trHeight w:val="3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4 картинок: части суток (деятельность лю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дей ближайшего окружения)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93175C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4-х картинок: времена года (природа и се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зонная деятельность людей)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93175C" w:rsidRPr="00D02D70" w:rsidTr="002721B7">
        <w:trPr>
          <w:cantSplit/>
          <w:trHeight w:val="62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Сюжетные картинки, крупного формата (с различ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ной тематикой, близкой ребенку - сказочной, социобытовой)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5C" w:rsidRPr="00D02D70" w:rsidRDefault="0093175C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20-30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</w:tbl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15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Растения: красиво и обильно цветущие /бегония вечнозелёная, фуксия, бальзамин, китайский </w:t>
      </w:r>
      <w:r w:rsidRPr="00D02D70">
        <w:rPr>
          <w:spacing w:val="-1"/>
          <w:szCs w:val="24"/>
          <w:lang w:val="ru-RU"/>
        </w:rPr>
        <w:t xml:space="preserve">розан/, с пёстрой и яркой окраской листьев /аукуба, колеус/, с ярко выраженными частями-  </w:t>
      </w:r>
      <w:r w:rsidRPr="00D02D70">
        <w:rPr>
          <w:szCs w:val="24"/>
          <w:lang w:val="ru-RU"/>
        </w:rPr>
        <w:t xml:space="preserve">стебель, лист, цветок /бальзамин, розан, фуксия/, с плотными широкими листьями -  аспидистра, лилия амазонская/. 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4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Инструменты для ухода за растениями: лейка, тряпочка, палочка для рыхления и др. уход  </w:t>
      </w:r>
      <w:r w:rsidRPr="00D02D70">
        <w:rPr>
          <w:spacing w:val="-2"/>
          <w:szCs w:val="24"/>
          <w:lang w:val="ru-RU"/>
        </w:rPr>
        <w:t>проводится по индивидуальным поручениям под контролем взрослого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58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Огород на окне: осень - бархатцы, астры с клумбы,   зима- луковичные (лук0 и </w:t>
      </w:r>
      <w:r w:rsidRPr="00D02D70">
        <w:rPr>
          <w:spacing w:val="-1"/>
          <w:szCs w:val="24"/>
          <w:lang w:val="ru-RU"/>
        </w:rPr>
        <w:t xml:space="preserve">крупносемянные /бобы, горох/, овёс, апрель - ветка тополя, березы, черемухи. 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Календарь природы /времена года, кукла в одежде по сезону/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68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Дидактические игры: «Фрукты-овощи», «Ботаническое лото» « Кто прилетел в  </w:t>
      </w:r>
      <w:r w:rsidRPr="00D02D70">
        <w:rPr>
          <w:spacing w:val="-1"/>
          <w:szCs w:val="24"/>
          <w:lang w:val="ru-RU"/>
        </w:rPr>
        <w:t xml:space="preserve">столовую», «Домашние и дикие животные», «Домашние и дикие птицы» «Чей это детеныш» </w:t>
      </w:r>
      <w:r w:rsidRPr="00D02D70">
        <w:rPr>
          <w:szCs w:val="24"/>
          <w:lang w:val="ru-RU"/>
        </w:rPr>
        <w:t>и др.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Картинки с изображением экосистем: лес - ель, берёза, рябина, ландыш, малина) луг – клевер, </w:t>
      </w:r>
      <w:r w:rsidRPr="00D02D70">
        <w:rPr>
          <w:szCs w:val="24"/>
          <w:lang w:val="ru-RU"/>
        </w:rPr>
        <w:t xml:space="preserve">колокольчик, лютик, огород - морковь, репа, огурец, помидор, редис, клумба- нарцисс, </w:t>
      </w:r>
      <w:r w:rsidRPr="00D02D70">
        <w:rPr>
          <w:spacing w:val="-2"/>
          <w:szCs w:val="24"/>
          <w:lang w:val="ru-RU"/>
        </w:rPr>
        <w:t xml:space="preserve">астра, ромашка; , водоём - щука, ёрш, карась;  аквариум, комнатные растения. 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02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Картинки с изображением диких /медведь, волк, лиса/ и домашних ( кошка, собака, корова, </w:t>
      </w:r>
      <w:r w:rsidRPr="00D02D70">
        <w:rPr>
          <w:spacing w:val="-2"/>
          <w:szCs w:val="24"/>
          <w:lang w:val="ru-RU"/>
        </w:rPr>
        <w:t xml:space="preserve">лошадь, коза) животных и их детёнышей, диких /воробей, ворона, синица, дятел и домашних  </w:t>
      </w:r>
      <w:r w:rsidRPr="00D02D70">
        <w:rPr>
          <w:szCs w:val="24"/>
          <w:lang w:val="ru-RU"/>
        </w:rPr>
        <w:t xml:space="preserve">птиц /гусь, курица, петух, утка/, насекомых /майский жук; </w:t>
      </w:r>
      <w:r w:rsidRPr="00D02D70">
        <w:rPr>
          <w:spacing w:val="-2"/>
          <w:szCs w:val="24"/>
          <w:lang w:val="ru-RU"/>
        </w:rPr>
        <w:t>стрекоза, бабочка, муха, комар/, рыб /щука, ёрш, карась/, земноводных (лягушка)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Картинки с изображением строения растения: корень, стебель, лист, цветок, плод.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и альбомы по временам года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цветов и деревьев.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Бросовый и природный материал для экспериментирования: лодочки, нырки, нетонущие мячи, губки, груша, пипетки, лейки, резиновые игрушки с дырочкой, камушки, ракушки, оборудование для игр с песком, водой, снегом, формочки, ведерки (из них одно – с дырочкой, на дне0,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предметы.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Образцы разных тканей, бумаги, пенопласт, полиэтилен и др.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Разноцветные пластмассовые тазы, ванночки, поднося разных размеров</w:t>
      </w:r>
    </w:p>
    <w:p w:rsidR="0093175C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Чистый просеянный песок.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Специальный стол с углублением для поддонов (для воды, песка, земли,  фасоли, ракушек, риса, камешков и др.)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Прозрачные емкости с доступной маркировкой для хранения сыпучих материалов (манка, песок, рис, камешки, горох).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Фартуки, нарукавники, накидки из полиэтилена.</w:t>
      </w:r>
    </w:p>
    <w:p w:rsidR="0093175C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Муляжи фруктов и овощей.</w:t>
      </w:r>
    </w:p>
    <w:p w:rsidR="0093175C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Игрушечные удочки с магнитами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Мелки игрушки из разного материла, изображающие людей, зверей, птиц, насекомых и тд.</w:t>
      </w:r>
    </w:p>
    <w:p w:rsidR="0093175C" w:rsidRPr="00D02D70" w:rsidRDefault="0093175C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Диафильмы, аудиозаписи, видеозаписи о природе. </w:t>
      </w:r>
    </w:p>
    <w:p w:rsidR="0093175C" w:rsidRPr="00D02D70" w:rsidRDefault="0093175C" w:rsidP="00D02D70">
      <w:pPr>
        <w:rPr>
          <w:b/>
          <w:lang w:val="ru-RU"/>
        </w:rPr>
      </w:pPr>
    </w:p>
    <w:p w:rsidR="0093175C" w:rsidRPr="00F84A32" w:rsidRDefault="0093175C" w:rsidP="00D02D70">
      <w:pPr>
        <w:jc w:val="center"/>
        <w:rPr>
          <w:b/>
          <w:bCs/>
          <w:sz w:val="28"/>
          <w:szCs w:val="28"/>
          <w:lang w:val="ru-RU"/>
        </w:rPr>
      </w:pPr>
      <w:r w:rsidRPr="00F84A32">
        <w:rPr>
          <w:b/>
          <w:bCs/>
          <w:sz w:val="28"/>
          <w:szCs w:val="28"/>
          <w:lang w:val="ru-RU"/>
        </w:rPr>
        <w:t>Образовательная область «Физическое развитие»</w:t>
      </w:r>
    </w:p>
    <w:p w:rsidR="0093175C" w:rsidRPr="00D02D70" w:rsidRDefault="0093175C" w:rsidP="00D02D70">
      <w:pPr>
        <w:rPr>
          <w:b/>
          <w:iCs/>
          <w:sz w:val="28"/>
          <w:szCs w:val="28"/>
          <w:lang w:val="ru-RU"/>
        </w:rPr>
      </w:pPr>
      <w:r w:rsidRPr="00D02D70">
        <w:rPr>
          <w:b/>
          <w:iCs/>
          <w:sz w:val="28"/>
          <w:szCs w:val="28"/>
          <w:lang w:val="ru-RU"/>
        </w:rPr>
        <w:t>Примерный набор физкультурного оборудования для второй младшей группы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Мелкий спортивный инвентарь: кубики, кегли, ленты, мячи разных размеров и фактуры и др. (резиновые </w:t>
      </w:r>
      <w:r>
        <w:rPr>
          <w:szCs w:val="24"/>
        </w:rPr>
        <w:t>d</w:t>
      </w:r>
      <w:r w:rsidRPr="00D02D70">
        <w:rPr>
          <w:szCs w:val="24"/>
          <w:lang w:val="ru-RU"/>
        </w:rPr>
        <w:t xml:space="preserve">=20-25, 6-8, надувные </w:t>
      </w:r>
      <w:r>
        <w:rPr>
          <w:szCs w:val="24"/>
        </w:rPr>
        <w:t>d</w:t>
      </w:r>
      <w:r w:rsidRPr="00D02D70">
        <w:rPr>
          <w:szCs w:val="24"/>
          <w:lang w:val="ru-RU"/>
        </w:rPr>
        <w:t>=30-40 см)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right="3686" w:hanging="283"/>
        <w:jc w:val="both"/>
        <w:rPr>
          <w:i/>
          <w:iCs/>
          <w:spacing w:val="-2"/>
          <w:szCs w:val="24"/>
        </w:rPr>
      </w:pPr>
      <w:r>
        <w:rPr>
          <w:spacing w:val="-2"/>
          <w:szCs w:val="24"/>
        </w:rPr>
        <w:t xml:space="preserve">Трёхколёсный велосипед 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right="3686" w:hanging="283"/>
        <w:jc w:val="both"/>
        <w:rPr>
          <w:szCs w:val="24"/>
        </w:rPr>
      </w:pPr>
      <w:r>
        <w:rPr>
          <w:spacing w:val="-2"/>
          <w:szCs w:val="24"/>
        </w:rPr>
        <w:t>Верёвка, шнур 5 м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Дуги, воротца для подлезания 40 см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Оборудование для развития силовых качеств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Маски для подвижных игр, нагрудные знаки с изображением животных птиц</w:t>
      </w:r>
    </w:p>
    <w:p w:rsidR="0093175C" w:rsidRPr="00D02D70" w:rsidRDefault="0093175C" w:rsidP="00D02D70">
      <w:pPr>
        <w:tabs>
          <w:tab w:val="left" w:pos="284"/>
          <w:tab w:val="num" w:pos="567"/>
        </w:tabs>
        <w:ind w:left="567" w:hanging="283"/>
        <w:rPr>
          <w:sz w:val="2"/>
          <w:szCs w:val="2"/>
          <w:lang w:val="ru-RU"/>
        </w:rPr>
      </w:pP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Оборудование для метание в горизонтальную цель- корзина , мешочки 150-200 гр; на дальность -мячи мелкие с корзиной, в вертикальную цель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Коррекционные дорожки для профилактики плоскостопия /с </w:t>
      </w:r>
      <w:r w:rsidRPr="00D02D70">
        <w:rPr>
          <w:szCs w:val="24"/>
          <w:lang w:val="ru-RU"/>
        </w:rPr>
        <w:t>200</w:t>
      </w:r>
      <w:r>
        <w:rPr>
          <w:szCs w:val="24"/>
        </w:rPr>
        <w:t>X</w:t>
      </w:r>
      <w:r w:rsidRPr="00D02D70">
        <w:rPr>
          <w:szCs w:val="24"/>
          <w:lang w:val="ru-RU"/>
        </w:rPr>
        <w:t>35, ребристая доска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Стена осанки /с игровым персонажем/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Ростомер /с предметными обозначениями/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Султанчики, цветные ленты 50-60 см основных цветов (4-7) флажки, платочки  цветные, цветные пластмассовые кубики, кегли, шары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Гантели пластмассовые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Палки гимнастические 75-80 см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Обручи круглые </w:t>
      </w:r>
      <w:r>
        <w:rPr>
          <w:spacing w:val="-1"/>
          <w:szCs w:val="24"/>
        </w:rPr>
        <w:t>d</w:t>
      </w:r>
      <w:r w:rsidRPr="00D02D70">
        <w:rPr>
          <w:spacing w:val="-1"/>
          <w:szCs w:val="24"/>
          <w:lang w:val="ru-RU"/>
        </w:rPr>
        <w:t xml:space="preserve">= 55-65, 100 см, обручи плоские </w:t>
      </w:r>
      <w:r>
        <w:rPr>
          <w:spacing w:val="-1"/>
          <w:szCs w:val="24"/>
        </w:rPr>
        <w:t>d</w:t>
      </w:r>
      <w:r w:rsidRPr="00D02D70">
        <w:rPr>
          <w:spacing w:val="-1"/>
          <w:szCs w:val="24"/>
          <w:lang w:val="ru-RU"/>
        </w:rPr>
        <w:t>=40 см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Бревно надувное или мягкий модуль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before="5"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Палочки, теннисные мячи для профилактики плоскостопия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Ножные и ручные массажёры, мячики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Лестница горизонтальная дл. 1,5м, поперечные перекладины ( </w:t>
      </w:r>
      <w:r w:rsidRPr="00D02D70">
        <w:rPr>
          <w:szCs w:val="24"/>
          <w:lang w:val="ru-RU"/>
        </w:rPr>
        <w:t>20 см</w:t>
      </w:r>
    </w:p>
    <w:p w:rsidR="0093175C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Лестница - горка 100X60 см</w:t>
      </w:r>
    </w:p>
    <w:p w:rsidR="0093175C" w:rsidRPr="0038721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Бубен</w:t>
      </w:r>
    </w:p>
    <w:p w:rsidR="0093175C" w:rsidRPr="00D02D70" w:rsidRDefault="0093175C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Куб деревянный малый </w:t>
      </w:r>
      <w:r w:rsidRPr="00D02D70">
        <w:rPr>
          <w:szCs w:val="24"/>
          <w:lang w:val="ru-RU"/>
        </w:rPr>
        <w:tab/>
        <w:t xml:space="preserve">       Ребро 15- 30 см (для спрыгивания), для перепрыгивания- 5 см</w:t>
      </w:r>
    </w:p>
    <w:p w:rsidR="0093175C" w:rsidRPr="00475E03" w:rsidRDefault="0093175C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Мяч массажный </w:t>
      </w:r>
      <w:r w:rsidRPr="00475E03">
        <w:rPr>
          <w:szCs w:val="24"/>
        </w:rPr>
        <w:tab/>
        <w:t xml:space="preserve">Диаметр 6-8 см </w:t>
      </w:r>
    </w:p>
    <w:p w:rsidR="0093175C" w:rsidRPr="00475E03" w:rsidRDefault="0093175C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Мяч резиновый </w:t>
      </w:r>
      <w:r w:rsidRPr="00475E03">
        <w:rPr>
          <w:szCs w:val="24"/>
        </w:rPr>
        <w:tab/>
        <w:t xml:space="preserve">Диаметр 20-25 см, </w:t>
      </w:r>
    </w:p>
    <w:p w:rsidR="0093175C" w:rsidRPr="00475E03" w:rsidRDefault="0093175C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Обруч плоский </w:t>
      </w:r>
      <w:r w:rsidRPr="00475E03">
        <w:rPr>
          <w:szCs w:val="24"/>
        </w:rPr>
        <w:tab/>
        <w:t xml:space="preserve">Диаметр 20-25 см </w:t>
      </w:r>
    </w:p>
    <w:p w:rsidR="0093175C" w:rsidRPr="00475E03" w:rsidRDefault="0093175C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>Палка гимнастическая корот</w:t>
      </w:r>
      <w:r w:rsidRPr="00475E03">
        <w:rPr>
          <w:szCs w:val="24"/>
        </w:rPr>
        <w:softHyphen/>
        <w:t xml:space="preserve">кая </w:t>
      </w:r>
      <w:r w:rsidRPr="00475E03">
        <w:rPr>
          <w:szCs w:val="24"/>
        </w:rPr>
        <w:tab/>
        <w:t xml:space="preserve">Длина 60 -80 см </w:t>
      </w:r>
    </w:p>
    <w:p w:rsidR="0093175C" w:rsidRPr="00475E03" w:rsidRDefault="0093175C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Колечко с лентой </w:t>
      </w:r>
      <w:r w:rsidRPr="00DD1496">
        <w:rPr>
          <w:szCs w:val="24"/>
        </w:rPr>
        <w:tab/>
      </w:r>
      <w:r w:rsidRPr="00475E03">
        <w:rPr>
          <w:szCs w:val="24"/>
        </w:rPr>
        <w:t xml:space="preserve">Диаметр 5 см </w:t>
      </w:r>
    </w:p>
    <w:p w:rsidR="0093175C" w:rsidRPr="00475E03" w:rsidRDefault="0093175C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Кольцо резиновое </w:t>
      </w:r>
      <w:r w:rsidRPr="00DD1496">
        <w:rPr>
          <w:szCs w:val="24"/>
        </w:rPr>
        <w:tab/>
      </w:r>
      <w:r w:rsidRPr="00475E03">
        <w:rPr>
          <w:szCs w:val="24"/>
        </w:rPr>
        <w:t xml:space="preserve">Диаметр 5-6, 18см </w:t>
      </w:r>
    </w:p>
    <w:p w:rsidR="0093175C" w:rsidRDefault="0093175C" w:rsidP="00D02D70">
      <w:pPr>
        <w:shd w:val="clear" w:color="auto" w:fill="FFFFFF"/>
        <w:tabs>
          <w:tab w:val="left" w:pos="284"/>
          <w:tab w:val="left" w:pos="792"/>
        </w:tabs>
        <w:spacing w:line="274" w:lineRule="exact"/>
        <w:ind w:left="284"/>
        <w:rPr>
          <w:szCs w:val="24"/>
        </w:rPr>
      </w:pPr>
    </w:p>
    <w:p w:rsidR="0093175C" w:rsidRPr="006B22A2" w:rsidRDefault="0093175C" w:rsidP="00D02D70">
      <w:pPr>
        <w:pStyle w:val="Heading4"/>
      </w:pPr>
    </w:p>
    <w:sectPr w:rsidR="0093175C" w:rsidRPr="006B22A2" w:rsidSect="00D02D70">
      <w:footerReference w:type="even" r:id="rId7"/>
      <w:footerReference w:type="default" r:id="rId8"/>
      <w:pgSz w:w="11900" w:h="16838"/>
      <w:pgMar w:top="1123" w:right="839" w:bottom="567" w:left="1134" w:header="720" w:footer="720" w:gutter="0"/>
      <w:cols w:space="720" w:equalWidth="0">
        <w:col w:w="99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5C" w:rsidRDefault="0093175C">
      <w:r>
        <w:separator/>
      </w:r>
    </w:p>
  </w:endnote>
  <w:endnote w:type="continuationSeparator" w:id="0">
    <w:p w:rsidR="0093175C" w:rsidRDefault="0093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5C" w:rsidRDefault="0093175C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75C" w:rsidRDefault="0093175C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5C" w:rsidRDefault="0093175C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175C" w:rsidRDefault="0093175C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5C" w:rsidRDefault="0093175C">
      <w:r>
        <w:separator/>
      </w:r>
    </w:p>
  </w:footnote>
  <w:footnote w:type="continuationSeparator" w:id="0">
    <w:p w:rsidR="0093175C" w:rsidRDefault="0093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5230601"/>
    <w:multiLevelType w:val="hybridMultilevel"/>
    <w:tmpl w:val="12325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A30E2"/>
    <w:multiLevelType w:val="hybridMultilevel"/>
    <w:tmpl w:val="E3AE14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5711E"/>
    <w:multiLevelType w:val="hybridMultilevel"/>
    <w:tmpl w:val="673AA208"/>
    <w:lvl w:ilvl="0" w:tplc="28A0C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26133"/>
    <w:multiLevelType w:val="hybridMultilevel"/>
    <w:tmpl w:val="20AE0A04"/>
    <w:lvl w:ilvl="0" w:tplc="877C2BB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487848"/>
    <w:multiLevelType w:val="hybridMultilevel"/>
    <w:tmpl w:val="B2BA02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952A5"/>
    <w:multiLevelType w:val="hybridMultilevel"/>
    <w:tmpl w:val="BAB65A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71BC6"/>
    <w:multiLevelType w:val="hybridMultilevel"/>
    <w:tmpl w:val="86BC7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451BF"/>
    <w:multiLevelType w:val="hybridMultilevel"/>
    <w:tmpl w:val="B5E20D7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  <w:num w:numId="15">
    <w:abstractNumId w:val="15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097A65"/>
    <w:rsid w:val="000A527F"/>
    <w:rsid w:val="000C3E62"/>
    <w:rsid w:val="001265C5"/>
    <w:rsid w:val="001F4193"/>
    <w:rsid w:val="00215D65"/>
    <w:rsid w:val="002721B7"/>
    <w:rsid w:val="002820E4"/>
    <w:rsid w:val="002F748F"/>
    <w:rsid w:val="00387210"/>
    <w:rsid w:val="003B0A88"/>
    <w:rsid w:val="003B2161"/>
    <w:rsid w:val="003C0CFD"/>
    <w:rsid w:val="00475E03"/>
    <w:rsid w:val="004A427E"/>
    <w:rsid w:val="00502E1C"/>
    <w:rsid w:val="00505E02"/>
    <w:rsid w:val="00541CA4"/>
    <w:rsid w:val="005703B8"/>
    <w:rsid w:val="0057546C"/>
    <w:rsid w:val="005B6632"/>
    <w:rsid w:val="005C3BFA"/>
    <w:rsid w:val="00661AE5"/>
    <w:rsid w:val="00690954"/>
    <w:rsid w:val="006B22A2"/>
    <w:rsid w:val="00792218"/>
    <w:rsid w:val="00795BA7"/>
    <w:rsid w:val="00830246"/>
    <w:rsid w:val="00865CAE"/>
    <w:rsid w:val="00885308"/>
    <w:rsid w:val="00915F70"/>
    <w:rsid w:val="0093175C"/>
    <w:rsid w:val="00950D4A"/>
    <w:rsid w:val="00975594"/>
    <w:rsid w:val="00A630A2"/>
    <w:rsid w:val="00B226DD"/>
    <w:rsid w:val="00CB2EFD"/>
    <w:rsid w:val="00D02D70"/>
    <w:rsid w:val="00D20C60"/>
    <w:rsid w:val="00DB6807"/>
    <w:rsid w:val="00DD1496"/>
    <w:rsid w:val="00E46DB3"/>
    <w:rsid w:val="00E76234"/>
    <w:rsid w:val="00E8623A"/>
    <w:rsid w:val="00EC70A8"/>
    <w:rsid w:val="00F07025"/>
    <w:rsid w:val="00F4438C"/>
    <w:rsid w:val="00F44E64"/>
    <w:rsid w:val="00F6733A"/>
    <w:rsid w:val="00F84A32"/>
    <w:rsid w:val="00FD59D6"/>
    <w:rsid w:val="00FE1B8A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2D7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6DB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3B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3B8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9</Pages>
  <Words>2679</Words>
  <Characters>15274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7</cp:revision>
  <cp:lastPrinted>2016-08-18T06:15:00Z</cp:lastPrinted>
  <dcterms:created xsi:type="dcterms:W3CDTF">2015-08-20T12:37:00Z</dcterms:created>
  <dcterms:modified xsi:type="dcterms:W3CDTF">2017-08-09T15:18:00Z</dcterms:modified>
</cp:coreProperties>
</file>