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AE" w:rsidRPr="00865CAE" w:rsidRDefault="003440AE" w:rsidP="00865CA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865CAE">
        <w:rPr>
          <w:rFonts w:ascii="Times New Roman" w:hAnsi="Times New Roman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3440AE" w:rsidRPr="00865CAE" w:rsidRDefault="003440AE" w:rsidP="00865CAE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sz w:val="28"/>
          <w:szCs w:val="28"/>
          <w:lang w:val="ru-RU"/>
        </w:rPr>
      </w:pPr>
      <w:r w:rsidRPr="00865CAE">
        <w:rPr>
          <w:rFonts w:ascii="Times New Roman" w:hAnsi="Times New Roman"/>
          <w:sz w:val="28"/>
          <w:szCs w:val="28"/>
          <w:lang w:val="ru-RU"/>
        </w:rPr>
        <w:t>«Детский сад № 450 «Рябинка»</w:t>
      </w:r>
    </w:p>
    <w:p w:rsidR="003440AE" w:rsidRPr="00865CAE" w:rsidRDefault="003440AE" w:rsidP="001265C5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 w:rsidP="00865CAE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Паспорт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второй младшей группы</w:t>
      </w: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 №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5</w:t>
      </w: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3440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Воспитатели: </w:t>
      </w:r>
      <w:r>
        <w:rPr>
          <w:rFonts w:ascii="Times New Roman" w:hAnsi="Times New Roman"/>
          <w:sz w:val="24"/>
          <w:szCs w:val="24"/>
          <w:lang w:val="ru-RU"/>
        </w:rPr>
        <w:t>Ашкеева М.Г.</w:t>
      </w: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Гладкова Н.Е.</w:t>
      </w: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865CAE">
        <w:rPr>
          <w:rFonts w:ascii="Times New Roman" w:hAnsi="Times New Roman"/>
          <w:b/>
          <w:sz w:val="24"/>
          <w:szCs w:val="24"/>
          <w:lang w:val="ru-RU"/>
        </w:rPr>
        <w:t>Приёмная</w:t>
      </w:r>
    </w:p>
    <w:p w:rsidR="003440AE" w:rsidRPr="00865CAE" w:rsidRDefault="003440AE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0AE" w:rsidRPr="00865CAE" w:rsidRDefault="003440AE" w:rsidP="00865CAE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Цель: </w:t>
      </w:r>
    </w:p>
    <w:p w:rsidR="003440AE" w:rsidRPr="00865CAE" w:rsidRDefault="003440AE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Обучение детей навыкам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самообслуживания.</w:t>
      </w:r>
    </w:p>
    <w:p w:rsidR="003440AE" w:rsidRPr="00865CAE" w:rsidRDefault="003440AE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Осуществление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w w:val="99"/>
          <w:lang w:val="ru-RU"/>
        </w:rPr>
        <w:t>педагогического просвещения родителей</w:t>
      </w:r>
    </w:p>
    <w:p w:rsidR="003440AE" w:rsidRPr="00865CAE" w:rsidRDefault="003440AE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Маркированные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65CAE">
        <w:rPr>
          <w:rFonts w:ascii="Times New Roman" w:hAnsi="Times New Roman"/>
          <w:lang w:val="ru-RU"/>
        </w:rPr>
        <w:t>индивидуальные шкафчики  для детей-24 шт.</w:t>
      </w:r>
    </w:p>
    <w:p w:rsidR="003440AE" w:rsidRPr="00865CAE" w:rsidRDefault="003440AE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9"/>
          <w:szCs w:val="9"/>
          <w:lang w:val="ru-RU"/>
        </w:rPr>
      </w:pPr>
    </w:p>
    <w:p w:rsidR="003440AE" w:rsidRPr="00865CAE" w:rsidRDefault="003440AE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Выносной материал для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прогулки .</w:t>
      </w:r>
    </w:p>
    <w:p w:rsidR="003440AE" w:rsidRPr="00865CAE" w:rsidRDefault="003440AE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песочные наборы</w:t>
      </w:r>
    </w:p>
    <w:p w:rsidR="003440AE" w:rsidRPr="00865CAE" w:rsidRDefault="003440AE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лопатки</w:t>
      </w:r>
    </w:p>
    <w:p w:rsidR="003440AE" w:rsidRPr="00865CAE" w:rsidRDefault="003440AE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ледянки</w:t>
      </w:r>
    </w:p>
    <w:p w:rsidR="003440AE" w:rsidRPr="00865CAE" w:rsidRDefault="003440AE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метелки</w:t>
      </w:r>
    </w:p>
    <w:p w:rsidR="003440AE" w:rsidRPr="00865CAE" w:rsidRDefault="003440AE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Родительский уголок.</w:t>
      </w:r>
    </w:p>
    <w:p w:rsidR="003440AE" w:rsidRPr="00865CAE" w:rsidRDefault="003440AE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Наше творчество.</w:t>
      </w:r>
    </w:p>
    <w:p w:rsidR="003440AE" w:rsidRPr="00865CAE" w:rsidRDefault="003440AE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специалистов. (папка)</w:t>
      </w:r>
    </w:p>
    <w:p w:rsidR="003440AE" w:rsidRPr="00865CAE" w:rsidRDefault="003440AE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воспитателей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65CAE">
        <w:rPr>
          <w:rFonts w:ascii="Times New Roman" w:hAnsi="Times New Roman"/>
          <w:lang w:val="ru-RU"/>
        </w:rPr>
        <w:t>консультации.</w:t>
      </w: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440AE" w:rsidRPr="00865CAE" w:rsidRDefault="003440AE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sz w:val="24"/>
          <w:szCs w:val="24"/>
          <w:lang w:val="ru-RU"/>
        </w:rPr>
        <w:t>2. Раздаточная</w:t>
      </w: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Pr="00865CAE" w:rsidRDefault="003440AE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1. Шкаф для столовой и  кухонной посуды-1шт.</w:t>
      </w:r>
    </w:p>
    <w:p w:rsidR="003440AE" w:rsidRPr="00865CAE" w:rsidRDefault="003440AE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2. Подставки с салфетками- 4шт.</w:t>
      </w:r>
    </w:p>
    <w:p w:rsidR="003440AE" w:rsidRPr="00865CAE" w:rsidRDefault="003440AE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3.Раковины -2шт.</w:t>
      </w:r>
    </w:p>
    <w:p w:rsidR="003440AE" w:rsidRPr="00865CAE" w:rsidRDefault="003440AE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4.Сушки для посуды-2 шт.</w:t>
      </w:r>
    </w:p>
    <w:p w:rsidR="003440AE" w:rsidRPr="00865CAE" w:rsidRDefault="003440AE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5.Посуда по количеству детей.</w:t>
      </w:r>
    </w:p>
    <w:p w:rsidR="003440AE" w:rsidRPr="00865CAE" w:rsidRDefault="003440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440AE" w:rsidRPr="00915F70" w:rsidRDefault="003440AE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sz w:val="24"/>
          <w:szCs w:val="24"/>
          <w:lang w:val="ru-RU"/>
        </w:rPr>
        <w:t>3.Групповая комната</w:t>
      </w:r>
    </w:p>
    <w:p w:rsidR="003440AE" w:rsidRPr="00865CAE" w:rsidRDefault="003440AE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Стульчики – по количеству детей</w:t>
      </w:r>
    </w:p>
    <w:p w:rsidR="003440AE" w:rsidRPr="00865CAE" w:rsidRDefault="003440AE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Столы четырех местные квадратные- по количеству детей</w:t>
      </w:r>
    </w:p>
    <w:p w:rsidR="003440AE" w:rsidRPr="00865CAE" w:rsidRDefault="003440AE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Шкафы для дидактических игр- 2 шкафа</w:t>
      </w:r>
    </w:p>
    <w:p w:rsidR="003440AE" w:rsidRPr="00865CAE" w:rsidRDefault="003440AE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Доска магнитная- 1 </w:t>
      </w:r>
    </w:p>
    <w:p w:rsidR="003440AE" w:rsidRDefault="003440AE" w:rsidP="00F8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0AE" w:rsidRPr="003B0A88" w:rsidRDefault="003440AE" w:rsidP="00F8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Игрушки  и оборудование</w:t>
      </w:r>
      <w:r w:rsidRPr="003B0A88">
        <w:rPr>
          <w:rFonts w:ascii="Times New Roman" w:hAnsi="Times New Roman"/>
          <w:b/>
          <w:sz w:val="24"/>
          <w:szCs w:val="24"/>
          <w:lang w:val="ru-RU"/>
        </w:rPr>
        <w:t xml:space="preserve"> для создания  развивающей предметно- пространственной развивающей среды, обеспечивающей реализацию образовательной программы дошкольного образования</w:t>
      </w:r>
    </w:p>
    <w:p w:rsidR="003440AE" w:rsidRPr="003B0A88" w:rsidRDefault="003440AE" w:rsidP="00F8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МАДОУ детский сад № 450 во второй </w:t>
      </w:r>
      <w:r w:rsidRPr="003B0A88">
        <w:rPr>
          <w:rFonts w:ascii="Times New Roman" w:hAnsi="Times New Roman"/>
          <w:b/>
          <w:sz w:val="24"/>
          <w:szCs w:val="24"/>
          <w:lang w:val="ru-RU"/>
        </w:rPr>
        <w:t>младшей группе.</w:t>
      </w:r>
    </w:p>
    <w:p w:rsidR="003440AE" w:rsidRPr="003B0A88" w:rsidRDefault="003440AE" w:rsidP="00F84A32">
      <w:pPr>
        <w:pStyle w:val="Heading4"/>
        <w:jc w:val="center"/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</w:pPr>
      <w:r w:rsidRPr="003B0A88"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>(</w:t>
      </w:r>
      <w:r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>разработано</w:t>
      </w:r>
      <w:r w:rsidRPr="003B0A88"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 xml:space="preserve"> с учетом ФГОС ДО, методических рекомендаций  к организации развивающей предметно- пространственной среды О.А.Карабановой, Э.Ф.Алиевой, О.Р.Радионовой)</w:t>
      </w:r>
    </w:p>
    <w:p w:rsidR="003440AE" w:rsidRPr="00D20C60" w:rsidRDefault="003440AE" w:rsidP="00D02D70">
      <w:pPr>
        <w:pStyle w:val="Heading2"/>
        <w:ind w:firstLine="0"/>
        <w:jc w:val="center"/>
        <w:rPr>
          <w:rFonts w:ascii="Times New Roman" w:hAnsi="Times New Roman" w:cs="Times New Roman"/>
          <w:i w:val="0"/>
          <w:spacing w:val="3"/>
        </w:rPr>
      </w:pPr>
      <w:bookmarkStart w:id="1" w:name="page15"/>
      <w:bookmarkEnd w:id="1"/>
      <w:r>
        <w:rPr>
          <w:rFonts w:ascii="Times New Roman" w:hAnsi="Times New Roman" w:cs="Times New Roman"/>
          <w:i w:val="0"/>
        </w:rPr>
        <w:t>Образовательная область «Социально- коммуникативное развитие»</w:t>
      </w:r>
    </w:p>
    <w:p w:rsidR="003440AE" w:rsidRPr="00D20C60" w:rsidRDefault="003440AE" w:rsidP="00D02D70">
      <w:pPr>
        <w:pStyle w:val="Heading4"/>
        <w:jc w:val="center"/>
        <w:rPr>
          <w:rFonts w:cs="Times New Roman"/>
          <w:b/>
          <w:i w:val="0"/>
          <w:sz w:val="24"/>
          <w:szCs w:val="24"/>
        </w:rPr>
      </w:pPr>
      <w:r w:rsidRPr="00D20C60">
        <w:rPr>
          <w:rFonts w:cs="Times New Roman"/>
          <w:b/>
          <w:i w:val="0"/>
          <w:sz w:val="24"/>
          <w:szCs w:val="24"/>
        </w:rPr>
        <w:t>Материалы для сюжетной игры</w:t>
      </w:r>
    </w:p>
    <w:tbl>
      <w:tblPr>
        <w:tblW w:w="988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9"/>
        <w:gridCol w:w="2505"/>
      </w:tblGrid>
      <w:tr w:rsidR="003440AE" w:rsidRPr="00D02D70" w:rsidTr="00D02D70"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Количество на группу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Куклы крупные (35 -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02D70">
                <w:rPr>
                  <w:rFonts w:ascii="Times New Roman" w:hAnsi="Times New Roman"/>
                </w:rPr>
                <w:t>50 см</w:t>
              </w:r>
            </w:smartTag>
            <w:r w:rsidRPr="00D02D7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 разные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Куклы средние (20 -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02D70">
                <w:rPr>
                  <w:rFonts w:ascii="Times New Roman" w:hAnsi="Times New Roman"/>
                </w:rPr>
                <w:t>30 см</w:t>
              </w:r>
            </w:smartTag>
            <w:r w:rsidRPr="00D02D7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7 разные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Кукольный дом  с мебелью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Мягкие антропоморфные животные крупные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 разные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Мягкие антропоморфные животные средние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7 разные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Звери и птицы объемные и плоскостные на подставках (мягкие ПВХ деревянные 10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02D70">
                <w:rPr>
                  <w:rFonts w:ascii="Times New Roman" w:hAnsi="Times New Roman"/>
                  <w:lang w:val="ru-RU"/>
                </w:rPr>
                <w:t>15 см</w:t>
              </w:r>
            </w:smartTag>
            <w:r w:rsidRPr="00D02D7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15-20 разные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наручных кукол би ба бо семья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наручных кукол би ба бо сказочные персонажи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2-3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Набор солдатиков (среднего размера)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Фигурки-человечки (объемные,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02D70">
                <w:rPr>
                  <w:rFonts w:ascii="Times New Roman" w:hAnsi="Times New Roman"/>
                </w:rPr>
                <w:t>15 см</w:t>
              </w:r>
            </w:smartTag>
            <w:r w:rsidRPr="00D02D70">
              <w:rPr>
                <w:rFonts w:ascii="Times New Roman" w:hAnsi="Times New Roman"/>
              </w:rPr>
              <w:t>.)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10 разные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Белая шапочка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Плащ-накидка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Фуражка /бескозырка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Каска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Набор масок сказочных животных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чайной посуды (крупной и средней)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кухонной посуды (крупной и средней) 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Миски (тазики)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Ведерки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5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Молоток (пластмассовый)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овощей и фруктов (объемные - муляжи)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Комплект кукольных постельных принадлежностей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Утюг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Гладильная доска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Грузовик (крупный, деревянный или пластмассовый)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 разные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Тележка-ящик (крупная)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Автомобили с открытым верхом, крупные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 разные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Автомобили с открытым верхом, средних размеров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5 разные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Пожарная машина, средних размеров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Машина "скорой помощи", средних размеров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Паровоз и вагончики с открытым верхом, средних размеров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Лодка, средних размеров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Набор железная дорога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Самолет, средних размеров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Кукольные коляски (складные)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Конь (или другие животные) на колесах/качалка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Конь на палочке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Полосатый жезл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Бинокль (подзорная труба)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Телефон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Руль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Весы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Сумки, корзинки, рюкзачки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7 разные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Кукольный стол со стульями  (крупного размера)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комплект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Кукольный стол (крупный)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Кукольный стул (крупный)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4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Кукольная кровать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Кукольный диванчик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Ландшафтный макет (коврик)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Шкафчик для кукольного белья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Кухонная плита/шкафчик(соразмерная ребенку)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Ширма-остов домика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Ширма-остов автобуса (вагончика) с рулем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Ширма-прилавок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мебели для кукол среднего размера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Бензоколонка (крупная)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Объемные модули (набивные и надувные: кубы, валики, параллепипеды)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6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Крупный строительный набор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Ящике мелкими предметами-заместителями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Куски ткани (полотняной, разного цвета, 1</w:t>
            </w:r>
            <w:r w:rsidRPr="00D02D70">
              <w:rPr>
                <w:rFonts w:ascii="Times New Roman" w:hAnsi="Times New Roman"/>
              </w:rPr>
              <w:t>x</w:t>
            </w:r>
            <w:r w:rsidRPr="00D02D70">
              <w:rPr>
                <w:rFonts w:ascii="Times New Roman" w:hAnsi="Times New Roman"/>
                <w:lang w:val="ru-RU"/>
              </w:rPr>
              <w:t>1 м.)</w:t>
            </w: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3440AE" w:rsidRPr="00D02D70" w:rsidTr="00D02D70">
        <w:trPr>
          <w:cantSplit/>
        </w:trPr>
        <w:tc>
          <w:tcPr>
            <w:tcW w:w="7379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Для игр на ловкость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Шар и воротца (набор)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Желоб для прокатывания шаров и тележек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 Мячи (разного размера)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Кегли (набор)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Настольные игры: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3440AE" w:rsidRPr="00D02D70" w:rsidRDefault="003440AE" w:rsidP="00D02D70">
            <w:pPr>
              <w:spacing w:after="0" w:line="240" w:lineRule="auto"/>
              <w:ind w:firstLine="4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"Поймай рыбку"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3440AE" w:rsidRPr="00D02D70" w:rsidRDefault="003440AE" w:rsidP="00D02D70">
            <w:pPr>
              <w:spacing w:after="0" w:line="240" w:lineRule="auto"/>
              <w:ind w:firstLine="4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"Прокати шарик через воротца"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3440AE" w:rsidRPr="00D02D70" w:rsidRDefault="003440AE" w:rsidP="00D02D70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"Загони шарик в лунку" </w:t>
            </w:r>
            <w:r w:rsidRPr="00D02D70">
              <w:rPr>
                <w:rFonts w:ascii="Times New Roman" w:hAnsi="Times New Roman"/>
              </w:rPr>
              <w:tab/>
            </w:r>
          </w:p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7</w:t>
            </w:r>
          </w:p>
        </w:tc>
      </w:tr>
    </w:tbl>
    <w:p w:rsidR="003440AE" w:rsidRPr="00F07025" w:rsidRDefault="003440AE" w:rsidP="00D02D70">
      <w:pPr>
        <w:pStyle w:val="Heading4"/>
        <w:numPr>
          <w:ilvl w:val="0"/>
          <w:numId w:val="17"/>
        </w:numPr>
        <w:rPr>
          <w:rFonts w:cs="Times New Roman"/>
          <w:i w:val="0"/>
          <w:sz w:val="24"/>
          <w:szCs w:val="24"/>
        </w:rPr>
      </w:pPr>
      <w:r w:rsidRPr="00F07025">
        <w:rPr>
          <w:rFonts w:cs="Times New Roman"/>
          <w:i w:val="0"/>
          <w:sz w:val="24"/>
          <w:szCs w:val="24"/>
        </w:rPr>
        <w:t>Одежда для сюжетных игр: халаты для врача и продавца, украшения, косынки, жилетки</w:t>
      </w:r>
    </w:p>
    <w:p w:rsidR="003440AE" w:rsidRPr="00D02D70" w:rsidRDefault="003440AE" w:rsidP="00D02D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D02D70">
        <w:rPr>
          <w:lang w:val="ru-RU"/>
        </w:rPr>
        <w:t>Реальные предметы: сумка, бинокль, фотоаппарат, телефон, руль, весы, витрина</w:t>
      </w:r>
    </w:p>
    <w:p w:rsidR="003440AE" w:rsidRPr="00D02D70" w:rsidRDefault="003440AE" w:rsidP="00D02D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D02D70">
        <w:rPr>
          <w:lang w:val="ru-RU"/>
        </w:rPr>
        <w:t>Предметы домашнего обихода: корзинки, сумки, щетки, совочек</w:t>
      </w:r>
    </w:p>
    <w:p w:rsidR="003440AE" w:rsidRPr="00D02D70" w:rsidRDefault="003440AE" w:rsidP="00D02D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D02D70">
        <w:rPr>
          <w:lang w:val="ru-RU"/>
        </w:rPr>
        <w:t>Предметы для стирки : вёдра, тазик, шнур, зажимы</w:t>
      </w:r>
    </w:p>
    <w:p w:rsidR="003440AE" w:rsidRPr="00D02D70" w:rsidRDefault="003440AE" w:rsidP="00D02D7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" w:after="0" w:line="274" w:lineRule="exact"/>
        <w:ind w:right="14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Предметы-заместители: строительный, бросовый и природный материал, пластмассовые кубики, кусочки клеёнки, линолеума, ткани, п кожаные полоски и др.</w:t>
      </w:r>
    </w:p>
    <w:p w:rsidR="003440AE" w:rsidRPr="00D02D70" w:rsidRDefault="003440AE" w:rsidP="00D02D7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Игрушки-двигатели (тележки, коляски, каталки, машины и т.д.)</w:t>
      </w:r>
    </w:p>
    <w:p w:rsidR="003440AE" w:rsidRPr="00D02D70" w:rsidRDefault="003440AE" w:rsidP="00D02D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bCs/>
          <w:spacing w:val="-2"/>
          <w:szCs w:val="24"/>
          <w:lang w:val="ru-RU"/>
        </w:rPr>
      </w:pPr>
      <w:r w:rsidRPr="00D02D70">
        <w:rPr>
          <w:bCs/>
          <w:spacing w:val="-2"/>
          <w:szCs w:val="24"/>
          <w:lang w:val="ru-RU"/>
        </w:rPr>
        <w:t>Модель одевания – раздевания в раздевалке.</w:t>
      </w:r>
    </w:p>
    <w:p w:rsidR="003440AE" w:rsidRPr="00A630A2" w:rsidRDefault="003440AE" w:rsidP="00D02D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bCs/>
          <w:spacing w:val="-2"/>
          <w:szCs w:val="24"/>
        </w:rPr>
      </w:pPr>
      <w:r w:rsidRPr="00A630A2">
        <w:rPr>
          <w:bCs/>
          <w:spacing w:val="-2"/>
          <w:szCs w:val="24"/>
        </w:rPr>
        <w:t>Уголок уединения</w:t>
      </w:r>
    </w:p>
    <w:p w:rsidR="003440AE" w:rsidRDefault="003440AE" w:rsidP="00D02D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bCs/>
          <w:spacing w:val="-2"/>
          <w:szCs w:val="24"/>
        </w:rPr>
      </w:pPr>
      <w:r w:rsidRPr="00A630A2">
        <w:rPr>
          <w:bCs/>
          <w:spacing w:val="-2"/>
          <w:szCs w:val="24"/>
        </w:rPr>
        <w:t>Стенд «Здравствуй, я пришел»</w:t>
      </w:r>
    </w:p>
    <w:p w:rsidR="003440AE" w:rsidRPr="00A630A2" w:rsidRDefault="003440AE" w:rsidP="00D02D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bCs/>
          <w:spacing w:val="-2"/>
          <w:szCs w:val="24"/>
        </w:rPr>
      </w:pPr>
      <w:r>
        <w:rPr>
          <w:bCs/>
          <w:spacing w:val="-2"/>
          <w:szCs w:val="24"/>
        </w:rPr>
        <w:t>Настенный планшет «Распорядок дня»</w:t>
      </w:r>
    </w:p>
    <w:p w:rsidR="003440AE" w:rsidRPr="00D02D70" w:rsidRDefault="003440AE" w:rsidP="00D02D70">
      <w:pPr>
        <w:jc w:val="center"/>
        <w:rPr>
          <w:b/>
          <w:sz w:val="28"/>
          <w:szCs w:val="28"/>
          <w:lang w:val="ru-RU"/>
        </w:rPr>
      </w:pPr>
      <w:r w:rsidRPr="00D02D70">
        <w:rPr>
          <w:b/>
          <w:bCs/>
          <w:iCs/>
          <w:sz w:val="28"/>
          <w:szCs w:val="28"/>
          <w:lang w:val="ru-RU"/>
        </w:rPr>
        <w:t>Образовательная область «Художественно- эстетическое развитие»</w:t>
      </w:r>
    </w:p>
    <w:p w:rsidR="003440AE" w:rsidRPr="00D02D70" w:rsidRDefault="003440AE" w:rsidP="00D02D70">
      <w:pPr>
        <w:jc w:val="center"/>
        <w:rPr>
          <w:b/>
          <w:sz w:val="28"/>
          <w:szCs w:val="28"/>
          <w:lang w:val="ru-RU"/>
        </w:rPr>
      </w:pPr>
      <w:r>
        <w:rPr>
          <w:b/>
          <w:iCs/>
          <w:szCs w:val="24"/>
          <w:lang w:val="ru-RU"/>
        </w:rPr>
        <w:t>М</w:t>
      </w:r>
      <w:r w:rsidRPr="00D02D70">
        <w:rPr>
          <w:b/>
          <w:iCs/>
          <w:szCs w:val="24"/>
          <w:lang w:val="ru-RU"/>
        </w:rPr>
        <w:t>атериалы для рисования, лепки, аппликации</w:t>
      </w: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579"/>
        <w:gridCol w:w="2340"/>
      </w:tblGrid>
      <w:tr w:rsidR="003440AE" w:rsidRPr="00D02D70" w:rsidTr="002721B7">
        <w:trPr>
          <w:trHeight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  <w:lang w:val="ru-RU"/>
              </w:rPr>
              <w:t>Т</w:t>
            </w:r>
            <w:r w:rsidRPr="00D02D70">
              <w:rPr>
                <w:rFonts w:ascii="Times New Roman" w:hAnsi="Times New Roman"/>
              </w:rPr>
              <w:t xml:space="preserve">ип материала 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Количество на группу </w:t>
            </w:r>
          </w:p>
        </w:tc>
      </w:tr>
      <w:tr w:rsidR="003440AE" w:rsidRPr="00D02D70" w:rsidTr="002721B7">
        <w:trPr>
          <w:cantSplit/>
          <w:trHeight w:val="43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Для рисования </w:t>
            </w:r>
          </w:p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Набор цветных карандашей (12 цветов)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3440AE" w:rsidRPr="00D02D70" w:rsidTr="002721B7">
        <w:trPr>
          <w:cantSplit/>
          <w:trHeight w:val="354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Набор фломастеров (12 цветов)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3440AE" w:rsidRPr="00D02D70" w:rsidTr="002721B7">
        <w:trPr>
          <w:cantSplit/>
          <w:trHeight w:val="35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Гуашь (12 цветов)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0AE" w:rsidRPr="00D02D70" w:rsidTr="002721B7">
        <w:trPr>
          <w:cantSplit/>
          <w:trHeight w:val="34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Круглые кисти (беличьи, колонковые №№ 10 -14)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3440AE" w:rsidRPr="006B47C7" w:rsidTr="002721B7">
        <w:trPr>
          <w:cantSplit/>
          <w:trHeight w:val="44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Емкость для промывания ворса кисти от краски (0,5л)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По одной на двоих детей </w:t>
            </w:r>
          </w:p>
        </w:tc>
      </w:tr>
      <w:tr w:rsidR="003440AE" w:rsidRPr="00D02D70" w:rsidTr="002721B7">
        <w:trPr>
          <w:cantSplit/>
          <w:trHeight w:val="91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D02D70">
              <w:rPr>
                <w:rFonts w:ascii="Times New Roman" w:hAnsi="Times New Roman"/>
              </w:rPr>
              <w:t>x</w:t>
            </w:r>
            <w:r w:rsidRPr="00D02D70">
              <w:rPr>
                <w:rFonts w:ascii="Times New Roman" w:hAnsi="Times New Roman"/>
                <w:lang w:val="ru-RU"/>
              </w:rPr>
              <w:t xml:space="preserve">15)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3440AE" w:rsidRPr="00D02D70" w:rsidTr="002721B7">
        <w:trPr>
          <w:cantSplit/>
          <w:trHeight w:val="43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Подставки для кистей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3440AE" w:rsidRPr="006B47C7" w:rsidTr="002721B7">
        <w:trPr>
          <w:cantSplit/>
          <w:trHeight w:val="444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3440AE" w:rsidRPr="00D02D70" w:rsidTr="002721B7">
        <w:trPr>
          <w:cantSplit/>
          <w:trHeight w:val="231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Для лепки </w:t>
            </w:r>
          </w:p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Глина - подготовленная для лепки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0AE" w:rsidRPr="00D02D70" w:rsidTr="002721B7">
        <w:trPr>
          <w:cantSplit/>
          <w:trHeight w:val="31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Пластилин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0AE" w:rsidRPr="00D02D70" w:rsidTr="002721B7">
        <w:trPr>
          <w:cantSplit/>
          <w:trHeight w:val="33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Доски, 20x20 см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0AE" w:rsidRPr="006B47C7" w:rsidTr="002721B7">
        <w:trPr>
          <w:cantSplit/>
          <w:trHeight w:val="16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Печатки для нанесения узора на вылепленное изделие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3440AE" w:rsidRPr="006B47C7" w:rsidTr="002721B7">
        <w:trPr>
          <w:cantSplit/>
          <w:trHeight w:val="49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Салфетка из ткани, хорошо впитывающей воду (30</w:t>
            </w:r>
            <w:r w:rsidRPr="00D02D70">
              <w:rPr>
                <w:rFonts w:ascii="Times New Roman" w:hAnsi="Times New Roman"/>
              </w:rPr>
              <w:t>x</w:t>
            </w:r>
            <w:r w:rsidRPr="00D02D70">
              <w:rPr>
                <w:rFonts w:ascii="Times New Roman" w:hAnsi="Times New Roman"/>
                <w:lang w:val="ru-RU"/>
              </w:rPr>
              <w:t xml:space="preserve">30), для вытирания рук во время лепки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3440AE" w:rsidRPr="00D02D70" w:rsidTr="002721B7">
        <w:trPr>
          <w:cantSplit/>
          <w:trHeight w:val="528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Для аппликации </w:t>
            </w:r>
          </w:p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Готовые формы для выкладывания и наклеивания в зависимости от программных задач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3440AE" w:rsidRPr="00D02D70" w:rsidTr="002721B7">
        <w:trPr>
          <w:cantSplit/>
          <w:trHeight w:val="17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Щетинные кисти для клея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3440AE" w:rsidRPr="00D02D70" w:rsidTr="002721B7">
        <w:trPr>
          <w:cantSplit/>
          <w:trHeight w:val="44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3440AE" w:rsidRPr="00D02D70" w:rsidTr="002721B7">
        <w:trPr>
          <w:cantSplit/>
          <w:trHeight w:val="20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Розетки для клея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3440AE" w:rsidRPr="00D02D70" w:rsidTr="002721B7">
        <w:trPr>
          <w:cantSplit/>
          <w:trHeight w:val="288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Подносы для форм и обрезков бумаги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</w:tbl>
    <w:p w:rsidR="003440AE" w:rsidRPr="00D02D70" w:rsidRDefault="003440AE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Дидактические игры «Цвет и форма», «Узнай по цвету», «Узнай по форме», «На что похоже»</w:t>
      </w:r>
    </w:p>
    <w:p w:rsidR="003440AE" w:rsidRDefault="003440AE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  <w:tab w:val="left" w:leader="hyphen" w:pos="2573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</w:rPr>
      </w:pPr>
      <w:r>
        <w:rPr>
          <w:szCs w:val="24"/>
        </w:rPr>
        <w:t>Мольберт</w:t>
      </w:r>
    </w:p>
    <w:p w:rsidR="003440AE" w:rsidRDefault="003440AE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</w:rPr>
      </w:pPr>
      <w:r>
        <w:rPr>
          <w:szCs w:val="24"/>
        </w:rPr>
        <w:t>Стена для детских работ</w:t>
      </w:r>
    </w:p>
    <w:p w:rsidR="003440AE" w:rsidRPr="00D02D70" w:rsidRDefault="003440AE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Стена творчества (варианты: линолеум, оргстекло можно с отверстиями и шнуровкой, грифельная доска, магнитная доска с набором фигур, геоконт)</w:t>
      </w:r>
    </w:p>
    <w:p w:rsidR="003440AE" w:rsidRPr="00D02D70" w:rsidRDefault="003440AE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Игрушки из глины (дымковская, каргопольская,  филимоновская, тверская), дерева (матрешка, посуда грибки, баночки), соломы.</w:t>
      </w:r>
    </w:p>
    <w:p w:rsidR="003440AE" w:rsidRPr="00D02D70" w:rsidRDefault="003440AE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Предметы быта (расписная посуда, украшенная вышивкой одежда)</w:t>
      </w:r>
    </w:p>
    <w:p w:rsidR="003440AE" w:rsidRPr="00D02D70" w:rsidRDefault="003440AE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Иллюстрации художников- иллюстраторов: Ю. Васнецова, В. Сутеева, Е. Чарушина, В. Лебедева</w:t>
      </w:r>
    </w:p>
    <w:p w:rsidR="003440AE" w:rsidRPr="00D02D70" w:rsidRDefault="003440AE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74" w:lineRule="exact"/>
        <w:ind w:hanging="180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Иллюстрации натюрмортов, анималистической живописи, художника как представителя </w:t>
      </w:r>
      <w:r w:rsidRPr="00D02D70">
        <w:rPr>
          <w:spacing w:val="-2"/>
          <w:szCs w:val="24"/>
          <w:lang w:val="ru-RU"/>
        </w:rPr>
        <w:t>профессии</w:t>
      </w:r>
    </w:p>
    <w:p w:rsidR="003440AE" w:rsidRPr="00D02D70" w:rsidRDefault="003440AE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before="5" w:after="0" w:line="274" w:lineRule="exact"/>
        <w:ind w:right="34" w:hanging="180"/>
        <w:jc w:val="both"/>
        <w:rPr>
          <w:lang w:val="ru-RU"/>
        </w:rPr>
      </w:pPr>
      <w:r w:rsidRPr="00D02D70">
        <w:rPr>
          <w:spacing w:val="-1"/>
          <w:szCs w:val="24"/>
          <w:lang w:val="ru-RU"/>
        </w:rPr>
        <w:t>Репродукции по временам года, натюрморты, анималистическая живопись, изображения художника как профессии, графическое изображение знакомых предметов</w:t>
      </w:r>
    </w:p>
    <w:p w:rsidR="003440AE" w:rsidRPr="00E8623A" w:rsidRDefault="003440AE" w:rsidP="00D02D70">
      <w:pPr>
        <w:widowControl w:val="0"/>
        <w:numPr>
          <w:ilvl w:val="0"/>
          <w:numId w:val="18"/>
        </w:numPr>
        <w:tabs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rPr>
          <w:szCs w:val="24"/>
        </w:rPr>
      </w:pPr>
      <w:r w:rsidRPr="00E8623A">
        <w:rPr>
          <w:szCs w:val="24"/>
        </w:rPr>
        <w:t>Стена для детских работ</w:t>
      </w:r>
    </w:p>
    <w:p w:rsidR="003440AE" w:rsidRPr="00D02D70" w:rsidRDefault="003440AE" w:rsidP="00D02D70">
      <w:pPr>
        <w:widowControl w:val="0"/>
        <w:numPr>
          <w:ilvl w:val="0"/>
          <w:numId w:val="18"/>
        </w:numPr>
        <w:tabs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rPr>
          <w:szCs w:val="24"/>
          <w:lang w:val="ru-RU"/>
        </w:rPr>
      </w:pPr>
      <w:r w:rsidRPr="00D02D70">
        <w:rPr>
          <w:szCs w:val="24"/>
          <w:lang w:val="ru-RU"/>
        </w:rPr>
        <w:t>Стена творчества (варианты: линолеум, оргстекло с отверстиями и шнуровкой, магнитная доска с набором фигур, геоконт)</w:t>
      </w:r>
    </w:p>
    <w:p w:rsidR="003440AE" w:rsidRPr="00D02D70" w:rsidRDefault="003440AE" w:rsidP="00D02D70">
      <w:pPr>
        <w:rPr>
          <w:szCs w:val="24"/>
          <w:lang w:val="ru-RU"/>
        </w:rPr>
      </w:pPr>
    </w:p>
    <w:p w:rsidR="003440AE" w:rsidRDefault="003440AE" w:rsidP="00D02D70">
      <w:pPr>
        <w:pStyle w:val="Heading4"/>
        <w:jc w:val="center"/>
        <w:rPr>
          <w:rFonts w:cs="Times New Roman"/>
          <w:b/>
          <w:i w:val="0"/>
          <w:sz w:val="24"/>
          <w:szCs w:val="24"/>
        </w:rPr>
      </w:pPr>
      <w:r>
        <w:rPr>
          <w:rFonts w:cs="Times New Roman"/>
          <w:b/>
          <w:i w:val="0"/>
          <w:sz w:val="24"/>
          <w:szCs w:val="24"/>
        </w:rPr>
        <w:t>Материал для музыкальной деятельности</w:t>
      </w:r>
    </w:p>
    <w:p w:rsidR="003440AE" w:rsidRPr="00D02D70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  <w:lang w:val="ru-RU"/>
        </w:rPr>
      </w:pPr>
      <w:r w:rsidRPr="00D02D70">
        <w:rPr>
          <w:szCs w:val="24"/>
          <w:lang w:val="ru-RU"/>
        </w:rPr>
        <w:t xml:space="preserve">Музыкальные  инструменты:   беззвучные  игрушки-инструменты (пианино, гармошка, балалайка), ложки, погремушки, бубны, барабаны, колокольчики, шарманка, треугольник </w:t>
      </w:r>
      <w:r w:rsidRPr="00D02D70">
        <w:rPr>
          <w:spacing w:val="-1"/>
          <w:szCs w:val="24"/>
          <w:lang w:val="ru-RU"/>
        </w:rPr>
        <w:t>;</w:t>
      </w:r>
    </w:p>
    <w:p w:rsidR="003440AE" w:rsidRPr="00D02D70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lang w:val="ru-RU"/>
        </w:rPr>
      </w:pPr>
      <w:r w:rsidRPr="00D02D70">
        <w:rPr>
          <w:spacing w:val="-1"/>
          <w:szCs w:val="24"/>
          <w:lang w:val="ru-RU"/>
        </w:rPr>
        <w:t xml:space="preserve">Атрибуты для  танцевальных импровизаций: ленты, цветы, флажки, листья, султанчики </w:t>
      </w:r>
      <w:r w:rsidRPr="00D02D70">
        <w:rPr>
          <w:spacing w:val="-4"/>
          <w:szCs w:val="24"/>
          <w:lang w:val="ru-RU"/>
        </w:rPr>
        <w:t>т.д.</w:t>
      </w:r>
    </w:p>
    <w:p w:rsidR="003440AE" w:rsidRPr="00D02D70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before="5" w:after="0" w:line="274" w:lineRule="exact"/>
        <w:ind w:left="567" w:right="34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 xml:space="preserve">Музыкальные дидактические игры    «Звучащие коробочки», «Тихо- громко» «На чем </w:t>
      </w:r>
      <w:r w:rsidRPr="00D02D70">
        <w:rPr>
          <w:spacing w:val="-2"/>
          <w:szCs w:val="24"/>
          <w:lang w:val="ru-RU"/>
        </w:rPr>
        <w:t>играю», «Петрушка и Мишка», «Кукла шагает и бегает», «Ноги ножки»</w:t>
      </w:r>
    </w:p>
    <w:p w:rsidR="003440AE" w:rsidRPr="00D02D70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>Озвученные игрушки: волчок, погремушки, шкатулки, неваляшка</w:t>
      </w:r>
    </w:p>
    <w:p w:rsidR="003440AE" w:rsidRPr="00D02D70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right="14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Театр на фланелеграфе, настольный театр резиновой игрушки, дымковской игрушки, конусной игрушки, из цилиндров, коробочек, киндер-сюрпризов, пальчиковый и  варежковый театры по знакомым сказкам, перчаточный театр</w:t>
      </w:r>
    </w:p>
    <w:p w:rsidR="003440AE" w:rsidRPr="00D02D70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right="43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 xml:space="preserve">Плоскостной театр, театр мягкой игрушки, </w:t>
      </w:r>
      <w:r w:rsidRPr="00D02D70">
        <w:rPr>
          <w:szCs w:val="24"/>
          <w:lang w:val="ru-RU"/>
        </w:rPr>
        <w:t xml:space="preserve"> ложковый театр</w:t>
      </w:r>
    </w:p>
    <w:p w:rsidR="003440AE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Настольная ширма, напольная ширма</w:t>
      </w:r>
    </w:p>
    <w:p w:rsidR="003440AE" w:rsidRPr="00D02D70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Декорации (солнце, тучи, деревья, ёлки, дома и т.п.)</w:t>
      </w:r>
    </w:p>
    <w:p w:rsidR="003440AE" w:rsidRPr="00D02D70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>Магнитная доска с изображениями животных, птиц, людей и др</w:t>
      </w:r>
    </w:p>
    <w:p w:rsidR="003440AE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2"/>
          <w:szCs w:val="24"/>
        </w:rPr>
        <w:t>Зеркало</w:t>
      </w:r>
    </w:p>
    <w:p w:rsidR="003440AE" w:rsidRPr="00D02D70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3"/>
          <w:szCs w:val="24"/>
          <w:lang w:val="ru-RU"/>
        </w:rPr>
        <w:t xml:space="preserve">Костюмы, нагрудники с кармашками для вставления изображений птиц, животных и др. </w:t>
      </w:r>
    </w:p>
    <w:p w:rsidR="003440AE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2"/>
          <w:szCs w:val="24"/>
        </w:rPr>
        <w:t>Зонтики</w:t>
      </w:r>
    </w:p>
    <w:p w:rsidR="003440AE" w:rsidRPr="00F44E64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Шапочки зверей и птиц</w:t>
      </w:r>
    </w:p>
    <w:p w:rsidR="003440AE" w:rsidRPr="00D02D70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>Диски с видеофильмами и народными песнями и плясками</w:t>
      </w:r>
    </w:p>
    <w:p w:rsidR="003440AE" w:rsidRPr="00D02D70" w:rsidRDefault="003440AE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>Комплект компакт- дисков со звуками природы</w:t>
      </w:r>
    </w:p>
    <w:p w:rsidR="003440AE" w:rsidRPr="00D02D70" w:rsidRDefault="003440AE" w:rsidP="00D02D70">
      <w:pPr>
        <w:rPr>
          <w:szCs w:val="24"/>
          <w:lang w:val="ru-RU"/>
        </w:rPr>
      </w:pPr>
    </w:p>
    <w:p w:rsidR="003440AE" w:rsidRPr="00A630A2" w:rsidRDefault="003440AE" w:rsidP="00D02D70">
      <w:pPr>
        <w:jc w:val="center"/>
        <w:rPr>
          <w:b/>
          <w:sz w:val="28"/>
          <w:szCs w:val="28"/>
        </w:rPr>
      </w:pPr>
      <w:r w:rsidRPr="00A630A2">
        <w:rPr>
          <w:b/>
          <w:sz w:val="28"/>
          <w:szCs w:val="28"/>
        </w:rPr>
        <w:t>Образовательная область «Речевое развитие»</w:t>
      </w:r>
    </w:p>
    <w:p w:rsidR="003440AE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</w:rPr>
      </w:pPr>
      <w:r>
        <w:rPr>
          <w:szCs w:val="24"/>
        </w:rPr>
        <w:t>Фланелеграф, мольберт для иллюстративного материла</w:t>
      </w:r>
    </w:p>
    <w:p w:rsidR="003440AE" w:rsidRPr="00D02D70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с изображением различных режимных процессов и предметов, необходимых для этого: умывание, одевание, купание, прием пищи, уборка помещения, где действие выполняют как дети, так и животные.</w:t>
      </w:r>
    </w:p>
    <w:p w:rsidR="003440AE" w:rsidRPr="00D02D70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 с изображением «правильных» и «неправильных» предметов: ведро с дном и без, карандаш целый и сломанный и т.д.</w:t>
      </w:r>
    </w:p>
    <w:p w:rsidR="003440AE" w:rsidRPr="00D02D70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с изображением отдельных видов труда взрослых</w:t>
      </w:r>
    </w:p>
    <w:p w:rsidR="003440AE" w:rsidRPr="00D02D70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Предметные картинки с изображением одежды, обуви, диких и домашних животных и их детенышей, мебели, игрушек, явлений природы.</w:t>
      </w:r>
    </w:p>
    <w:p w:rsidR="003440AE" w:rsidRPr="00D02D70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с изображением детей и взрослых (стариков, родителей, мужчин, женщин)</w:t>
      </w:r>
    </w:p>
    <w:p w:rsidR="003440AE" w:rsidRPr="00D02D70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Дидактические игры: на подбор предметных картинок с сюжетной ( мама накрывает на стол, куклы собираются гулять и т.д.), «Узнай по описанию», «Чудесный мешочек».</w:t>
      </w:r>
    </w:p>
    <w:p w:rsidR="003440AE" w:rsidRPr="00D02D70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Мелкие резиновые, пластмассовые, бумажные, пенопластовые игрушки, изображающие людей, животных, насекомых, растений, птиц, транспорт.</w:t>
      </w:r>
    </w:p>
    <w:p w:rsidR="003440AE" w:rsidRPr="00D02D70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zCs w:val="24"/>
          <w:lang w:val="ru-RU"/>
        </w:rPr>
        <w:t>Картинки с изображением разных эмоциональных состояний /радость, веселье, слёзы, гнев.</w:t>
      </w:r>
    </w:p>
    <w:p w:rsidR="003440AE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1"/>
          <w:szCs w:val="24"/>
        </w:rPr>
        <w:t>- по несколько на 1 состояние/</w:t>
      </w:r>
    </w:p>
    <w:p w:rsidR="003440AE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3"/>
          <w:szCs w:val="24"/>
        </w:rPr>
        <w:t>Книжки – игрушки их картона, клеёнки</w:t>
      </w:r>
    </w:p>
    <w:p w:rsidR="003440AE" w:rsidRPr="00D02D70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pacing w:val="-2"/>
          <w:szCs w:val="24"/>
          <w:lang w:val="ru-RU"/>
        </w:rPr>
        <w:t>Предметы и игрушки для  дифференциации звуков</w:t>
      </w:r>
    </w:p>
    <w:p w:rsidR="003440AE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15"/>
          <w:szCs w:val="24"/>
        </w:rPr>
        <w:t>Буквы из шершавой бумаги</w:t>
      </w:r>
    </w:p>
    <w:p w:rsidR="003440AE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2"/>
          <w:szCs w:val="24"/>
        </w:rPr>
        <w:t>Семейные  фотоальбомы, фото детей</w:t>
      </w:r>
    </w:p>
    <w:p w:rsidR="003440AE" w:rsidRPr="00D02D70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pacing w:val="-1"/>
          <w:szCs w:val="24"/>
          <w:lang w:val="ru-RU"/>
        </w:rPr>
        <w:t>Картинки и изображением заботы детей и взрослых о животных</w:t>
      </w:r>
    </w:p>
    <w:p w:rsidR="003440AE" w:rsidRPr="00D02D70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zCs w:val="24"/>
          <w:lang w:val="ru-RU"/>
        </w:rPr>
        <w:t>Аудиозаписи: голоса животных, птиц, весёлая и грустная музыка, сказки по Программе</w:t>
      </w:r>
    </w:p>
    <w:p w:rsidR="003440AE" w:rsidRPr="00B226DD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3"/>
          <w:szCs w:val="24"/>
        </w:rPr>
        <w:t>Детские песни с доступным содержанием</w:t>
      </w:r>
    </w:p>
    <w:p w:rsidR="003440AE" w:rsidRPr="00D02D70" w:rsidRDefault="003440AE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pacing w:val="-3"/>
          <w:szCs w:val="24"/>
          <w:lang w:val="ru-RU"/>
        </w:rPr>
        <w:t>Схемы- модели для составления описательных рассказов</w:t>
      </w:r>
    </w:p>
    <w:p w:rsidR="003440AE" w:rsidRDefault="003440AE" w:rsidP="00D02D70">
      <w:pPr>
        <w:pStyle w:val="Heading4"/>
        <w:rPr>
          <w:rFonts w:cs="Times New Roman"/>
          <w:b/>
          <w:i w:val="0"/>
          <w:sz w:val="24"/>
          <w:szCs w:val="24"/>
        </w:rPr>
      </w:pPr>
    </w:p>
    <w:p w:rsidR="003440AE" w:rsidRPr="00A630A2" w:rsidRDefault="003440AE" w:rsidP="00D02D70">
      <w:pPr>
        <w:pStyle w:val="Heading4"/>
        <w:jc w:val="center"/>
        <w:rPr>
          <w:rFonts w:cs="Times New Roman"/>
          <w:b/>
          <w:i w:val="0"/>
          <w:szCs w:val="28"/>
        </w:rPr>
      </w:pPr>
      <w:r w:rsidRPr="00A630A2">
        <w:rPr>
          <w:rFonts w:cs="Times New Roman"/>
          <w:b/>
          <w:i w:val="0"/>
          <w:szCs w:val="28"/>
        </w:rPr>
        <w:t>Образовательная область «Познавательное развитие»</w:t>
      </w:r>
    </w:p>
    <w:p w:rsidR="003440AE" w:rsidRPr="005B6632" w:rsidRDefault="003440AE" w:rsidP="00D02D70">
      <w:pPr>
        <w:pStyle w:val="Heading4"/>
        <w:rPr>
          <w:rFonts w:cs="Times New Roman"/>
          <w:b/>
          <w:i w:val="0"/>
          <w:sz w:val="24"/>
          <w:szCs w:val="24"/>
        </w:rPr>
      </w:pPr>
      <w:r w:rsidRPr="005B6632">
        <w:rPr>
          <w:rFonts w:cs="Times New Roman"/>
          <w:b/>
          <w:i w:val="0"/>
          <w:sz w:val="24"/>
          <w:szCs w:val="24"/>
        </w:rPr>
        <w:t>Материалы для конструирования</w:t>
      </w:r>
    </w:p>
    <w:p w:rsidR="003440AE" w:rsidRPr="00D02D70" w:rsidRDefault="003440AE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right="5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 xml:space="preserve">Крупные строительные наборы (пластмассовые и деревянные)из кубиков, кирпичиков,  </w:t>
      </w:r>
      <w:r w:rsidRPr="00D02D70">
        <w:rPr>
          <w:szCs w:val="24"/>
          <w:lang w:val="ru-RU"/>
        </w:rPr>
        <w:t>пластин</w:t>
      </w:r>
    </w:p>
    <w:p w:rsidR="003440AE" w:rsidRDefault="003440AE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right="5" w:hanging="283"/>
        <w:jc w:val="both"/>
        <w:rPr>
          <w:szCs w:val="24"/>
        </w:rPr>
      </w:pPr>
      <w:r>
        <w:rPr>
          <w:szCs w:val="24"/>
        </w:rPr>
        <w:t>Конструктор мягких деталей</w:t>
      </w:r>
    </w:p>
    <w:p w:rsidR="003440AE" w:rsidRDefault="003440AE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Конструктор типа Лего</w:t>
      </w:r>
    </w:p>
    <w:p w:rsidR="003440AE" w:rsidRDefault="003440AE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Настольный конструктор (кубики, бруски)</w:t>
      </w:r>
    </w:p>
    <w:p w:rsidR="003440AE" w:rsidRDefault="003440AE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Альбом с образцами конструирования </w:t>
      </w:r>
    </w:p>
    <w:p w:rsidR="003440AE" w:rsidRPr="00D02D70" w:rsidRDefault="003440AE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  <w:lang w:val="ru-RU"/>
        </w:rPr>
      </w:pPr>
      <w:r w:rsidRPr="00D02D70">
        <w:rPr>
          <w:spacing w:val="-1"/>
          <w:szCs w:val="24"/>
          <w:lang w:val="ru-RU"/>
        </w:rPr>
        <w:t>Оборудование для строительства из песка: ящики без дна прямоугольной, треугольной, квадратной формы, разновысотные дома, тазики детские (озера), трамбовки, совочки, ведерки, формочки, пластмассовые бутылки, воронки, предметы из бросового и природного материала: кусочки клеенки (речки), пластика (окна), кожзаменителя (дорожка), шишки (деревья), камешки, деревья из фанеры, пластмассы или оргстекла, флажки и тд.</w:t>
      </w:r>
    </w:p>
    <w:p w:rsidR="003440AE" w:rsidRDefault="003440AE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Мягкие модули, игровые модули</w:t>
      </w:r>
    </w:p>
    <w:p w:rsidR="003440AE" w:rsidRDefault="003440AE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Мелкие игрушки для обыгрывания</w:t>
      </w:r>
    </w:p>
    <w:p w:rsidR="003440AE" w:rsidRDefault="003440AE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Модели домов</w:t>
      </w:r>
    </w:p>
    <w:p w:rsidR="003440AE" w:rsidRDefault="003440AE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Изображение улицы (коврик)</w:t>
      </w:r>
    </w:p>
    <w:p w:rsidR="003440AE" w:rsidRPr="00D02D70" w:rsidRDefault="003440AE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  <w:lang w:val="ru-RU"/>
        </w:rPr>
      </w:pPr>
      <w:r w:rsidRPr="00D02D70">
        <w:rPr>
          <w:spacing w:val="-1"/>
          <w:szCs w:val="24"/>
          <w:lang w:val="ru-RU"/>
        </w:rPr>
        <w:t>Машины разных размеров, грузовые и легковые</w:t>
      </w:r>
    </w:p>
    <w:p w:rsidR="003440AE" w:rsidRDefault="003440AE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Бросовый и природный материал</w:t>
      </w:r>
    </w:p>
    <w:p w:rsidR="003440AE" w:rsidRDefault="003440AE" w:rsidP="00D02D70">
      <w:pPr>
        <w:rPr>
          <w:b/>
          <w:bCs/>
          <w:iCs/>
          <w:szCs w:val="24"/>
        </w:rPr>
      </w:pPr>
    </w:p>
    <w:p w:rsidR="003440AE" w:rsidRPr="002F748F" w:rsidRDefault="003440AE" w:rsidP="00D02D70">
      <w:pPr>
        <w:jc w:val="center"/>
        <w:rPr>
          <w:b/>
          <w:szCs w:val="24"/>
        </w:rPr>
      </w:pPr>
      <w:r w:rsidRPr="002F748F">
        <w:rPr>
          <w:b/>
          <w:bCs/>
          <w:iCs/>
          <w:szCs w:val="24"/>
        </w:rPr>
        <w:t>Мат</w:t>
      </w:r>
      <w:r>
        <w:rPr>
          <w:b/>
          <w:bCs/>
          <w:iCs/>
          <w:szCs w:val="24"/>
        </w:rPr>
        <w:t xml:space="preserve">ериал </w:t>
      </w:r>
      <w:r w:rsidRPr="002F748F">
        <w:rPr>
          <w:b/>
          <w:bCs/>
          <w:iCs/>
          <w:szCs w:val="24"/>
        </w:rPr>
        <w:t xml:space="preserve"> </w:t>
      </w:r>
      <w:r w:rsidRPr="002F748F">
        <w:rPr>
          <w:b/>
          <w:szCs w:val="24"/>
        </w:rPr>
        <w:t>для познавательно-исследова</w:t>
      </w:r>
      <w:r w:rsidRPr="002F748F">
        <w:rPr>
          <w:b/>
          <w:szCs w:val="24"/>
        </w:rPr>
        <w:softHyphen/>
        <w:t>тельской деятельности</w:t>
      </w: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0"/>
        <w:gridCol w:w="2340"/>
      </w:tblGrid>
      <w:tr w:rsidR="003440AE" w:rsidRPr="00D02D70" w:rsidTr="002721B7">
        <w:trPr>
          <w:trHeight w:val="542"/>
        </w:trPr>
        <w:tc>
          <w:tcPr>
            <w:tcW w:w="82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Количест</w:t>
            </w:r>
            <w:r w:rsidRPr="00D02D70">
              <w:rPr>
                <w:rFonts w:ascii="Times New Roman" w:hAnsi="Times New Roman"/>
              </w:rPr>
              <w:softHyphen/>
              <w:t xml:space="preserve">во на группу     | </w:t>
            </w:r>
          </w:p>
        </w:tc>
      </w:tr>
      <w:tr w:rsidR="003440AE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Пирамидки (из 6-10 элементов), окрашенные в ос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новные цвета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6-8 разные </w:t>
            </w:r>
          </w:p>
        </w:tc>
      </w:tr>
      <w:tr w:rsidR="003440AE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Стержни для нанизывания с цветными кольцами, шарами и т.п. (из 5-7 элементов)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6-8 </w:t>
            </w:r>
          </w:p>
        </w:tc>
      </w:tr>
      <w:tr w:rsidR="003440AE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Объемные вкладыши из 5-10 элементов (миски, ко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нусы, коробки с крышками разной формы)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4-6 </w:t>
            </w:r>
          </w:p>
        </w:tc>
      </w:tr>
      <w:tr w:rsidR="003440AE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Лабиринты  со скользящими фигурками.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0AE" w:rsidRPr="00D02D70" w:rsidTr="002721B7">
        <w:trPr>
          <w:cantSplit/>
          <w:trHeight w:val="21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Матрешки (из 5-7 элементов)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3 разные </w:t>
            </w:r>
          </w:p>
        </w:tc>
      </w:tr>
      <w:tr w:rsidR="003440AE" w:rsidRPr="00D02D70" w:rsidTr="002721B7">
        <w:trPr>
          <w:cantSplit/>
          <w:trHeight w:val="37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Доски-вкладыши (с основными формами, разделен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ными на 2-3 части)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6-8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3440AE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Рамки-вкладыши с цветными (6 цветов) монолит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ными и составными формами, разными по величине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10 разные </w:t>
            </w:r>
          </w:p>
        </w:tc>
      </w:tr>
      <w:tr w:rsidR="003440AE" w:rsidRPr="00D02D70" w:rsidTr="002721B7">
        <w:trPr>
          <w:cantSplit/>
          <w:trHeight w:val="22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цветных палочек (по 5-7 каждого цвета)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2-3 </w:t>
            </w:r>
          </w:p>
        </w:tc>
      </w:tr>
      <w:tr w:rsidR="003440AE" w:rsidRPr="00D02D70" w:rsidTr="002721B7">
        <w:trPr>
          <w:cantSplit/>
          <w:trHeight w:val="19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кубиков с цветными гранями (7 цветов)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cantSplit/>
          <w:trHeight w:val="25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Набор объемных геометрических тел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0AE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Наборы объемных тел для сериации по величине из 3-5 элементов (цилиндры, бруски и т.п.)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2-3</w:t>
            </w:r>
          </w:p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Сортировочный ящик с прорезями разной формы (Сегена, Венгера, дом-сортировщик)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cantSplit/>
          <w:trHeight w:val="17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Набор плоскостных геометрических форм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cantSplit/>
          <w:trHeight w:val="17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Игровая панель  с тематическими изображениями, сенсорными элементами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3440AE" w:rsidRPr="006B47C7" w:rsidTr="002721B7">
        <w:trPr>
          <w:cantSplit/>
          <w:trHeight w:val="17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Игрушка на текстильной основе  с подвижными или закрепленными элементами разной текстуры с разным наполнением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3440AE" w:rsidRPr="00D02D70" w:rsidTr="002721B7">
        <w:trPr>
          <w:cantSplit/>
          <w:trHeight w:val="22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Мозаика разных форм и цвета, крупная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3 </w:t>
            </w:r>
          </w:p>
        </w:tc>
      </w:tr>
      <w:tr w:rsidR="003440AE" w:rsidRPr="00D02D70" w:rsidTr="002721B7">
        <w:trPr>
          <w:cantSplit/>
          <w:trHeight w:val="37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для забивания: молоточек с втулками (пласт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массовые)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cantSplit/>
          <w:trHeight w:val="37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для завинчивания (верстак с отверстиями и набором винтов, пластмассовые)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cantSplit/>
          <w:trHeight w:val="37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Рамки с 2-3 видами застежек (шнуровка, пуговицы, крючки, кнопки)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2-3 </w:t>
            </w:r>
          </w:p>
        </w:tc>
      </w:tr>
      <w:tr w:rsidR="003440AE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Панно с разнообразными застежками и съемными элементами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Чудесный мешочек с набором объемных геометри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ческих форм (5-7 элементов)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Красочное панно (коврик) или крупная мягконабив-ная игрушка из тканей различной фактуры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Игрушки-головоломки (сборно-разборные из 2-3 элементов)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10 разные </w:t>
            </w:r>
          </w:p>
        </w:tc>
      </w:tr>
      <w:tr w:rsidR="003440AE" w:rsidRPr="00D02D70" w:rsidTr="002721B7">
        <w:trPr>
          <w:cantSplit/>
          <w:trHeight w:val="43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Игрушки-забавы с зависимостью эффекта от дейст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вия (народные игрушки, механические заводные)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10-15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3440AE" w:rsidRPr="00D02D70" w:rsidTr="002721B7">
        <w:trPr>
          <w:cantSplit/>
          <w:trHeight w:val="37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Блоки Дьенеша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3440AE" w:rsidRPr="00D02D70" w:rsidTr="002721B7">
        <w:trPr>
          <w:cantSplit/>
          <w:trHeight w:val="17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Разноцветная юла (волчок)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Вертушки (ветряные)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4-6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3440AE" w:rsidRPr="00D02D70" w:rsidTr="002721B7">
        <w:trPr>
          <w:cantSplit/>
          <w:trHeight w:val="22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Музыкальная шкатулка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cantSplit/>
          <w:trHeight w:val="54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Звучащие инструменты (колокольчики, барабаны, резиновые пищалки, молоточки, трещотки и др.)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по 1 каж</w:t>
            </w:r>
            <w:r w:rsidRPr="00D02D70">
              <w:rPr>
                <w:rFonts w:ascii="Times New Roman" w:hAnsi="Times New Roman"/>
              </w:rPr>
              <w:softHyphen/>
              <w:t xml:space="preserve">дого наимен. </w:t>
            </w:r>
          </w:p>
        </w:tc>
      </w:tr>
      <w:tr w:rsidR="003440AE" w:rsidRPr="00D02D70" w:rsidTr="002721B7">
        <w:trPr>
          <w:cantSplit/>
          <w:trHeight w:val="25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шумовых коробочек (по Монтессори)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cantSplit/>
          <w:trHeight w:val="76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ния и вылавливания - черпачки, сачки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cantSplit/>
          <w:trHeight w:val="78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для экспериментирования с песком: стол-песочница, формочки разной конфигурации и раз</w:t>
            </w:r>
            <w:r w:rsidRPr="00D02D70">
              <w:rPr>
                <w:rFonts w:ascii="Times New Roman" w:hAnsi="Times New Roman"/>
                <w:lang w:val="ru-RU"/>
              </w:rPr>
              <w:softHyphen/>
              <w:t>мера, емкости, предметы-орудия — совочки, лопат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ки 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trHeight w:val="109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по 1 набо</w:t>
            </w:r>
            <w:r w:rsidRPr="00D02D70">
              <w:rPr>
                <w:rFonts w:ascii="Times New Roman" w:hAnsi="Times New Roman"/>
              </w:rPr>
              <w:softHyphen/>
              <w:t xml:space="preserve">ру каждой тематики </w:t>
            </w:r>
          </w:p>
        </w:tc>
      </w:tr>
      <w:tr w:rsidR="003440AE" w:rsidRPr="00D02D70" w:rsidTr="002721B7">
        <w:trPr>
          <w:cantSplit/>
          <w:trHeight w:val="57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Наборы предметных картинок для последователь</w:t>
            </w:r>
            <w:r w:rsidRPr="00D02D70">
              <w:rPr>
                <w:rFonts w:ascii="Times New Roman" w:hAnsi="Times New Roman"/>
                <w:lang w:val="ru-RU"/>
              </w:rPr>
              <w:softHyphen/>
              <w:t>ной группировки по разным признакам (назначе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нию предметов, цвету, величине)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3-4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3440AE" w:rsidRPr="00D02D70" w:rsidTr="002721B7">
        <w:trPr>
          <w:cantSplit/>
          <w:trHeight w:val="21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Наборы парных картинок (та же тематика)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10 разные </w:t>
            </w:r>
          </w:p>
        </w:tc>
      </w:tr>
      <w:tr w:rsidR="003440AE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Наборы парных картинок типа лото (из 3-4 частей), та же тематика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5-6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3440AE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парных картинок типа "лото" с геометриче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скими формами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3440AE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Разрезные (складные) кубики с предметными кар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тинками (4-6 частей)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4 разные </w:t>
            </w:r>
          </w:p>
        </w:tc>
      </w:tr>
      <w:tr w:rsidR="003440AE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Разрезные предметные картинки, разделенные на 2-4 части (по вертикали и горизонтали)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15-20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3440AE" w:rsidRPr="00D02D70" w:rsidTr="002721B7">
        <w:trPr>
          <w:cantSplit/>
          <w:trHeight w:val="50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Серии из 3-4 картинок для установления последова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тельности событий (сказки, социобытовые ситуации)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10 разных </w:t>
            </w:r>
          </w:p>
        </w:tc>
      </w:tr>
      <w:tr w:rsidR="003440AE" w:rsidRPr="00D02D70" w:rsidTr="002721B7">
        <w:trPr>
          <w:cantSplit/>
          <w:trHeight w:val="39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Серии из 4 картинок: части суток (деятельность лю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дей ближайшего окружения)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2-3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3440AE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Серии из 4-х картинок: времена года (природа и се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зонная деятельность людей)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2-3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3440AE" w:rsidRPr="00D02D70" w:rsidTr="002721B7">
        <w:trPr>
          <w:cantSplit/>
          <w:trHeight w:val="62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Сюжетные картинки, крупного формата (с различ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ной тематикой, близкой ребенку - сказочной, социобытовой)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E" w:rsidRPr="00D02D70" w:rsidRDefault="003440AE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20-30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</w:tbl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15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Растения: красиво и обильно цветущие /бегония вечнозелёная, фуксия, бальзамин, китайский </w:t>
      </w:r>
      <w:r w:rsidRPr="00D02D70">
        <w:rPr>
          <w:spacing w:val="-1"/>
          <w:szCs w:val="24"/>
          <w:lang w:val="ru-RU"/>
        </w:rPr>
        <w:t xml:space="preserve">розан/, с пёстрой и яркой окраской листьев /аукуба, колеус/, с ярко выраженными частями-  </w:t>
      </w:r>
      <w:r w:rsidRPr="00D02D70">
        <w:rPr>
          <w:szCs w:val="24"/>
          <w:lang w:val="ru-RU"/>
        </w:rPr>
        <w:t xml:space="preserve">стебель, лист, цветок /бальзамин, розан, фуксия/, с плотными широкими листьями -  аспидистра, лилия амазонская/. 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4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Инструменты для ухода за растениями: лейка, тряпочка, палочка для рыхления и др. уход  </w:t>
      </w:r>
      <w:r w:rsidRPr="00D02D70">
        <w:rPr>
          <w:spacing w:val="-2"/>
          <w:szCs w:val="24"/>
          <w:lang w:val="ru-RU"/>
        </w:rPr>
        <w:t>проводится по индивидуальным поручениям под контролем взрослого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158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 xml:space="preserve">Огород на окне: осень - бархатцы, астры с клумбы,   зима- луковичные (лук0 и </w:t>
      </w:r>
      <w:r w:rsidRPr="00D02D70">
        <w:rPr>
          <w:spacing w:val="-1"/>
          <w:szCs w:val="24"/>
          <w:lang w:val="ru-RU"/>
        </w:rPr>
        <w:t xml:space="preserve">крупносемянные /бобы, горох/, овёс, апрель - ветка тополя, березы, черемухи. 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Календарь природы /времена года, кукла в одежде по сезону/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168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 xml:space="preserve">Дидактические игры: «Фрукты-овощи», «Ботаническое лото» « Кто прилетел в  </w:t>
      </w:r>
      <w:r w:rsidRPr="00D02D70">
        <w:rPr>
          <w:spacing w:val="-1"/>
          <w:szCs w:val="24"/>
          <w:lang w:val="ru-RU"/>
        </w:rPr>
        <w:t xml:space="preserve">столовую», «Домашние и дикие животные», «Домашние и дикие птицы» «Чей это детеныш» </w:t>
      </w:r>
      <w:r w:rsidRPr="00D02D70">
        <w:rPr>
          <w:szCs w:val="24"/>
          <w:lang w:val="ru-RU"/>
        </w:rPr>
        <w:t>и др.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182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 xml:space="preserve">Картинки с изображением экосистем: лес - ель, берёза, рябина, ландыш, малина) луг – клевер, </w:t>
      </w:r>
      <w:r w:rsidRPr="00D02D70">
        <w:rPr>
          <w:szCs w:val="24"/>
          <w:lang w:val="ru-RU"/>
        </w:rPr>
        <w:t xml:space="preserve">колокольчик, лютик, огород - морковь, репа, огурец, помидор, редис, клумба- нарцисс, </w:t>
      </w:r>
      <w:r w:rsidRPr="00D02D70">
        <w:rPr>
          <w:spacing w:val="-2"/>
          <w:szCs w:val="24"/>
          <w:lang w:val="ru-RU"/>
        </w:rPr>
        <w:t xml:space="preserve">астра, ромашка; , водоём - щука, ёрш, карась;  аквариум, комнатные растения. 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202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 xml:space="preserve">Картинки с изображением диких /медведь, волк, лиса/ и домашних ( кошка, собака, корова, </w:t>
      </w:r>
      <w:r w:rsidRPr="00D02D70">
        <w:rPr>
          <w:spacing w:val="-2"/>
          <w:szCs w:val="24"/>
          <w:lang w:val="ru-RU"/>
        </w:rPr>
        <w:t xml:space="preserve">лошадь, коза) животных и их детёнышей, диких /воробей, ворона, синица, дятел и домашних  </w:t>
      </w:r>
      <w:r w:rsidRPr="00D02D70">
        <w:rPr>
          <w:szCs w:val="24"/>
          <w:lang w:val="ru-RU"/>
        </w:rPr>
        <w:t xml:space="preserve">птиц /гусь, курица, петух, утка/, насекомых /майский жук; </w:t>
      </w:r>
      <w:r w:rsidRPr="00D02D70">
        <w:rPr>
          <w:spacing w:val="-2"/>
          <w:szCs w:val="24"/>
          <w:lang w:val="ru-RU"/>
        </w:rPr>
        <w:t>стрекоза, бабочка, муха, комар/, рыб /щука, ёрш, карась/, земноводных (лягушка)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pacing w:val="-1"/>
          <w:szCs w:val="24"/>
          <w:lang w:val="ru-RU"/>
        </w:rPr>
      </w:pPr>
      <w:r w:rsidRPr="00D02D70">
        <w:rPr>
          <w:spacing w:val="-1"/>
          <w:szCs w:val="24"/>
          <w:lang w:val="ru-RU"/>
        </w:rPr>
        <w:t>Картинки с изображением строения растения: корень, стебель, лист, цветок, плод.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и альбомы по временам года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с изображением цветов и деревьев.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Бросовый и природный материал для экспериментирования: лодочки, нырки, нетонущие мячи, губки, груша, пипетки, лейки, резиновые игрушки с дырочкой, камушки, ракушки, оборудование для игр с песком, водой, снегом, формочки, ведерки (из них одно – с дырочкой, на дне0, краски для окрашивания воды и снега, мыльные пузыри, фольга, ножницы, тонкая бумага, мягкая цветная бумага, цветная глина, цветное тесто, плавающие и тонущие предметы.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Образцы разных тканей, бумаги, пенопласт, полиэтилен и др.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Разноцветные пластмассовые тазы, ванночки, поднося разных размеров</w:t>
      </w:r>
    </w:p>
    <w:p w:rsidR="003440AE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</w:rPr>
      </w:pPr>
      <w:r>
        <w:rPr>
          <w:szCs w:val="24"/>
        </w:rPr>
        <w:t>Чистый просеянный песок.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Специальный стол с углублением для поддонов (для воды, песка, земли,  фасоли, ракушек, риса, камешков и др.)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Прозрачные емкости с доступной маркировкой для хранения сыпучих материалов (манка, песок, рис, камешки, горох).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Фартуки, нарукавники, накидки из полиэтилена.</w:t>
      </w:r>
    </w:p>
    <w:p w:rsidR="003440AE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</w:rPr>
      </w:pPr>
      <w:r>
        <w:rPr>
          <w:szCs w:val="24"/>
        </w:rPr>
        <w:t>Муляжи фруктов и овощей.</w:t>
      </w:r>
    </w:p>
    <w:p w:rsidR="003440AE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</w:rPr>
      </w:pPr>
      <w:r>
        <w:rPr>
          <w:szCs w:val="24"/>
        </w:rPr>
        <w:t>Игрушечные удочки с магнитами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Мелки игрушки из разного материла, изображающие людей, зверей, птиц, насекомых и тд.</w:t>
      </w:r>
    </w:p>
    <w:p w:rsidR="003440AE" w:rsidRPr="00D02D70" w:rsidRDefault="003440AE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Диафильмы, аудиозаписи, видеозаписи о природе. </w:t>
      </w:r>
    </w:p>
    <w:p w:rsidR="003440AE" w:rsidRPr="00D02D70" w:rsidRDefault="003440AE" w:rsidP="00D02D70">
      <w:pPr>
        <w:rPr>
          <w:b/>
          <w:lang w:val="ru-RU"/>
        </w:rPr>
      </w:pPr>
    </w:p>
    <w:p w:rsidR="003440AE" w:rsidRPr="00F84A32" w:rsidRDefault="003440AE" w:rsidP="00D02D70">
      <w:pPr>
        <w:jc w:val="center"/>
        <w:rPr>
          <w:b/>
          <w:bCs/>
          <w:sz w:val="28"/>
          <w:szCs w:val="28"/>
          <w:lang w:val="ru-RU"/>
        </w:rPr>
      </w:pPr>
      <w:r w:rsidRPr="00F84A32">
        <w:rPr>
          <w:b/>
          <w:bCs/>
          <w:sz w:val="28"/>
          <w:szCs w:val="28"/>
          <w:lang w:val="ru-RU"/>
        </w:rPr>
        <w:t>Образовательная область «Физическое развитие»</w:t>
      </w:r>
    </w:p>
    <w:p w:rsidR="003440AE" w:rsidRPr="00D02D70" w:rsidRDefault="003440AE" w:rsidP="00D02D70">
      <w:pPr>
        <w:rPr>
          <w:b/>
          <w:iCs/>
          <w:sz w:val="28"/>
          <w:szCs w:val="28"/>
          <w:lang w:val="ru-RU"/>
        </w:rPr>
      </w:pPr>
      <w:r w:rsidRPr="00D02D70">
        <w:rPr>
          <w:b/>
          <w:iCs/>
          <w:sz w:val="28"/>
          <w:szCs w:val="28"/>
          <w:lang w:val="ru-RU"/>
        </w:rPr>
        <w:t>Примерный набор физкультурного оборудования для второй младшей группы</w:t>
      </w:r>
    </w:p>
    <w:p w:rsidR="003440AE" w:rsidRPr="00D02D70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leader="dot" w:pos="5568"/>
          <w:tab w:val="left" w:leader="hyphen" w:pos="632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Мелкий спортивный инвентарь: кубики, кегли, ленты, мячи разных размеров и фактуры и др. (резиновые </w:t>
      </w:r>
      <w:r>
        <w:rPr>
          <w:szCs w:val="24"/>
        </w:rPr>
        <w:t>d</w:t>
      </w:r>
      <w:r w:rsidRPr="00D02D70">
        <w:rPr>
          <w:szCs w:val="24"/>
          <w:lang w:val="ru-RU"/>
        </w:rPr>
        <w:t xml:space="preserve">=20-25, 6-8, надувные </w:t>
      </w:r>
      <w:r>
        <w:rPr>
          <w:szCs w:val="24"/>
        </w:rPr>
        <w:t>d</w:t>
      </w:r>
      <w:r w:rsidRPr="00D02D70">
        <w:rPr>
          <w:szCs w:val="24"/>
          <w:lang w:val="ru-RU"/>
        </w:rPr>
        <w:t>=30-40 см)</w:t>
      </w:r>
    </w:p>
    <w:p w:rsidR="003440AE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right="3686" w:hanging="283"/>
        <w:jc w:val="both"/>
        <w:rPr>
          <w:i/>
          <w:iCs/>
          <w:spacing w:val="-2"/>
          <w:szCs w:val="24"/>
        </w:rPr>
      </w:pPr>
      <w:r>
        <w:rPr>
          <w:spacing w:val="-2"/>
          <w:szCs w:val="24"/>
        </w:rPr>
        <w:t xml:space="preserve">Трёхколёсный велосипед </w:t>
      </w:r>
    </w:p>
    <w:p w:rsidR="003440AE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right="3686" w:hanging="283"/>
        <w:jc w:val="both"/>
        <w:rPr>
          <w:szCs w:val="24"/>
        </w:rPr>
      </w:pPr>
      <w:r>
        <w:rPr>
          <w:spacing w:val="-2"/>
          <w:szCs w:val="24"/>
        </w:rPr>
        <w:t>Верёвка, шнур 5 м</w:t>
      </w:r>
    </w:p>
    <w:p w:rsidR="003440AE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Дуги, воротца для подлезания 40 см</w:t>
      </w:r>
    </w:p>
    <w:p w:rsidR="003440AE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Оборудование для развития силовых качеств</w:t>
      </w:r>
    </w:p>
    <w:p w:rsidR="003440AE" w:rsidRPr="00D02D70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>Маски для подвижных игр, нагрудные знаки с изображением животных птиц</w:t>
      </w:r>
    </w:p>
    <w:p w:rsidR="003440AE" w:rsidRPr="00D02D70" w:rsidRDefault="003440AE" w:rsidP="00D02D70">
      <w:pPr>
        <w:tabs>
          <w:tab w:val="left" w:pos="284"/>
          <w:tab w:val="num" w:pos="567"/>
        </w:tabs>
        <w:ind w:left="567" w:hanging="283"/>
        <w:rPr>
          <w:sz w:val="2"/>
          <w:szCs w:val="2"/>
          <w:lang w:val="ru-RU"/>
        </w:rPr>
      </w:pPr>
    </w:p>
    <w:p w:rsidR="003440AE" w:rsidRPr="00D02D70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Оборудование для метание в горизонтальную цель- корзина , мешочки 150-200 гр; на дальность -мячи мелкие с корзиной, в вертикальную цель</w:t>
      </w:r>
    </w:p>
    <w:p w:rsidR="003440AE" w:rsidRPr="00D02D70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 xml:space="preserve">Коррекционные дорожки для профилактики плоскостопия /с </w:t>
      </w:r>
      <w:r w:rsidRPr="00D02D70">
        <w:rPr>
          <w:szCs w:val="24"/>
          <w:lang w:val="ru-RU"/>
        </w:rPr>
        <w:t>200</w:t>
      </w:r>
      <w:r>
        <w:rPr>
          <w:szCs w:val="24"/>
        </w:rPr>
        <w:t>X</w:t>
      </w:r>
      <w:r w:rsidRPr="00D02D70">
        <w:rPr>
          <w:szCs w:val="24"/>
          <w:lang w:val="ru-RU"/>
        </w:rPr>
        <w:t>35, ребристая доска</w:t>
      </w:r>
    </w:p>
    <w:p w:rsidR="003440AE" w:rsidRPr="00D02D70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Стена осанки /с игровым персонажем/</w:t>
      </w:r>
    </w:p>
    <w:p w:rsidR="003440AE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Ростомер /с предметными обозначениями/</w:t>
      </w:r>
    </w:p>
    <w:p w:rsidR="003440AE" w:rsidRPr="00D02D70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Султанчики, цветные ленты 50-60 см основных цветов (4-7) флажки, платочки  цветные, цветные пластмассовые кубики, кегли, шары</w:t>
      </w:r>
    </w:p>
    <w:p w:rsidR="003440AE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Гантели пластмассовые</w:t>
      </w:r>
    </w:p>
    <w:p w:rsidR="003440AE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Палки гимнастические 75-80 см</w:t>
      </w:r>
    </w:p>
    <w:p w:rsidR="003440AE" w:rsidRPr="00D02D70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 xml:space="preserve">Обручи круглые </w:t>
      </w:r>
      <w:r>
        <w:rPr>
          <w:spacing w:val="-1"/>
          <w:szCs w:val="24"/>
        </w:rPr>
        <w:t>d</w:t>
      </w:r>
      <w:r w:rsidRPr="00D02D70">
        <w:rPr>
          <w:spacing w:val="-1"/>
          <w:szCs w:val="24"/>
          <w:lang w:val="ru-RU"/>
        </w:rPr>
        <w:t xml:space="preserve">= 55-65, 100 см, обручи плоские </w:t>
      </w:r>
      <w:r>
        <w:rPr>
          <w:spacing w:val="-1"/>
          <w:szCs w:val="24"/>
        </w:rPr>
        <w:t>d</w:t>
      </w:r>
      <w:r w:rsidRPr="00D02D70">
        <w:rPr>
          <w:spacing w:val="-1"/>
          <w:szCs w:val="24"/>
          <w:lang w:val="ru-RU"/>
        </w:rPr>
        <w:t>=40 см</w:t>
      </w:r>
    </w:p>
    <w:p w:rsidR="003440AE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Бревно надувное или мягкий модуль</w:t>
      </w:r>
    </w:p>
    <w:p w:rsidR="003440AE" w:rsidRPr="00D02D70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before="5"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Палочки, теннисные мячи для профилактики плоскостопия</w:t>
      </w:r>
    </w:p>
    <w:p w:rsidR="003440AE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Ножные и ручные массажёры, мячики</w:t>
      </w:r>
    </w:p>
    <w:p w:rsidR="003440AE" w:rsidRPr="00D02D70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 xml:space="preserve">Лестница горизонтальная дл. 1,5м, поперечные перекладины ( </w:t>
      </w:r>
      <w:r w:rsidRPr="00D02D70">
        <w:rPr>
          <w:szCs w:val="24"/>
          <w:lang w:val="ru-RU"/>
        </w:rPr>
        <w:t>20 см</w:t>
      </w:r>
    </w:p>
    <w:p w:rsidR="003440AE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Лестница - горка 100X60 см</w:t>
      </w:r>
    </w:p>
    <w:p w:rsidR="003440AE" w:rsidRPr="00387210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2"/>
          <w:szCs w:val="24"/>
        </w:rPr>
        <w:t>Бубен</w:t>
      </w:r>
    </w:p>
    <w:p w:rsidR="003440AE" w:rsidRPr="00D02D70" w:rsidRDefault="003440AE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 xml:space="preserve">Куб деревянный малый </w:t>
      </w:r>
      <w:r w:rsidRPr="00D02D70">
        <w:rPr>
          <w:szCs w:val="24"/>
          <w:lang w:val="ru-RU"/>
        </w:rPr>
        <w:tab/>
        <w:t xml:space="preserve">       Ребро 15- 30 см (для спрыгивания), для перепрыгивания- 5 см</w:t>
      </w:r>
    </w:p>
    <w:p w:rsidR="003440AE" w:rsidRPr="00475E03" w:rsidRDefault="003440AE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Мяч массажный </w:t>
      </w:r>
      <w:r w:rsidRPr="00475E03">
        <w:rPr>
          <w:szCs w:val="24"/>
        </w:rPr>
        <w:tab/>
        <w:t xml:space="preserve">Диаметр 6-8 см </w:t>
      </w:r>
    </w:p>
    <w:p w:rsidR="003440AE" w:rsidRPr="00475E03" w:rsidRDefault="003440AE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Мяч резиновый </w:t>
      </w:r>
      <w:r w:rsidRPr="00475E03">
        <w:rPr>
          <w:szCs w:val="24"/>
        </w:rPr>
        <w:tab/>
        <w:t xml:space="preserve">Диаметр 20-25 см, </w:t>
      </w:r>
    </w:p>
    <w:p w:rsidR="003440AE" w:rsidRPr="00475E03" w:rsidRDefault="003440AE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Обруч плоский </w:t>
      </w:r>
      <w:r w:rsidRPr="00475E03">
        <w:rPr>
          <w:szCs w:val="24"/>
        </w:rPr>
        <w:tab/>
        <w:t xml:space="preserve">Диаметр 20-25 см </w:t>
      </w:r>
    </w:p>
    <w:p w:rsidR="003440AE" w:rsidRPr="00475E03" w:rsidRDefault="003440AE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>Палка гимнастическая корот</w:t>
      </w:r>
      <w:r w:rsidRPr="00475E03">
        <w:rPr>
          <w:szCs w:val="24"/>
        </w:rPr>
        <w:softHyphen/>
        <w:t xml:space="preserve">кая </w:t>
      </w:r>
      <w:r w:rsidRPr="00475E03">
        <w:rPr>
          <w:szCs w:val="24"/>
        </w:rPr>
        <w:tab/>
        <w:t xml:space="preserve">Длина 60 -80 см </w:t>
      </w:r>
    </w:p>
    <w:p w:rsidR="003440AE" w:rsidRPr="00475E03" w:rsidRDefault="003440AE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Колечко с лентой </w:t>
      </w:r>
      <w:r w:rsidRPr="00DD1496">
        <w:rPr>
          <w:szCs w:val="24"/>
        </w:rPr>
        <w:tab/>
      </w:r>
      <w:r w:rsidRPr="00475E03">
        <w:rPr>
          <w:szCs w:val="24"/>
        </w:rPr>
        <w:t xml:space="preserve">Диаметр 5 см </w:t>
      </w:r>
    </w:p>
    <w:p w:rsidR="003440AE" w:rsidRPr="00475E03" w:rsidRDefault="003440AE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Кольцо резиновое </w:t>
      </w:r>
      <w:r w:rsidRPr="00DD1496">
        <w:rPr>
          <w:szCs w:val="24"/>
        </w:rPr>
        <w:tab/>
      </w:r>
      <w:r w:rsidRPr="00475E03">
        <w:rPr>
          <w:szCs w:val="24"/>
        </w:rPr>
        <w:t xml:space="preserve">Диаметр 5-6, 18см </w:t>
      </w:r>
    </w:p>
    <w:p w:rsidR="003440AE" w:rsidRDefault="003440AE" w:rsidP="00D02D70">
      <w:pPr>
        <w:shd w:val="clear" w:color="auto" w:fill="FFFFFF"/>
        <w:tabs>
          <w:tab w:val="left" w:pos="284"/>
          <w:tab w:val="left" w:pos="792"/>
        </w:tabs>
        <w:spacing w:line="274" w:lineRule="exact"/>
        <w:ind w:left="284"/>
        <w:rPr>
          <w:szCs w:val="24"/>
        </w:rPr>
      </w:pPr>
    </w:p>
    <w:p w:rsidR="003440AE" w:rsidRPr="006B22A2" w:rsidRDefault="003440AE" w:rsidP="00D02D70">
      <w:pPr>
        <w:pStyle w:val="Heading4"/>
      </w:pPr>
    </w:p>
    <w:sectPr w:rsidR="003440AE" w:rsidRPr="006B22A2" w:rsidSect="00D02D70">
      <w:footerReference w:type="even" r:id="rId7"/>
      <w:footerReference w:type="default" r:id="rId8"/>
      <w:pgSz w:w="11900" w:h="16838"/>
      <w:pgMar w:top="1123" w:right="839" w:bottom="567" w:left="1134" w:header="720" w:footer="720" w:gutter="0"/>
      <w:cols w:space="720" w:equalWidth="0">
        <w:col w:w="99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AE" w:rsidRDefault="003440AE">
      <w:r>
        <w:separator/>
      </w:r>
    </w:p>
  </w:endnote>
  <w:endnote w:type="continuationSeparator" w:id="0">
    <w:p w:rsidR="003440AE" w:rsidRDefault="0034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AE" w:rsidRDefault="003440AE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0AE" w:rsidRDefault="003440AE" w:rsidP="006B22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AE" w:rsidRDefault="003440AE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440AE" w:rsidRDefault="003440AE" w:rsidP="006B22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AE" w:rsidRDefault="003440AE">
      <w:r>
        <w:separator/>
      </w:r>
    </w:p>
  </w:footnote>
  <w:footnote w:type="continuationSeparator" w:id="0">
    <w:p w:rsidR="003440AE" w:rsidRDefault="00344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5230601"/>
    <w:multiLevelType w:val="hybridMultilevel"/>
    <w:tmpl w:val="123252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A30E2"/>
    <w:multiLevelType w:val="hybridMultilevel"/>
    <w:tmpl w:val="E3AE14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5711E"/>
    <w:multiLevelType w:val="hybridMultilevel"/>
    <w:tmpl w:val="673AA208"/>
    <w:lvl w:ilvl="0" w:tplc="28A0C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26133"/>
    <w:multiLevelType w:val="hybridMultilevel"/>
    <w:tmpl w:val="20AE0A04"/>
    <w:lvl w:ilvl="0" w:tplc="877C2BB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487848"/>
    <w:multiLevelType w:val="hybridMultilevel"/>
    <w:tmpl w:val="B2BA02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4952A5"/>
    <w:multiLevelType w:val="hybridMultilevel"/>
    <w:tmpl w:val="BAB65A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C71BC6"/>
    <w:multiLevelType w:val="hybridMultilevel"/>
    <w:tmpl w:val="86BC78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C451BF"/>
    <w:multiLevelType w:val="hybridMultilevel"/>
    <w:tmpl w:val="B5E20D74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6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17"/>
  </w:num>
  <w:num w:numId="11">
    <w:abstractNumId w:val="7"/>
  </w:num>
  <w:num w:numId="12">
    <w:abstractNumId w:val="2"/>
  </w:num>
  <w:num w:numId="13">
    <w:abstractNumId w:val="13"/>
  </w:num>
  <w:num w:numId="14">
    <w:abstractNumId w:val="9"/>
  </w:num>
  <w:num w:numId="15">
    <w:abstractNumId w:val="15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FA"/>
    <w:rsid w:val="00097A65"/>
    <w:rsid w:val="000A527F"/>
    <w:rsid w:val="000C3E62"/>
    <w:rsid w:val="001265C5"/>
    <w:rsid w:val="001F4193"/>
    <w:rsid w:val="00215D65"/>
    <w:rsid w:val="002721B7"/>
    <w:rsid w:val="002820E4"/>
    <w:rsid w:val="002D6A24"/>
    <w:rsid w:val="002F748F"/>
    <w:rsid w:val="003440AE"/>
    <w:rsid w:val="00387210"/>
    <w:rsid w:val="003B0A88"/>
    <w:rsid w:val="003B2161"/>
    <w:rsid w:val="003C0CFD"/>
    <w:rsid w:val="00475E03"/>
    <w:rsid w:val="004A427E"/>
    <w:rsid w:val="00502E1C"/>
    <w:rsid w:val="00505E02"/>
    <w:rsid w:val="00541CA4"/>
    <w:rsid w:val="005703B8"/>
    <w:rsid w:val="0057546C"/>
    <w:rsid w:val="005B6632"/>
    <w:rsid w:val="005C3BFA"/>
    <w:rsid w:val="00661AE5"/>
    <w:rsid w:val="00690954"/>
    <w:rsid w:val="006B22A2"/>
    <w:rsid w:val="006B47C7"/>
    <w:rsid w:val="00792218"/>
    <w:rsid w:val="00795BA7"/>
    <w:rsid w:val="00830246"/>
    <w:rsid w:val="00865CAE"/>
    <w:rsid w:val="00885308"/>
    <w:rsid w:val="00915F70"/>
    <w:rsid w:val="0093175C"/>
    <w:rsid w:val="00950D4A"/>
    <w:rsid w:val="00975594"/>
    <w:rsid w:val="00A46C48"/>
    <w:rsid w:val="00A630A2"/>
    <w:rsid w:val="00B226DD"/>
    <w:rsid w:val="00CB2EFD"/>
    <w:rsid w:val="00D02D70"/>
    <w:rsid w:val="00D20C60"/>
    <w:rsid w:val="00DB6807"/>
    <w:rsid w:val="00DD1496"/>
    <w:rsid w:val="00E46DB3"/>
    <w:rsid w:val="00E76234"/>
    <w:rsid w:val="00E8623A"/>
    <w:rsid w:val="00EC70A8"/>
    <w:rsid w:val="00F07025"/>
    <w:rsid w:val="00F4438C"/>
    <w:rsid w:val="00F44E64"/>
    <w:rsid w:val="00F6733A"/>
    <w:rsid w:val="00F84A32"/>
    <w:rsid w:val="00FD59D6"/>
    <w:rsid w:val="00FE1B8A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A8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02D7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265C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 w:cs="Arial"/>
      <w:i/>
      <w:iCs/>
      <w:color w:val="000000"/>
      <w:spacing w:val="5"/>
      <w:sz w:val="28"/>
      <w:szCs w:val="21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6DB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3B8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B22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3B8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6B22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9</Pages>
  <Words>2679</Words>
  <Characters>15272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*</cp:lastModifiedBy>
  <cp:revision>8</cp:revision>
  <cp:lastPrinted>2016-08-18T06:15:00Z</cp:lastPrinted>
  <dcterms:created xsi:type="dcterms:W3CDTF">2015-08-20T12:37:00Z</dcterms:created>
  <dcterms:modified xsi:type="dcterms:W3CDTF">2017-08-09T15:19:00Z</dcterms:modified>
</cp:coreProperties>
</file>