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82B" w:rsidRPr="00865CAE" w:rsidRDefault="0013282B" w:rsidP="00865CAE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  <w:lang w:val="ru-RU"/>
        </w:rPr>
      </w:pPr>
      <w:bookmarkStart w:id="0" w:name="page1"/>
      <w:bookmarkEnd w:id="0"/>
      <w:r w:rsidRPr="00865CAE">
        <w:rPr>
          <w:rFonts w:ascii="Times New Roman" w:hAnsi="Times New Roman"/>
          <w:sz w:val="28"/>
          <w:szCs w:val="28"/>
          <w:lang w:val="ru-RU"/>
        </w:rPr>
        <w:t>Муниципальное автономное дошкольное образовательное учреждение</w:t>
      </w:r>
    </w:p>
    <w:p w:rsidR="0013282B" w:rsidRPr="00865CAE" w:rsidRDefault="0013282B" w:rsidP="00865CAE">
      <w:pPr>
        <w:widowControl w:val="0"/>
        <w:autoSpaceDE w:val="0"/>
        <w:autoSpaceDN w:val="0"/>
        <w:adjustRightInd w:val="0"/>
        <w:spacing w:after="0" w:line="240" w:lineRule="auto"/>
        <w:ind w:left="1560"/>
        <w:jc w:val="center"/>
        <w:rPr>
          <w:rFonts w:ascii="Times New Roman" w:hAnsi="Times New Roman"/>
          <w:sz w:val="28"/>
          <w:szCs w:val="28"/>
          <w:lang w:val="ru-RU"/>
        </w:rPr>
      </w:pPr>
      <w:r w:rsidRPr="00865CAE">
        <w:rPr>
          <w:rFonts w:ascii="Times New Roman" w:hAnsi="Times New Roman"/>
          <w:sz w:val="28"/>
          <w:szCs w:val="28"/>
          <w:lang w:val="ru-RU"/>
        </w:rPr>
        <w:t>«Детский сад № 450 «Рябинка»</w:t>
      </w:r>
    </w:p>
    <w:p w:rsidR="0013282B" w:rsidRPr="00865CAE" w:rsidRDefault="0013282B" w:rsidP="001265C5">
      <w:pPr>
        <w:widowControl w:val="0"/>
        <w:autoSpaceDE w:val="0"/>
        <w:autoSpaceDN w:val="0"/>
        <w:adjustRightInd w:val="0"/>
        <w:spacing w:after="0" w:line="239" w:lineRule="exact"/>
        <w:ind w:left="-1985"/>
        <w:rPr>
          <w:rFonts w:ascii="Times New Roman" w:hAnsi="Times New Roman"/>
          <w:sz w:val="24"/>
          <w:szCs w:val="24"/>
          <w:lang w:val="ru-RU"/>
        </w:rPr>
      </w:pPr>
    </w:p>
    <w:p w:rsidR="0013282B" w:rsidRPr="00865CAE" w:rsidRDefault="001328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3282B" w:rsidRPr="00865CAE" w:rsidRDefault="001328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3282B" w:rsidRPr="00865CAE" w:rsidRDefault="001328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3282B" w:rsidRPr="00865CAE" w:rsidRDefault="001328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3282B" w:rsidRPr="00865CAE" w:rsidRDefault="001328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3282B" w:rsidRPr="00865CAE" w:rsidRDefault="001328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3282B" w:rsidRPr="00865CAE" w:rsidRDefault="001328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3282B" w:rsidRPr="00865CAE" w:rsidRDefault="001328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3282B" w:rsidRPr="00865CAE" w:rsidRDefault="001328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3282B" w:rsidRPr="00865CAE" w:rsidRDefault="001328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3282B" w:rsidRPr="00865CAE" w:rsidRDefault="001328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3282B" w:rsidRPr="00865CAE" w:rsidRDefault="001328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3282B" w:rsidRPr="00865CAE" w:rsidRDefault="001328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3282B" w:rsidRPr="00865CAE" w:rsidRDefault="001328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3282B" w:rsidRPr="00865CAE" w:rsidRDefault="001328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3282B" w:rsidRPr="00865CAE" w:rsidRDefault="001328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3282B" w:rsidRPr="00865CAE" w:rsidRDefault="0013282B">
      <w:pPr>
        <w:widowControl w:val="0"/>
        <w:autoSpaceDE w:val="0"/>
        <w:autoSpaceDN w:val="0"/>
        <w:adjustRightInd w:val="0"/>
        <w:spacing w:after="0" w:line="343" w:lineRule="exact"/>
        <w:rPr>
          <w:rFonts w:ascii="Times New Roman" w:hAnsi="Times New Roman"/>
          <w:sz w:val="24"/>
          <w:szCs w:val="24"/>
          <w:lang w:val="ru-RU"/>
        </w:rPr>
      </w:pPr>
    </w:p>
    <w:p w:rsidR="0013282B" w:rsidRPr="00865CAE" w:rsidRDefault="0013282B" w:rsidP="00865CAE">
      <w:pPr>
        <w:widowControl w:val="0"/>
        <w:autoSpaceDE w:val="0"/>
        <w:autoSpaceDN w:val="0"/>
        <w:adjustRightInd w:val="0"/>
        <w:spacing w:after="0" w:line="239" w:lineRule="auto"/>
        <w:ind w:left="340"/>
        <w:jc w:val="center"/>
        <w:rPr>
          <w:rFonts w:ascii="Times New Roman" w:hAnsi="Times New Roman"/>
          <w:sz w:val="24"/>
          <w:szCs w:val="24"/>
          <w:lang w:val="ru-RU"/>
        </w:rPr>
      </w:pPr>
      <w:r w:rsidRPr="00865CAE">
        <w:rPr>
          <w:rFonts w:ascii="Times New Roman" w:hAnsi="Times New Roman"/>
          <w:b/>
          <w:bCs/>
          <w:sz w:val="40"/>
          <w:szCs w:val="40"/>
          <w:lang w:val="ru-RU"/>
        </w:rPr>
        <w:t xml:space="preserve">Паспорт </w:t>
      </w:r>
      <w:r>
        <w:rPr>
          <w:rFonts w:ascii="Times New Roman" w:hAnsi="Times New Roman"/>
          <w:b/>
          <w:bCs/>
          <w:sz w:val="40"/>
          <w:szCs w:val="40"/>
          <w:lang w:val="ru-RU"/>
        </w:rPr>
        <w:t>второй младшей группы</w:t>
      </w:r>
      <w:r w:rsidRPr="00865CAE">
        <w:rPr>
          <w:rFonts w:ascii="Times New Roman" w:hAnsi="Times New Roman"/>
          <w:b/>
          <w:bCs/>
          <w:sz w:val="40"/>
          <w:szCs w:val="40"/>
          <w:lang w:val="ru-RU"/>
        </w:rPr>
        <w:t xml:space="preserve"> № </w:t>
      </w:r>
      <w:r>
        <w:rPr>
          <w:rFonts w:ascii="Times New Roman" w:hAnsi="Times New Roman"/>
          <w:b/>
          <w:bCs/>
          <w:sz w:val="40"/>
          <w:szCs w:val="40"/>
          <w:lang w:val="ru-RU"/>
        </w:rPr>
        <w:t>6</w:t>
      </w:r>
    </w:p>
    <w:p w:rsidR="0013282B" w:rsidRPr="00865CAE" w:rsidRDefault="001328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3282B" w:rsidRPr="00865CAE" w:rsidRDefault="001328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3282B" w:rsidRPr="00865CAE" w:rsidRDefault="001328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3282B" w:rsidRPr="00865CAE" w:rsidRDefault="001328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3282B" w:rsidRPr="00865CAE" w:rsidRDefault="001328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3282B" w:rsidRPr="00865CAE" w:rsidRDefault="001328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3282B" w:rsidRPr="00865CAE" w:rsidRDefault="001328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3282B" w:rsidRPr="00865CAE" w:rsidRDefault="001328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3282B" w:rsidRPr="00865CAE" w:rsidRDefault="001328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3282B" w:rsidRPr="00865CAE" w:rsidRDefault="001328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3282B" w:rsidRPr="00865CAE" w:rsidRDefault="001328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3282B" w:rsidRPr="00865CAE" w:rsidRDefault="001328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3282B" w:rsidRPr="00865CAE" w:rsidRDefault="001328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3282B" w:rsidRPr="00865CAE" w:rsidRDefault="001328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3282B" w:rsidRPr="00865CAE" w:rsidRDefault="001328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3282B" w:rsidRPr="00865CAE" w:rsidRDefault="001328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3282B" w:rsidRPr="00865CAE" w:rsidRDefault="001328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3282B" w:rsidRPr="00865CAE" w:rsidRDefault="001328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3282B" w:rsidRPr="00865CAE" w:rsidRDefault="001328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3282B" w:rsidRPr="00865CAE" w:rsidRDefault="0013282B">
      <w:pPr>
        <w:widowControl w:val="0"/>
        <w:autoSpaceDE w:val="0"/>
        <w:autoSpaceDN w:val="0"/>
        <w:adjustRightInd w:val="0"/>
        <w:spacing w:after="0" w:line="374" w:lineRule="exact"/>
        <w:rPr>
          <w:rFonts w:ascii="Times New Roman" w:hAnsi="Times New Roman"/>
          <w:sz w:val="24"/>
          <w:szCs w:val="24"/>
          <w:lang w:val="ru-RU"/>
        </w:rPr>
      </w:pPr>
    </w:p>
    <w:p w:rsidR="0013282B" w:rsidRDefault="0013282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865CAE">
        <w:rPr>
          <w:rFonts w:ascii="Times New Roman" w:hAnsi="Times New Roman"/>
          <w:sz w:val="24"/>
          <w:szCs w:val="24"/>
          <w:lang w:val="ru-RU"/>
        </w:rPr>
        <w:t xml:space="preserve">Воспитатели: </w:t>
      </w:r>
      <w:r>
        <w:rPr>
          <w:rFonts w:ascii="Times New Roman" w:hAnsi="Times New Roman"/>
          <w:sz w:val="24"/>
          <w:szCs w:val="24"/>
          <w:lang w:val="ru-RU"/>
        </w:rPr>
        <w:t>Горбунова Е.В.</w:t>
      </w:r>
    </w:p>
    <w:p w:rsidR="0013282B" w:rsidRPr="00865CAE" w:rsidRDefault="0013282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Суминова И.С.</w:t>
      </w:r>
    </w:p>
    <w:p w:rsidR="0013282B" w:rsidRPr="00865CAE" w:rsidRDefault="0013282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13282B" w:rsidRPr="00865CAE" w:rsidRDefault="0013282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13282B" w:rsidRPr="00865CAE" w:rsidRDefault="0013282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13282B" w:rsidRPr="00865CAE" w:rsidRDefault="0013282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13282B" w:rsidRPr="00865CAE" w:rsidRDefault="0013282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13282B" w:rsidRPr="00865CAE" w:rsidRDefault="0013282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13282B" w:rsidRPr="00865CAE" w:rsidRDefault="0013282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13282B" w:rsidRPr="00865CAE" w:rsidRDefault="0013282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13282B" w:rsidRPr="00865CAE" w:rsidRDefault="0013282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13282B" w:rsidRPr="00865CAE" w:rsidRDefault="0013282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13282B" w:rsidRPr="00865CAE" w:rsidRDefault="0013282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13282B" w:rsidRPr="00865CAE" w:rsidRDefault="0013282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13282B" w:rsidRDefault="0013282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13282B" w:rsidRPr="00865CAE" w:rsidRDefault="0013282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13282B" w:rsidRDefault="0013282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13282B" w:rsidRDefault="0013282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13282B" w:rsidRDefault="0013282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13282B" w:rsidRPr="00865CAE" w:rsidRDefault="0013282B" w:rsidP="001265C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1.</w:t>
      </w:r>
      <w:r w:rsidRPr="00865CAE">
        <w:rPr>
          <w:rFonts w:ascii="Times New Roman" w:hAnsi="Times New Roman"/>
          <w:b/>
          <w:sz w:val="24"/>
          <w:szCs w:val="24"/>
          <w:lang w:val="ru-RU"/>
        </w:rPr>
        <w:t>Приёмная</w:t>
      </w:r>
    </w:p>
    <w:p w:rsidR="0013282B" w:rsidRPr="00865CAE" w:rsidRDefault="0013282B" w:rsidP="001265C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13282B" w:rsidRPr="00865CAE" w:rsidRDefault="0013282B" w:rsidP="00865CAE">
      <w:pPr>
        <w:widowControl w:val="0"/>
        <w:tabs>
          <w:tab w:val="left" w:pos="24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ab/>
        <w:t xml:space="preserve">Цель: </w:t>
      </w:r>
    </w:p>
    <w:p w:rsidR="0013282B" w:rsidRPr="00865CAE" w:rsidRDefault="0013282B" w:rsidP="00915F70">
      <w:pPr>
        <w:widowControl w:val="0"/>
        <w:numPr>
          <w:ilvl w:val="0"/>
          <w:numId w:val="10"/>
        </w:numPr>
        <w:tabs>
          <w:tab w:val="clear" w:pos="720"/>
          <w:tab w:val="left" w:pos="284"/>
          <w:tab w:val="num" w:pos="851"/>
        </w:tabs>
        <w:autoSpaceDE w:val="0"/>
        <w:autoSpaceDN w:val="0"/>
        <w:adjustRightInd w:val="0"/>
        <w:spacing w:after="0" w:line="267" w:lineRule="exact"/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865CAE">
        <w:rPr>
          <w:rFonts w:ascii="Times New Roman" w:hAnsi="Times New Roman"/>
          <w:lang w:val="ru-RU"/>
        </w:rPr>
        <w:t>Обучение детей навыкам</w:t>
      </w:r>
      <w:r w:rsidRPr="00865CA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65CAE">
        <w:rPr>
          <w:rFonts w:ascii="Times New Roman" w:hAnsi="Times New Roman"/>
          <w:lang w:val="ru-RU"/>
        </w:rPr>
        <w:t>самообслуживания.</w:t>
      </w:r>
    </w:p>
    <w:p w:rsidR="0013282B" w:rsidRPr="00865CAE" w:rsidRDefault="0013282B" w:rsidP="00915F70">
      <w:pPr>
        <w:widowControl w:val="0"/>
        <w:numPr>
          <w:ilvl w:val="0"/>
          <w:numId w:val="10"/>
        </w:numPr>
        <w:tabs>
          <w:tab w:val="clear" w:pos="720"/>
          <w:tab w:val="left" w:pos="284"/>
          <w:tab w:val="num" w:pos="851"/>
        </w:tabs>
        <w:autoSpaceDE w:val="0"/>
        <w:autoSpaceDN w:val="0"/>
        <w:adjustRightInd w:val="0"/>
        <w:spacing w:after="0" w:line="267" w:lineRule="exact"/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865CAE">
        <w:rPr>
          <w:rFonts w:ascii="Times New Roman" w:hAnsi="Times New Roman"/>
          <w:lang w:val="ru-RU"/>
        </w:rPr>
        <w:t>Осуществление</w:t>
      </w:r>
      <w:r w:rsidRPr="00865CA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65CAE">
        <w:rPr>
          <w:rFonts w:ascii="Times New Roman" w:hAnsi="Times New Roman"/>
          <w:w w:val="99"/>
          <w:lang w:val="ru-RU"/>
        </w:rPr>
        <w:t>педагогического просвещения родителей</w:t>
      </w:r>
    </w:p>
    <w:p w:rsidR="0013282B" w:rsidRPr="00865CAE" w:rsidRDefault="0013282B" w:rsidP="00915F70">
      <w:pPr>
        <w:widowControl w:val="0"/>
        <w:numPr>
          <w:ilvl w:val="0"/>
          <w:numId w:val="10"/>
        </w:numPr>
        <w:tabs>
          <w:tab w:val="clear" w:pos="720"/>
          <w:tab w:val="left" w:pos="284"/>
          <w:tab w:val="num" w:pos="851"/>
        </w:tabs>
        <w:autoSpaceDE w:val="0"/>
        <w:autoSpaceDN w:val="0"/>
        <w:adjustRightInd w:val="0"/>
        <w:spacing w:after="0" w:line="267" w:lineRule="exact"/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865CAE">
        <w:rPr>
          <w:rFonts w:ascii="Times New Roman" w:hAnsi="Times New Roman"/>
          <w:lang w:val="ru-RU"/>
        </w:rPr>
        <w:t>Маркированные</w:t>
      </w:r>
      <w:r w:rsidRPr="00865CAE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865CAE">
        <w:rPr>
          <w:rFonts w:ascii="Times New Roman" w:hAnsi="Times New Roman"/>
          <w:lang w:val="ru-RU"/>
        </w:rPr>
        <w:t>индивидуальные шкафчики  для детей-24 шт.</w:t>
      </w:r>
    </w:p>
    <w:p w:rsidR="0013282B" w:rsidRPr="00865CAE" w:rsidRDefault="0013282B" w:rsidP="00915F70">
      <w:pPr>
        <w:widowControl w:val="0"/>
        <w:tabs>
          <w:tab w:val="left" w:pos="284"/>
          <w:tab w:val="num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9"/>
          <w:szCs w:val="9"/>
          <w:lang w:val="ru-RU"/>
        </w:rPr>
      </w:pPr>
    </w:p>
    <w:p w:rsidR="0013282B" w:rsidRPr="00865CAE" w:rsidRDefault="0013282B" w:rsidP="00915F70">
      <w:pPr>
        <w:widowControl w:val="0"/>
        <w:numPr>
          <w:ilvl w:val="0"/>
          <w:numId w:val="10"/>
        </w:numPr>
        <w:tabs>
          <w:tab w:val="clear" w:pos="720"/>
          <w:tab w:val="left" w:pos="284"/>
          <w:tab w:val="num" w:pos="851"/>
        </w:tabs>
        <w:autoSpaceDE w:val="0"/>
        <w:autoSpaceDN w:val="0"/>
        <w:adjustRightInd w:val="0"/>
        <w:spacing w:after="0" w:line="267" w:lineRule="exact"/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865CAE">
        <w:rPr>
          <w:rFonts w:ascii="Times New Roman" w:hAnsi="Times New Roman"/>
          <w:lang w:val="ru-RU"/>
        </w:rPr>
        <w:t>Выносной материал для</w:t>
      </w:r>
      <w:r w:rsidRPr="00865CA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65CAE">
        <w:rPr>
          <w:rFonts w:ascii="Times New Roman" w:hAnsi="Times New Roman"/>
          <w:lang w:val="ru-RU"/>
        </w:rPr>
        <w:t>прогулки .</w:t>
      </w:r>
    </w:p>
    <w:p w:rsidR="0013282B" w:rsidRPr="00865CAE" w:rsidRDefault="0013282B" w:rsidP="00915F70">
      <w:pPr>
        <w:widowControl w:val="0"/>
        <w:tabs>
          <w:tab w:val="left" w:pos="284"/>
          <w:tab w:val="num" w:pos="851"/>
        </w:tabs>
        <w:autoSpaceDE w:val="0"/>
        <w:autoSpaceDN w:val="0"/>
        <w:adjustRightInd w:val="0"/>
        <w:spacing w:after="0" w:line="267" w:lineRule="exact"/>
        <w:rPr>
          <w:rFonts w:ascii="Times New Roman" w:hAnsi="Times New Roman"/>
          <w:sz w:val="24"/>
          <w:szCs w:val="24"/>
          <w:lang w:val="ru-RU"/>
        </w:rPr>
      </w:pPr>
      <w:r w:rsidRPr="00865CAE">
        <w:rPr>
          <w:rFonts w:ascii="Times New Roman" w:hAnsi="Times New Roman"/>
          <w:lang w:val="ru-RU"/>
        </w:rPr>
        <w:t>- песочные наборы</w:t>
      </w:r>
    </w:p>
    <w:p w:rsidR="0013282B" w:rsidRPr="00865CAE" w:rsidRDefault="0013282B" w:rsidP="00915F70">
      <w:pPr>
        <w:widowControl w:val="0"/>
        <w:tabs>
          <w:tab w:val="left" w:pos="284"/>
          <w:tab w:val="num" w:pos="851"/>
        </w:tabs>
        <w:autoSpaceDE w:val="0"/>
        <w:autoSpaceDN w:val="0"/>
        <w:adjustRightInd w:val="0"/>
        <w:spacing w:after="0" w:line="267" w:lineRule="exact"/>
        <w:rPr>
          <w:rFonts w:ascii="Times New Roman" w:hAnsi="Times New Roman"/>
          <w:sz w:val="24"/>
          <w:szCs w:val="24"/>
          <w:lang w:val="ru-RU"/>
        </w:rPr>
      </w:pPr>
      <w:r w:rsidRPr="00865CAE">
        <w:rPr>
          <w:rFonts w:ascii="Times New Roman" w:hAnsi="Times New Roman"/>
          <w:lang w:val="ru-RU"/>
        </w:rPr>
        <w:t>- лопатки</w:t>
      </w:r>
    </w:p>
    <w:p w:rsidR="0013282B" w:rsidRPr="00865CAE" w:rsidRDefault="0013282B" w:rsidP="00915F70">
      <w:pPr>
        <w:widowControl w:val="0"/>
        <w:tabs>
          <w:tab w:val="left" w:pos="284"/>
          <w:tab w:val="num" w:pos="851"/>
        </w:tabs>
        <w:autoSpaceDE w:val="0"/>
        <w:autoSpaceDN w:val="0"/>
        <w:adjustRightInd w:val="0"/>
        <w:spacing w:after="0" w:line="267" w:lineRule="exact"/>
        <w:rPr>
          <w:rFonts w:ascii="Times New Roman" w:hAnsi="Times New Roman"/>
          <w:sz w:val="24"/>
          <w:szCs w:val="24"/>
          <w:lang w:val="ru-RU"/>
        </w:rPr>
      </w:pPr>
      <w:r w:rsidRPr="00865CAE">
        <w:rPr>
          <w:rFonts w:ascii="Times New Roman" w:hAnsi="Times New Roman"/>
          <w:lang w:val="ru-RU"/>
        </w:rPr>
        <w:t>- ледянки</w:t>
      </w:r>
    </w:p>
    <w:p w:rsidR="0013282B" w:rsidRPr="00865CAE" w:rsidRDefault="0013282B" w:rsidP="00915F70">
      <w:pPr>
        <w:widowControl w:val="0"/>
        <w:tabs>
          <w:tab w:val="left" w:pos="284"/>
          <w:tab w:val="num" w:pos="851"/>
        </w:tabs>
        <w:autoSpaceDE w:val="0"/>
        <w:autoSpaceDN w:val="0"/>
        <w:adjustRightInd w:val="0"/>
        <w:spacing w:after="0" w:line="267" w:lineRule="exact"/>
        <w:rPr>
          <w:rFonts w:ascii="Times New Roman" w:hAnsi="Times New Roman"/>
          <w:sz w:val="24"/>
          <w:szCs w:val="24"/>
          <w:lang w:val="ru-RU"/>
        </w:rPr>
      </w:pPr>
      <w:r w:rsidRPr="00865CAE">
        <w:rPr>
          <w:rFonts w:ascii="Times New Roman" w:hAnsi="Times New Roman"/>
          <w:lang w:val="ru-RU"/>
        </w:rPr>
        <w:t>- метелки</w:t>
      </w:r>
    </w:p>
    <w:p w:rsidR="0013282B" w:rsidRPr="00865CAE" w:rsidRDefault="0013282B" w:rsidP="00915F70">
      <w:pPr>
        <w:widowControl w:val="0"/>
        <w:numPr>
          <w:ilvl w:val="0"/>
          <w:numId w:val="10"/>
        </w:numPr>
        <w:tabs>
          <w:tab w:val="clear" w:pos="720"/>
          <w:tab w:val="left" w:pos="284"/>
          <w:tab w:val="num" w:pos="851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865CAE">
        <w:rPr>
          <w:rFonts w:ascii="Times New Roman" w:hAnsi="Times New Roman"/>
          <w:lang w:val="ru-RU"/>
        </w:rPr>
        <w:t>Родительский уголок.</w:t>
      </w:r>
    </w:p>
    <w:p w:rsidR="0013282B" w:rsidRPr="00865CAE" w:rsidRDefault="0013282B" w:rsidP="00915F70">
      <w:pPr>
        <w:widowControl w:val="0"/>
        <w:numPr>
          <w:ilvl w:val="0"/>
          <w:numId w:val="10"/>
        </w:numPr>
        <w:tabs>
          <w:tab w:val="clear" w:pos="720"/>
          <w:tab w:val="left" w:pos="284"/>
          <w:tab w:val="num" w:pos="851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865CAE">
        <w:rPr>
          <w:rFonts w:ascii="Times New Roman" w:hAnsi="Times New Roman"/>
          <w:lang w:val="ru-RU"/>
        </w:rPr>
        <w:t>Наше творчество.</w:t>
      </w:r>
    </w:p>
    <w:p w:rsidR="0013282B" w:rsidRPr="00865CAE" w:rsidRDefault="0013282B" w:rsidP="00915F70">
      <w:pPr>
        <w:widowControl w:val="0"/>
        <w:numPr>
          <w:ilvl w:val="0"/>
          <w:numId w:val="10"/>
        </w:numPr>
        <w:tabs>
          <w:tab w:val="clear" w:pos="720"/>
          <w:tab w:val="left" w:pos="284"/>
          <w:tab w:val="num" w:pos="851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865CAE">
        <w:rPr>
          <w:rFonts w:ascii="Times New Roman" w:hAnsi="Times New Roman"/>
          <w:lang w:val="ru-RU"/>
        </w:rPr>
        <w:t>Советы специалистов. (папка)</w:t>
      </w:r>
    </w:p>
    <w:p w:rsidR="0013282B" w:rsidRPr="00865CAE" w:rsidRDefault="0013282B" w:rsidP="00915F70">
      <w:pPr>
        <w:widowControl w:val="0"/>
        <w:numPr>
          <w:ilvl w:val="0"/>
          <w:numId w:val="10"/>
        </w:numPr>
        <w:tabs>
          <w:tab w:val="clear" w:pos="720"/>
          <w:tab w:val="left" w:pos="284"/>
          <w:tab w:val="num" w:pos="851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865CAE">
        <w:rPr>
          <w:rFonts w:ascii="Times New Roman" w:hAnsi="Times New Roman"/>
          <w:lang w:val="ru-RU"/>
        </w:rPr>
        <w:t>Советы воспитателей</w:t>
      </w:r>
      <w:r w:rsidRPr="00865CAE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865CAE">
        <w:rPr>
          <w:rFonts w:ascii="Times New Roman" w:hAnsi="Times New Roman"/>
          <w:lang w:val="ru-RU"/>
        </w:rPr>
        <w:t>консультации.</w:t>
      </w:r>
    </w:p>
    <w:p w:rsidR="0013282B" w:rsidRPr="00865CAE" w:rsidRDefault="0013282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13282B" w:rsidRPr="00865CAE" w:rsidRDefault="0013282B" w:rsidP="001265C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65CAE">
        <w:rPr>
          <w:rFonts w:ascii="Times New Roman" w:hAnsi="Times New Roman"/>
          <w:b/>
          <w:sz w:val="24"/>
          <w:szCs w:val="24"/>
          <w:lang w:val="ru-RU"/>
        </w:rPr>
        <w:t>2. Раздаточная</w:t>
      </w:r>
    </w:p>
    <w:p w:rsidR="0013282B" w:rsidRPr="00865CAE" w:rsidRDefault="0013282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13282B" w:rsidRPr="00865CAE" w:rsidRDefault="0013282B" w:rsidP="00915F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65CAE">
        <w:rPr>
          <w:rFonts w:ascii="Times New Roman" w:hAnsi="Times New Roman"/>
          <w:sz w:val="24"/>
          <w:szCs w:val="24"/>
          <w:lang w:val="ru-RU"/>
        </w:rPr>
        <w:t>1. Шкаф для столовой и  кухонной посуды-1шт.</w:t>
      </w:r>
    </w:p>
    <w:p w:rsidR="0013282B" w:rsidRPr="00865CAE" w:rsidRDefault="0013282B" w:rsidP="00915F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65CAE">
        <w:rPr>
          <w:rFonts w:ascii="Times New Roman" w:hAnsi="Times New Roman"/>
          <w:sz w:val="24"/>
          <w:szCs w:val="24"/>
          <w:lang w:val="ru-RU"/>
        </w:rPr>
        <w:t>2. Подставки с салфетками- 4шт.</w:t>
      </w:r>
    </w:p>
    <w:p w:rsidR="0013282B" w:rsidRPr="00865CAE" w:rsidRDefault="0013282B" w:rsidP="00915F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65CAE">
        <w:rPr>
          <w:rFonts w:ascii="Times New Roman" w:hAnsi="Times New Roman"/>
          <w:sz w:val="24"/>
          <w:szCs w:val="24"/>
          <w:lang w:val="ru-RU"/>
        </w:rPr>
        <w:t>3.Раковины -2шт.</w:t>
      </w:r>
    </w:p>
    <w:p w:rsidR="0013282B" w:rsidRPr="00865CAE" w:rsidRDefault="0013282B" w:rsidP="00915F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65CAE">
        <w:rPr>
          <w:rFonts w:ascii="Times New Roman" w:hAnsi="Times New Roman"/>
          <w:sz w:val="24"/>
          <w:szCs w:val="24"/>
          <w:lang w:val="ru-RU"/>
        </w:rPr>
        <w:t>4.Сушки для посуды-2 шт.</w:t>
      </w:r>
    </w:p>
    <w:p w:rsidR="0013282B" w:rsidRPr="00865CAE" w:rsidRDefault="0013282B" w:rsidP="00915F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65CAE">
        <w:rPr>
          <w:rFonts w:ascii="Times New Roman" w:hAnsi="Times New Roman"/>
          <w:sz w:val="24"/>
          <w:szCs w:val="24"/>
          <w:lang w:val="ru-RU"/>
        </w:rPr>
        <w:t>5.Посуда по количеству детей.</w:t>
      </w:r>
    </w:p>
    <w:p w:rsidR="0013282B" w:rsidRPr="00865CAE" w:rsidRDefault="0013282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13282B" w:rsidRPr="00915F70" w:rsidRDefault="0013282B" w:rsidP="001265C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15F70">
        <w:rPr>
          <w:rFonts w:ascii="Times New Roman" w:hAnsi="Times New Roman"/>
          <w:b/>
          <w:sz w:val="24"/>
          <w:szCs w:val="24"/>
          <w:lang w:val="ru-RU"/>
        </w:rPr>
        <w:t>3.Групповая комната</w:t>
      </w:r>
    </w:p>
    <w:p w:rsidR="0013282B" w:rsidRPr="00865CAE" w:rsidRDefault="0013282B" w:rsidP="00865CA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65CAE">
        <w:rPr>
          <w:rFonts w:ascii="Times New Roman" w:hAnsi="Times New Roman"/>
          <w:sz w:val="24"/>
          <w:szCs w:val="24"/>
          <w:lang w:val="ru-RU"/>
        </w:rPr>
        <w:t>Стульчики – по количеству детей</w:t>
      </w:r>
    </w:p>
    <w:p w:rsidR="0013282B" w:rsidRPr="00865CAE" w:rsidRDefault="0013282B" w:rsidP="00865CA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65CAE">
        <w:rPr>
          <w:rFonts w:ascii="Times New Roman" w:hAnsi="Times New Roman"/>
          <w:sz w:val="24"/>
          <w:szCs w:val="24"/>
          <w:lang w:val="ru-RU"/>
        </w:rPr>
        <w:t>Столы четырех местные квадратные- по количеству детей</w:t>
      </w:r>
    </w:p>
    <w:p w:rsidR="0013282B" w:rsidRPr="00865CAE" w:rsidRDefault="0013282B" w:rsidP="00865CA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65CAE">
        <w:rPr>
          <w:rFonts w:ascii="Times New Roman" w:hAnsi="Times New Roman"/>
          <w:sz w:val="24"/>
          <w:szCs w:val="24"/>
          <w:lang w:val="ru-RU"/>
        </w:rPr>
        <w:t>Шкафы для дидактических игр- 2 шкафа</w:t>
      </w:r>
    </w:p>
    <w:p w:rsidR="0013282B" w:rsidRPr="00865CAE" w:rsidRDefault="0013282B" w:rsidP="00865CA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65CAE">
        <w:rPr>
          <w:rFonts w:ascii="Times New Roman" w:hAnsi="Times New Roman"/>
          <w:sz w:val="24"/>
          <w:szCs w:val="24"/>
          <w:lang w:val="ru-RU"/>
        </w:rPr>
        <w:t xml:space="preserve">Доска магнитная- 1 </w:t>
      </w:r>
    </w:p>
    <w:p w:rsidR="0013282B" w:rsidRDefault="0013282B" w:rsidP="00F84A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13282B" w:rsidRPr="003B0A88" w:rsidRDefault="0013282B" w:rsidP="00F84A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Игрушки  и оборудование</w:t>
      </w:r>
      <w:r w:rsidRPr="003B0A88">
        <w:rPr>
          <w:rFonts w:ascii="Times New Roman" w:hAnsi="Times New Roman"/>
          <w:b/>
          <w:sz w:val="24"/>
          <w:szCs w:val="24"/>
          <w:lang w:val="ru-RU"/>
        </w:rPr>
        <w:t xml:space="preserve"> для создания  развивающей предметно- пространственной развивающей среды, обеспечивающей реализацию образовательной программы дошкольного образования</w:t>
      </w:r>
    </w:p>
    <w:p w:rsidR="0013282B" w:rsidRPr="003B0A88" w:rsidRDefault="0013282B" w:rsidP="00F84A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МАДОУ детский сад № 450 во второй </w:t>
      </w:r>
      <w:r w:rsidRPr="003B0A88">
        <w:rPr>
          <w:rFonts w:ascii="Times New Roman" w:hAnsi="Times New Roman"/>
          <w:b/>
          <w:sz w:val="24"/>
          <w:szCs w:val="24"/>
          <w:lang w:val="ru-RU"/>
        </w:rPr>
        <w:t>младшей группе.</w:t>
      </w:r>
    </w:p>
    <w:p w:rsidR="0013282B" w:rsidRPr="003B0A88" w:rsidRDefault="0013282B" w:rsidP="00F84A32">
      <w:pPr>
        <w:pStyle w:val="Heading4"/>
        <w:jc w:val="center"/>
        <w:rPr>
          <w:rFonts w:cs="Times New Roman"/>
          <w:bCs/>
          <w:i w:val="0"/>
          <w:iCs w:val="0"/>
          <w:color w:val="auto"/>
          <w:spacing w:val="0"/>
          <w:sz w:val="24"/>
          <w:szCs w:val="24"/>
        </w:rPr>
      </w:pPr>
      <w:r w:rsidRPr="003B0A88">
        <w:rPr>
          <w:rFonts w:cs="Times New Roman"/>
          <w:bCs/>
          <w:i w:val="0"/>
          <w:iCs w:val="0"/>
          <w:color w:val="auto"/>
          <w:spacing w:val="0"/>
          <w:sz w:val="24"/>
          <w:szCs w:val="24"/>
        </w:rPr>
        <w:t>(</w:t>
      </w:r>
      <w:r>
        <w:rPr>
          <w:rFonts w:cs="Times New Roman"/>
          <w:bCs/>
          <w:i w:val="0"/>
          <w:iCs w:val="0"/>
          <w:color w:val="auto"/>
          <w:spacing w:val="0"/>
          <w:sz w:val="24"/>
          <w:szCs w:val="24"/>
        </w:rPr>
        <w:t>разработано</w:t>
      </w:r>
      <w:r w:rsidRPr="003B0A88">
        <w:rPr>
          <w:rFonts w:cs="Times New Roman"/>
          <w:bCs/>
          <w:i w:val="0"/>
          <w:iCs w:val="0"/>
          <w:color w:val="auto"/>
          <w:spacing w:val="0"/>
          <w:sz w:val="24"/>
          <w:szCs w:val="24"/>
        </w:rPr>
        <w:t xml:space="preserve"> с учетом ФГОС ДО, методических рекомендаций  к организации развивающей предметно- пространственной среды О.А.Карабановой, Э.Ф.Алиевой, О.Р.Радионовой)</w:t>
      </w:r>
    </w:p>
    <w:p w:rsidR="0013282B" w:rsidRPr="00D20C60" w:rsidRDefault="0013282B" w:rsidP="00D02D70">
      <w:pPr>
        <w:pStyle w:val="Heading2"/>
        <w:ind w:firstLine="0"/>
        <w:jc w:val="center"/>
        <w:rPr>
          <w:rFonts w:ascii="Times New Roman" w:hAnsi="Times New Roman" w:cs="Times New Roman"/>
          <w:i w:val="0"/>
          <w:spacing w:val="3"/>
        </w:rPr>
      </w:pPr>
      <w:bookmarkStart w:id="1" w:name="page15"/>
      <w:bookmarkEnd w:id="1"/>
      <w:r>
        <w:rPr>
          <w:rFonts w:ascii="Times New Roman" w:hAnsi="Times New Roman" w:cs="Times New Roman"/>
          <w:i w:val="0"/>
        </w:rPr>
        <w:t>Образовательная область «Социально- коммуникативное развитие»</w:t>
      </w:r>
    </w:p>
    <w:p w:rsidR="0013282B" w:rsidRPr="00D20C60" w:rsidRDefault="0013282B" w:rsidP="00D02D70">
      <w:pPr>
        <w:pStyle w:val="Heading4"/>
        <w:jc w:val="center"/>
        <w:rPr>
          <w:rFonts w:cs="Times New Roman"/>
          <w:b/>
          <w:i w:val="0"/>
          <w:sz w:val="24"/>
          <w:szCs w:val="24"/>
        </w:rPr>
      </w:pPr>
      <w:r w:rsidRPr="00D20C60">
        <w:rPr>
          <w:rFonts w:cs="Times New Roman"/>
          <w:b/>
          <w:i w:val="0"/>
          <w:sz w:val="24"/>
          <w:szCs w:val="24"/>
        </w:rPr>
        <w:t>Материалы для сюжетной игры</w:t>
      </w:r>
    </w:p>
    <w:tbl>
      <w:tblPr>
        <w:tblW w:w="9884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79"/>
        <w:gridCol w:w="2505"/>
      </w:tblGrid>
      <w:tr w:rsidR="0013282B" w:rsidRPr="00D02D70" w:rsidTr="00D02D70">
        <w:tc>
          <w:tcPr>
            <w:tcW w:w="7379" w:type="dxa"/>
          </w:tcPr>
          <w:p w:rsidR="0013282B" w:rsidRPr="00D02D70" w:rsidRDefault="0013282B" w:rsidP="00D02D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505" w:type="dxa"/>
          </w:tcPr>
          <w:p w:rsidR="0013282B" w:rsidRPr="00D02D70" w:rsidRDefault="0013282B" w:rsidP="00D02D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Количество на группу</w:t>
            </w:r>
          </w:p>
        </w:tc>
      </w:tr>
      <w:tr w:rsidR="0013282B" w:rsidRPr="00D02D70" w:rsidTr="00D02D70">
        <w:trPr>
          <w:cantSplit/>
        </w:trPr>
        <w:tc>
          <w:tcPr>
            <w:tcW w:w="7379" w:type="dxa"/>
          </w:tcPr>
          <w:p w:rsidR="0013282B" w:rsidRPr="00D02D70" w:rsidRDefault="0013282B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 xml:space="preserve">Куклы крупные (35 - 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D02D70">
                <w:rPr>
                  <w:rFonts w:ascii="Times New Roman" w:hAnsi="Times New Roman"/>
                </w:rPr>
                <w:t>50 см</w:t>
              </w:r>
            </w:smartTag>
            <w:r w:rsidRPr="00D02D70">
              <w:rPr>
                <w:rFonts w:ascii="Times New Roman" w:hAnsi="Times New Roman"/>
              </w:rPr>
              <w:t xml:space="preserve"> )</w:t>
            </w:r>
          </w:p>
        </w:tc>
        <w:tc>
          <w:tcPr>
            <w:tcW w:w="2505" w:type="dxa"/>
          </w:tcPr>
          <w:p w:rsidR="0013282B" w:rsidRPr="00D02D70" w:rsidRDefault="0013282B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3 разные</w:t>
            </w:r>
          </w:p>
        </w:tc>
      </w:tr>
      <w:tr w:rsidR="0013282B" w:rsidRPr="00D02D70" w:rsidTr="00D02D70">
        <w:trPr>
          <w:cantSplit/>
        </w:trPr>
        <w:tc>
          <w:tcPr>
            <w:tcW w:w="7379" w:type="dxa"/>
          </w:tcPr>
          <w:p w:rsidR="0013282B" w:rsidRPr="00D02D70" w:rsidRDefault="0013282B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 xml:space="preserve">Куклы средние (20 -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D02D70">
                <w:rPr>
                  <w:rFonts w:ascii="Times New Roman" w:hAnsi="Times New Roman"/>
                </w:rPr>
                <w:t>30 см</w:t>
              </w:r>
            </w:smartTag>
            <w:r w:rsidRPr="00D02D70">
              <w:rPr>
                <w:rFonts w:ascii="Times New Roman" w:hAnsi="Times New Roman"/>
              </w:rPr>
              <w:t xml:space="preserve"> )</w:t>
            </w:r>
          </w:p>
        </w:tc>
        <w:tc>
          <w:tcPr>
            <w:tcW w:w="2505" w:type="dxa"/>
          </w:tcPr>
          <w:p w:rsidR="0013282B" w:rsidRPr="00D02D70" w:rsidRDefault="0013282B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7 разные</w:t>
            </w:r>
          </w:p>
        </w:tc>
      </w:tr>
      <w:tr w:rsidR="0013282B" w:rsidRPr="00D02D70" w:rsidTr="00D02D70">
        <w:trPr>
          <w:cantSplit/>
        </w:trPr>
        <w:tc>
          <w:tcPr>
            <w:tcW w:w="7379" w:type="dxa"/>
          </w:tcPr>
          <w:p w:rsidR="0013282B" w:rsidRPr="00D02D70" w:rsidRDefault="0013282B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Кукольный дом  с мебелью</w:t>
            </w:r>
          </w:p>
        </w:tc>
        <w:tc>
          <w:tcPr>
            <w:tcW w:w="2505" w:type="dxa"/>
          </w:tcPr>
          <w:p w:rsidR="0013282B" w:rsidRPr="00D02D70" w:rsidRDefault="0013282B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1</w:t>
            </w:r>
          </w:p>
        </w:tc>
      </w:tr>
      <w:tr w:rsidR="0013282B" w:rsidRPr="00D02D70" w:rsidTr="00D02D70">
        <w:trPr>
          <w:cantSplit/>
        </w:trPr>
        <w:tc>
          <w:tcPr>
            <w:tcW w:w="7379" w:type="dxa"/>
          </w:tcPr>
          <w:p w:rsidR="0013282B" w:rsidRPr="00D02D70" w:rsidRDefault="0013282B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Мягкие антропоморфные животные крупные</w:t>
            </w:r>
          </w:p>
        </w:tc>
        <w:tc>
          <w:tcPr>
            <w:tcW w:w="2505" w:type="dxa"/>
          </w:tcPr>
          <w:p w:rsidR="0013282B" w:rsidRPr="00D02D70" w:rsidRDefault="0013282B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3 разные</w:t>
            </w:r>
          </w:p>
        </w:tc>
      </w:tr>
      <w:tr w:rsidR="0013282B" w:rsidRPr="00D02D70" w:rsidTr="00D02D70">
        <w:trPr>
          <w:cantSplit/>
        </w:trPr>
        <w:tc>
          <w:tcPr>
            <w:tcW w:w="7379" w:type="dxa"/>
          </w:tcPr>
          <w:p w:rsidR="0013282B" w:rsidRPr="00D02D70" w:rsidRDefault="0013282B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Мягкие антропоморфные животные средние</w:t>
            </w:r>
          </w:p>
        </w:tc>
        <w:tc>
          <w:tcPr>
            <w:tcW w:w="2505" w:type="dxa"/>
          </w:tcPr>
          <w:p w:rsidR="0013282B" w:rsidRPr="00D02D70" w:rsidRDefault="0013282B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7 разные</w:t>
            </w:r>
          </w:p>
        </w:tc>
      </w:tr>
      <w:tr w:rsidR="0013282B" w:rsidRPr="00D02D70" w:rsidTr="00D02D70">
        <w:trPr>
          <w:cantSplit/>
        </w:trPr>
        <w:tc>
          <w:tcPr>
            <w:tcW w:w="7379" w:type="dxa"/>
          </w:tcPr>
          <w:p w:rsidR="0013282B" w:rsidRPr="00D02D70" w:rsidRDefault="0013282B" w:rsidP="00D02D7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02D70">
              <w:rPr>
                <w:rFonts w:ascii="Times New Roman" w:hAnsi="Times New Roman"/>
                <w:lang w:val="ru-RU"/>
              </w:rPr>
              <w:t xml:space="preserve">Звери и птицы объемные и плоскостные на подставках (мягкие ПВХ деревянные 10 –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D02D70">
                <w:rPr>
                  <w:rFonts w:ascii="Times New Roman" w:hAnsi="Times New Roman"/>
                  <w:lang w:val="ru-RU"/>
                </w:rPr>
                <w:t>15 см</w:t>
              </w:r>
            </w:smartTag>
            <w:r w:rsidRPr="00D02D70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2505" w:type="dxa"/>
          </w:tcPr>
          <w:p w:rsidR="0013282B" w:rsidRPr="00D02D70" w:rsidRDefault="0013282B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15-20 разные</w:t>
            </w:r>
          </w:p>
        </w:tc>
      </w:tr>
      <w:tr w:rsidR="0013282B" w:rsidRPr="00D02D70" w:rsidTr="00D02D70">
        <w:trPr>
          <w:cantSplit/>
        </w:trPr>
        <w:tc>
          <w:tcPr>
            <w:tcW w:w="7379" w:type="dxa"/>
          </w:tcPr>
          <w:p w:rsidR="0013282B" w:rsidRPr="00D02D70" w:rsidRDefault="0013282B" w:rsidP="00D02D7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02D70">
              <w:rPr>
                <w:rFonts w:ascii="Times New Roman" w:hAnsi="Times New Roman"/>
                <w:lang w:val="ru-RU"/>
              </w:rPr>
              <w:t>Набор наручных кукол би ба бо семья</w:t>
            </w:r>
          </w:p>
        </w:tc>
        <w:tc>
          <w:tcPr>
            <w:tcW w:w="2505" w:type="dxa"/>
          </w:tcPr>
          <w:p w:rsidR="0013282B" w:rsidRPr="00D02D70" w:rsidRDefault="0013282B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1</w:t>
            </w:r>
          </w:p>
        </w:tc>
      </w:tr>
      <w:tr w:rsidR="0013282B" w:rsidRPr="00D02D70" w:rsidTr="00D02D70">
        <w:trPr>
          <w:cantSplit/>
        </w:trPr>
        <w:tc>
          <w:tcPr>
            <w:tcW w:w="7379" w:type="dxa"/>
          </w:tcPr>
          <w:p w:rsidR="0013282B" w:rsidRPr="00D02D70" w:rsidRDefault="0013282B" w:rsidP="00D02D7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02D70">
              <w:rPr>
                <w:rFonts w:ascii="Times New Roman" w:hAnsi="Times New Roman"/>
                <w:lang w:val="ru-RU"/>
              </w:rPr>
              <w:t>Набор наручных кукол би ба бо сказочные персонажи</w:t>
            </w:r>
          </w:p>
        </w:tc>
        <w:tc>
          <w:tcPr>
            <w:tcW w:w="2505" w:type="dxa"/>
          </w:tcPr>
          <w:p w:rsidR="0013282B" w:rsidRPr="00D02D70" w:rsidRDefault="0013282B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2</w:t>
            </w:r>
          </w:p>
        </w:tc>
      </w:tr>
      <w:tr w:rsidR="0013282B" w:rsidRPr="00D02D70" w:rsidTr="00D02D70">
        <w:trPr>
          <w:cantSplit/>
        </w:trPr>
        <w:tc>
          <w:tcPr>
            <w:tcW w:w="7379" w:type="dxa"/>
          </w:tcPr>
          <w:p w:rsidR="0013282B" w:rsidRPr="00D02D70" w:rsidRDefault="0013282B" w:rsidP="00D02D7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02D70">
              <w:rPr>
                <w:rFonts w:ascii="Times New Roman" w:hAnsi="Times New Roman"/>
                <w:lang w:val="ru-RU"/>
              </w:rPr>
              <w:t>Набор плоскостных фигурок (среднего размера) на подставках: сказочные персонажи</w:t>
            </w:r>
          </w:p>
        </w:tc>
        <w:tc>
          <w:tcPr>
            <w:tcW w:w="2505" w:type="dxa"/>
          </w:tcPr>
          <w:p w:rsidR="0013282B" w:rsidRPr="00D02D70" w:rsidRDefault="0013282B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2-3</w:t>
            </w:r>
          </w:p>
        </w:tc>
      </w:tr>
      <w:tr w:rsidR="0013282B" w:rsidRPr="00D02D70" w:rsidTr="00D02D70">
        <w:trPr>
          <w:cantSplit/>
        </w:trPr>
        <w:tc>
          <w:tcPr>
            <w:tcW w:w="7379" w:type="dxa"/>
          </w:tcPr>
          <w:p w:rsidR="0013282B" w:rsidRPr="00D02D70" w:rsidRDefault="0013282B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Набор солдатиков (среднего размера)</w:t>
            </w:r>
          </w:p>
        </w:tc>
        <w:tc>
          <w:tcPr>
            <w:tcW w:w="2505" w:type="dxa"/>
          </w:tcPr>
          <w:p w:rsidR="0013282B" w:rsidRPr="00D02D70" w:rsidRDefault="0013282B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1</w:t>
            </w:r>
          </w:p>
        </w:tc>
      </w:tr>
      <w:tr w:rsidR="0013282B" w:rsidRPr="00D02D70" w:rsidTr="00D02D70">
        <w:trPr>
          <w:cantSplit/>
        </w:trPr>
        <w:tc>
          <w:tcPr>
            <w:tcW w:w="7379" w:type="dxa"/>
          </w:tcPr>
          <w:p w:rsidR="0013282B" w:rsidRPr="00D02D70" w:rsidRDefault="0013282B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Фигурки-человечки (объемные, 10-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D02D70">
                <w:rPr>
                  <w:rFonts w:ascii="Times New Roman" w:hAnsi="Times New Roman"/>
                </w:rPr>
                <w:t>15 см</w:t>
              </w:r>
            </w:smartTag>
            <w:r w:rsidRPr="00D02D70">
              <w:rPr>
                <w:rFonts w:ascii="Times New Roman" w:hAnsi="Times New Roman"/>
              </w:rPr>
              <w:t>.)</w:t>
            </w:r>
          </w:p>
        </w:tc>
        <w:tc>
          <w:tcPr>
            <w:tcW w:w="2505" w:type="dxa"/>
          </w:tcPr>
          <w:p w:rsidR="0013282B" w:rsidRPr="00D02D70" w:rsidRDefault="0013282B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10 разные</w:t>
            </w:r>
          </w:p>
        </w:tc>
      </w:tr>
      <w:tr w:rsidR="0013282B" w:rsidRPr="00D02D70" w:rsidTr="00D02D70">
        <w:trPr>
          <w:cantSplit/>
        </w:trPr>
        <w:tc>
          <w:tcPr>
            <w:tcW w:w="7379" w:type="dxa"/>
          </w:tcPr>
          <w:p w:rsidR="0013282B" w:rsidRPr="00D02D70" w:rsidRDefault="0013282B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Белая шапочка</w:t>
            </w:r>
          </w:p>
        </w:tc>
        <w:tc>
          <w:tcPr>
            <w:tcW w:w="2505" w:type="dxa"/>
          </w:tcPr>
          <w:p w:rsidR="0013282B" w:rsidRPr="00D02D70" w:rsidRDefault="0013282B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3</w:t>
            </w:r>
          </w:p>
        </w:tc>
      </w:tr>
      <w:tr w:rsidR="0013282B" w:rsidRPr="00D02D70" w:rsidTr="00D02D70">
        <w:trPr>
          <w:cantSplit/>
        </w:trPr>
        <w:tc>
          <w:tcPr>
            <w:tcW w:w="7379" w:type="dxa"/>
          </w:tcPr>
          <w:p w:rsidR="0013282B" w:rsidRPr="00D02D70" w:rsidRDefault="0013282B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Плащ-накидка</w:t>
            </w:r>
          </w:p>
        </w:tc>
        <w:tc>
          <w:tcPr>
            <w:tcW w:w="2505" w:type="dxa"/>
          </w:tcPr>
          <w:p w:rsidR="0013282B" w:rsidRPr="00D02D70" w:rsidRDefault="0013282B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3</w:t>
            </w:r>
          </w:p>
        </w:tc>
      </w:tr>
      <w:tr w:rsidR="0013282B" w:rsidRPr="00D02D70" w:rsidTr="00D02D70">
        <w:trPr>
          <w:cantSplit/>
        </w:trPr>
        <w:tc>
          <w:tcPr>
            <w:tcW w:w="7379" w:type="dxa"/>
          </w:tcPr>
          <w:p w:rsidR="0013282B" w:rsidRPr="00D02D70" w:rsidRDefault="0013282B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Фуражка /бескозырка</w:t>
            </w:r>
          </w:p>
        </w:tc>
        <w:tc>
          <w:tcPr>
            <w:tcW w:w="2505" w:type="dxa"/>
          </w:tcPr>
          <w:p w:rsidR="0013282B" w:rsidRPr="00D02D70" w:rsidRDefault="0013282B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3</w:t>
            </w:r>
          </w:p>
        </w:tc>
      </w:tr>
      <w:tr w:rsidR="0013282B" w:rsidRPr="00D02D70" w:rsidTr="00D02D70">
        <w:trPr>
          <w:cantSplit/>
        </w:trPr>
        <w:tc>
          <w:tcPr>
            <w:tcW w:w="7379" w:type="dxa"/>
          </w:tcPr>
          <w:p w:rsidR="0013282B" w:rsidRPr="00D02D70" w:rsidRDefault="0013282B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Каска</w:t>
            </w:r>
          </w:p>
        </w:tc>
        <w:tc>
          <w:tcPr>
            <w:tcW w:w="2505" w:type="dxa"/>
          </w:tcPr>
          <w:p w:rsidR="0013282B" w:rsidRPr="00D02D70" w:rsidRDefault="0013282B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2</w:t>
            </w:r>
          </w:p>
        </w:tc>
      </w:tr>
      <w:tr w:rsidR="0013282B" w:rsidRPr="00D02D70" w:rsidTr="00D02D70">
        <w:trPr>
          <w:cantSplit/>
        </w:trPr>
        <w:tc>
          <w:tcPr>
            <w:tcW w:w="7379" w:type="dxa"/>
          </w:tcPr>
          <w:p w:rsidR="0013282B" w:rsidRPr="00D02D70" w:rsidRDefault="0013282B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Набор масок сказочных животных</w:t>
            </w:r>
          </w:p>
        </w:tc>
        <w:tc>
          <w:tcPr>
            <w:tcW w:w="2505" w:type="dxa"/>
          </w:tcPr>
          <w:p w:rsidR="0013282B" w:rsidRPr="00D02D70" w:rsidRDefault="0013282B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1</w:t>
            </w:r>
          </w:p>
        </w:tc>
      </w:tr>
      <w:tr w:rsidR="0013282B" w:rsidRPr="00D02D70" w:rsidTr="00D02D70">
        <w:trPr>
          <w:cantSplit/>
        </w:trPr>
        <w:tc>
          <w:tcPr>
            <w:tcW w:w="7379" w:type="dxa"/>
          </w:tcPr>
          <w:p w:rsidR="0013282B" w:rsidRPr="00D02D70" w:rsidRDefault="0013282B" w:rsidP="00D02D7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02D70">
              <w:rPr>
                <w:rFonts w:ascii="Times New Roman" w:hAnsi="Times New Roman"/>
                <w:lang w:val="ru-RU"/>
              </w:rPr>
              <w:t>Набор чайной посуды (крупной и средней)</w:t>
            </w:r>
          </w:p>
        </w:tc>
        <w:tc>
          <w:tcPr>
            <w:tcW w:w="2505" w:type="dxa"/>
          </w:tcPr>
          <w:p w:rsidR="0013282B" w:rsidRPr="00D02D70" w:rsidRDefault="0013282B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3</w:t>
            </w:r>
          </w:p>
        </w:tc>
      </w:tr>
      <w:tr w:rsidR="0013282B" w:rsidRPr="00D02D70" w:rsidTr="00D02D70">
        <w:trPr>
          <w:cantSplit/>
        </w:trPr>
        <w:tc>
          <w:tcPr>
            <w:tcW w:w="7379" w:type="dxa"/>
          </w:tcPr>
          <w:p w:rsidR="0013282B" w:rsidRPr="00D02D70" w:rsidRDefault="0013282B" w:rsidP="00D02D7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02D70">
              <w:rPr>
                <w:rFonts w:ascii="Times New Roman" w:hAnsi="Times New Roman"/>
                <w:lang w:val="ru-RU"/>
              </w:rPr>
              <w:t xml:space="preserve">Набор кухонной посуды (крупной и средней) </w:t>
            </w:r>
          </w:p>
        </w:tc>
        <w:tc>
          <w:tcPr>
            <w:tcW w:w="2505" w:type="dxa"/>
          </w:tcPr>
          <w:p w:rsidR="0013282B" w:rsidRPr="00D02D70" w:rsidRDefault="0013282B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3</w:t>
            </w:r>
          </w:p>
        </w:tc>
      </w:tr>
      <w:tr w:rsidR="0013282B" w:rsidRPr="00D02D70" w:rsidTr="00D02D70">
        <w:trPr>
          <w:cantSplit/>
        </w:trPr>
        <w:tc>
          <w:tcPr>
            <w:tcW w:w="7379" w:type="dxa"/>
          </w:tcPr>
          <w:p w:rsidR="0013282B" w:rsidRPr="00D02D70" w:rsidRDefault="0013282B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Миски (тазики)</w:t>
            </w:r>
          </w:p>
        </w:tc>
        <w:tc>
          <w:tcPr>
            <w:tcW w:w="2505" w:type="dxa"/>
          </w:tcPr>
          <w:p w:rsidR="0013282B" w:rsidRPr="00D02D70" w:rsidRDefault="0013282B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2</w:t>
            </w:r>
          </w:p>
        </w:tc>
      </w:tr>
      <w:tr w:rsidR="0013282B" w:rsidRPr="00D02D70" w:rsidTr="00D02D70">
        <w:trPr>
          <w:cantSplit/>
        </w:trPr>
        <w:tc>
          <w:tcPr>
            <w:tcW w:w="7379" w:type="dxa"/>
          </w:tcPr>
          <w:p w:rsidR="0013282B" w:rsidRPr="00D02D70" w:rsidRDefault="0013282B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Ведерки</w:t>
            </w:r>
          </w:p>
        </w:tc>
        <w:tc>
          <w:tcPr>
            <w:tcW w:w="2505" w:type="dxa"/>
          </w:tcPr>
          <w:p w:rsidR="0013282B" w:rsidRPr="00D02D70" w:rsidRDefault="0013282B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5</w:t>
            </w:r>
          </w:p>
        </w:tc>
      </w:tr>
      <w:tr w:rsidR="0013282B" w:rsidRPr="00D02D70" w:rsidTr="00D02D70">
        <w:trPr>
          <w:cantSplit/>
        </w:trPr>
        <w:tc>
          <w:tcPr>
            <w:tcW w:w="7379" w:type="dxa"/>
          </w:tcPr>
          <w:p w:rsidR="0013282B" w:rsidRPr="00D02D70" w:rsidRDefault="0013282B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Молоток (пластмассовый)</w:t>
            </w:r>
          </w:p>
        </w:tc>
        <w:tc>
          <w:tcPr>
            <w:tcW w:w="2505" w:type="dxa"/>
          </w:tcPr>
          <w:p w:rsidR="0013282B" w:rsidRPr="00D02D70" w:rsidRDefault="0013282B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1</w:t>
            </w:r>
          </w:p>
        </w:tc>
      </w:tr>
      <w:tr w:rsidR="0013282B" w:rsidRPr="00D02D70" w:rsidTr="00D02D70">
        <w:trPr>
          <w:cantSplit/>
        </w:trPr>
        <w:tc>
          <w:tcPr>
            <w:tcW w:w="7379" w:type="dxa"/>
          </w:tcPr>
          <w:p w:rsidR="0013282B" w:rsidRPr="00D02D70" w:rsidRDefault="0013282B" w:rsidP="00D02D7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02D70">
              <w:rPr>
                <w:rFonts w:ascii="Times New Roman" w:hAnsi="Times New Roman"/>
                <w:lang w:val="ru-RU"/>
              </w:rPr>
              <w:t>Набор овощей и фруктов (объемные - муляжи)</w:t>
            </w:r>
          </w:p>
        </w:tc>
        <w:tc>
          <w:tcPr>
            <w:tcW w:w="2505" w:type="dxa"/>
          </w:tcPr>
          <w:p w:rsidR="0013282B" w:rsidRPr="00D02D70" w:rsidRDefault="0013282B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1</w:t>
            </w:r>
          </w:p>
        </w:tc>
      </w:tr>
      <w:tr w:rsidR="0013282B" w:rsidRPr="00D02D70" w:rsidTr="00D02D70">
        <w:trPr>
          <w:cantSplit/>
        </w:trPr>
        <w:tc>
          <w:tcPr>
            <w:tcW w:w="7379" w:type="dxa"/>
          </w:tcPr>
          <w:p w:rsidR="0013282B" w:rsidRPr="00D02D70" w:rsidRDefault="0013282B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Комплект кукольных постельных принадлежностей</w:t>
            </w:r>
          </w:p>
        </w:tc>
        <w:tc>
          <w:tcPr>
            <w:tcW w:w="2505" w:type="dxa"/>
          </w:tcPr>
          <w:p w:rsidR="0013282B" w:rsidRPr="00D02D70" w:rsidRDefault="0013282B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3</w:t>
            </w:r>
          </w:p>
        </w:tc>
      </w:tr>
      <w:tr w:rsidR="0013282B" w:rsidRPr="00D02D70" w:rsidTr="00D02D70">
        <w:trPr>
          <w:cantSplit/>
        </w:trPr>
        <w:tc>
          <w:tcPr>
            <w:tcW w:w="7379" w:type="dxa"/>
          </w:tcPr>
          <w:p w:rsidR="0013282B" w:rsidRPr="00D02D70" w:rsidRDefault="0013282B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Утюг</w:t>
            </w:r>
          </w:p>
        </w:tc>
        <w:tc>
          <w:tcPr>
            <w:tcW w:w="2505" w:type="dxa"/>
          </w:tcPr>
          <w:p w:rsidR="0013282B" w:rsidRPr="00D02D70" w:rsidRDefault="0013282B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2</w:t>
            </w:r>
          </w:p>
        </w:tc>
      </w:tr>
      <w:tr w:rsidR="0013282B" w:rsidRPr="00D02D70" w:rsidTr="00D02D70">
        <w:trPr>
          <w:cantSplit/>
        </w:trPr>
        <w:tc>
          <w:tcPr>
            <w:tcW w:w="7379" w:type="dxa"/>
          </w:tcPr>
          <w:p w:rsidR="0013282B" w:rsidRPr="00D02D70" w:rsidRDefault="0013282B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Гладильная доска</w:t>
            </w:r>
          </w:p>
        </w:tc>
        <w:tc>
          <w:tcPr>
            <w:tcW w:w="2505" w:type="dxa"/>
          </w:tcPr>
          <w:p w:rsidR="0013282B" w:rsidRPr="00D02D70" w:rsidRDefault="0013282B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1</w:t>
            </w:r>
          </w:p>
        </w:tc>
      </w:tr>
      <w:tr w:rsidR="0013282B" w:rsidRPr="00D02D70" w:rsidTr="00D02D70">
        <w:trPr>
          <w:cantSplit/>
        </w:trPr>
        <w:tc>
          <w:tcPr>
            <w:tcW w:w="7379" w:type="dxa"/>
          </w:tcPr>
          <w:p w:rsidR="0013282B" w:rsidRPr="00D02D70" w:rsidRDefault="0013282B" w:rsidP="00D02D7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02D70">
              <w:rPr>
                <w:rFonts w:ascii="Times New Roman" w:hAnsi="Times New Roman"/>
                <w:lang w:val="ru-RU"/>
              </w:rPr>
              <w:t>Грузовик (крупный, деревянный или пластмассовый)</w:t>
            </w:r>
          </w:p>
        </w:tc>
        <w:tc>
          <w:tcPr>
            <w:tcW w:w="2505" w:type="dxa"/>
          </w:tcPr>
          <w:p w:rsidR="0013282B" w:rsidRPr="00D02D70" w:rsidRDefault="0013282B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3 разные</w:t>
            </w:r>
          </w:p>
        </w:tc>
      </w:tr>
      <w:tr w:rsidR="0013282B" w:rsidRPr="00D02D70" w:rsidTr="00D02D70">
        <w:trPr>
          <w:cantSplit/>
        </w:trPr>
        <w:tc>
          <w:tcPr>
            <w:tcW w:w="7379" w:type="dxa"/>
          </w:tcPr>
          <w:p w:rsidR="0013282B" w:rsidRPr="00D02D70" w:rsidRDefault="0013282B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Тележка-ящик (крупная)</w:t>
            </w:r>
          </w:p>
        </w:tc>
        <w:tc>
          <w:tcPr>
            <w:tcW w:w="2505" w:type="dxa"/>
          </w:tcPr>
          <w:p w:rsidR="0013282B" w:rsidRPr="00D02D70" w:rsidRDefault="0013282B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1</w:t>
            </w:r>
          </w:p>
        </w:tc>
      </w:tr>
      <w:tr w:rsidR="0013282B" w:rsidRPr="00D02D70" w:rsidTr="00D02D70">
        <w:trPr>
          <w:cantSplit/>
        </w:trPr>
        <w:tc>
          <w:tcPr>
            <w:tcW w:w="7379" w:type="dxa"/>
          </w:tcPr>
          <w:p w:rsidR="0013282B" w:rsidRPr="00D02D70" w:rsidRDefault="0013282B" w:rsidP="00D02D7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02D70">
              <w:rPr>
                <w:rFonts w:ascii="Times New Roman" w:hAnsi="Times New Roman"/>
                <w:lang w:val="ru-RU"/>
              </w:rPr>
              <w:t>Автомобили с открытым верхом, крупные</w:t>
            </w:r>
          </w:p>
        </w:tc>
        <w:tc>
          <w:tcPr>
            <w:tcW w:w="2505" w:type="dxa"/>
          </w:tcPr>
          <w:p w:rsidR="0013282B" w:rsidRPr="00D02D70" w:rsidRDefault="0013282B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2 разные</w:t>
            </w:r>
          </w:p>
        </w:tc>
      </w:tr>
      <w:tr w:rsidR="0013282B" w:rsidRPr="00D02D70" w:rsidTr="00D02D70">
        <w:trPr>
          <w:cantSplit/>
        </w:trPr>
        <w:tc>
          <w:tcPr>
            <w:tcW w:w="7379" w:type="dxa"/>
          </w:tcPr>
          <w:p w:rsidR="0013282B" w:rsidRPr="00D02D70" w:rsidRDefault="0013282B" w:rsidP="00D02D7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02D70">
              <w:rPr>
                <w:rFonts w:ascii="Times New Roman" w:hAnsi="Times New Roman"/>
                <w:lang w:val="ru-RU"/>
              </w:rPr>
              <w:t>Автомобили с открытым верхом, средних размеров</w:t>
            </w:r>
          </w:p>
        </w:tc>
        <w:tc>
          <w:tcPr>
            <w:tcW w:w="2505" w:type="dxa"/>
          </w:tcPr>
          <w:p w:rsidR="0013282B" w:rsidRPr="00D02D70" w:rsidRDefault="0013282B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5 разные</w:t>
            </w:r>
          </w:p>
        </w:tc>
      </w:tr>
      <w:tr w:rsidR="0013282B" w:rsidRPr="00D02D70" w:rsidTr="00D02D70">
        <w:trPr>
          <w:cantSplit/>
        </w:trPr>
        <w:tc>
          <w:tcPr>
            <w:tcW w:w="7379" w:type="dxa"/>
          </w:tcPr>
          <w:p w:rsidR="0013282B" w:rsidRPr="00D02D70" w:rsidRDefault="0013282B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Пожарная машина, средних размеров</w:t>
            </w:r>
          </w:p>
        </w:tc>
        <w:tc>
          <w:tcPr>
            <w:tcW w:w="2505" w:type="dxa"/>
          </w:tcPr>
          <w:p w:rsidR="0013282B" w:rsidRPr="00D02D70" w:rsidRDefault="0013282B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1</w:t>
            </w:r>
          </w:p>
        </w:tc>
      </w:tr>
      <w:tr w:rsidR="0013282B" w:rsidRPr="00D02D70" w:rsidTr="00D02D70">
        <w:trPr>
          <w:cantSplit/>
        </w:trPr>
        <w:tc>
          <w:tcPr>
            <w:tcW w:w="7379" w:type="dxa"/>
          </w:tcPr>
          <w:p w:rsidR="0013282B" w:rsidRPr="00D02D70" w:rsidRDefault="0013282B" w:rsidP="00D02D7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02D70">
              <w:rPr>
                <w:rFonts w:ascii="Times New Roman" w:hAnsi="Times New Roman"/>
                <w:lang w:val="ru-RU"/>
              </w:rPr>
              <w:t>Машина "скорой помощи", средних размеров</w:t>
            </w:r>
          </w:p>
        </w:tc>
        <w:tc>
          <w:tcPr>
            <w:tcW w:w="2505" w:type="dxa"/>
          </w:tcPr>
          <w:p w:rsidR="0013282B" w:rsidRPr="00D02D70" w:rsidRDefault="0013282B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1</w:t>
            </w:r>
          </w:p>
        </w:tc>
      </w:tr>
      <w:tr w:rsidR="0013282B" w:rsidRPr="00D02D70" w:rsidTr="00D02D70">
        <w:trPr>
          <w:cantSplit/>
        </w:trPr>
        <w:tc>
          <w:tcPr>
            <w:tcW w:w="7379" w:type="dxa"/>
          </w:tcPr>
          <w:p w:rsidR="0013282B" w:rsidRPr="00D02D70" w:rsidRDefault="0013282B" w:rsidP="00D02D7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02D70">
              <w:rPr>
                <w:rFonts w:ascii="Times New Roman" w:hAnsi="Times New Roman"/>
                <w:lang w:val="ru-RU"/>
              </w:rPr>
              <w:t>Паровоз и вагончики с открытым верхом, средних размеров</w:t>
            </w:r>
          </w:p>
        </w:tc>
        <w:tc>
          <w:tcPr>
            <w:tcW w:w="2505" w:type="dxa"/>
          </w:tcPr>
          <w:p w:rsidR="0013282B" w:rsidRPr="00D02D70" w:rsidRDefault="0013282B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1</w:t>
            </w:r>
          </w:p>
        </w:tc>
      </w:tr>
      <w:tr w:rsidR="0013282B" w:rsidRPr="00D02D70" w:rsidTr="00D02D70">
        <w:trPr>
          <w:cantSplit/>
        </w:trPr>
        <w:tc>
          <w:tcPr>
            <w:tcW w:w="7379" w:type="dxa"/>
          </w:tcPr>
          <w:p w:rsidR="0013282B" w:rsidRPr="00D02D70" w:rsidRDefault="0013282B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Лодка, средних размеров</w:t>
            </w:r>
          </w:p>
        </w:tc>
        <w:tc>
          <w:tcPr>
            <w:tcW w:w="2505" w:type="dxa"/>
          </w:tcPr>
          <w:p w:rsidR="0013282B" w:rsidRPr="00D02D70" w:rsidRDefault="0013282B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2</w:t>
            </w:r>
          </w:p>
        </w:tc>
      </w:tr>
      <w:tr w:rsidR="0013282B" w:rsidRPr="00D02D70" w:rsidTr="00D02D70">
        <w:trPr>
          <w:cantSplit/>
        </w:trPr>
        <w:tc>
          <w:tcPr>
            <w:tcW w:w="7379" w:type="dxa"/>
          </w:tcPr>
          <w:p w:rsidR="0013282B" w:rsidRPr="00D02D70" w:rsidRDefault="0013282B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Набор железная дорога</w:t>
            </w:r>
          </w:p>
        </w:tc>
        <w:tc>
          <w:tcPr>
            <w:tcW w:w="2505" w:type="dxa"/>
          </w:tcPr>
          <w:p w:rsidR="0013282B" w:rsidRPr="00D02D70" w:rsidRDefault="0013282B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1</w:t>
            </w:r>
          </w:p>
        </w:tc>
      </w:tr>
      <w:tr w:rsidR="0013282B" w:rsidRPr="00D02D70" w:rsidTr="00D02D70">
        <w:trPr>
          <w:cantSplit/>
        </w:trPr>
        <w:tc>
          <w:tcPr>
            <w:tcW w:w="7379" w:type="dxa"/>
          </w:tcPr>
          <w:p w:rsidR="0013282B" w:rsidRPr="00D02D70" w:rsidRDefault="0013282B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Самолет, средних размеров</w:t>
            </w:r>
          </w:p>
        </w:tc>
        <w:tc>
          <w:tcPr>
            <w:tcW w:w="2505" w:type="dxa"/>
          </w:tcPr>
          <w:p w:rsidR="0013282B" w:rsidRPr="00D02D70" w:rsidRDefault="0013282B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2</w:t>
            </w:r>
          </w:p>
        </w:tc>
      </w:tr>
      <w:tr w:rsidR="0013282B" w:rsidRPr="00D02D70" w:rsidTr="00D02D70">
        <w:trPr>
          <w:cantSplit/>
        </w:trPr>
        <w:tc>
          <w:tcPr>
            <w:tcW w:w="7379" w:type="dxa"/>
          </w:tcPr>
          <w:p w:rsidR="0013282B" w:rsidRPr="00D02D70" w:rsidRDefault="0013282B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Кукольные коляски (складные)</w:t>
            </w:r>
          </w:p>
        </w:tc>
        <w:tc>
          <w:tcPr>
            <w:tcW w:w="2505" w:type="dxa"/>
          </w:tcPr>
          <w:p w:rsidR="0013282B" w:rsidRPr="00D02D70" w:rsidRDefault="0013282B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3</w:t>
            </w:r>
          </w:p>
        </w:tc>
      </w:tr>
      <w:tr w:rsidR="0013282B" w:rsidRPr="00D02D70" w:rsidTr="00D02D70">
        <w:trPr>
          <w:cantSplit/>
        </w:trPr>
        <w:tc>
          <w:tcPr>
            <w:tcW w:w="7379" w:type="dxa"/>
          </w:tcPr>
          <w:p w:rsidR="0013282B" w:rsidRPr="00D02D70" w:rsidRDefault="0013282B" w:rsidP="00D02D7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02D70">
              <w:rPr>
                <w:rFonts w:ascii="Times New Roman" w:hAnsi="Times New Roman"/>
                <w:lang w:val="ru-RU"/>
              </w:rPr>
              <w:t>Конь (или другие животные) на колесах/качалка</w:t>
            </w:r>
          </w:p>
        </w:tc>
        <w:tc>
          <w:tcPr>
            <w:tcW w:w="2505" w:type="dxa"/>
          </w:tcPr>
          <w:p w:rsidR="0013282B" w:rsidRPr="00D02D70" w:rsidRDefault="0013282B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1</w:t>
            </w:r>
          </w:p>
        </w:tc>
      </w:tr>
      <w:tr w:rsidR="0013282B" w:rsidRPr="00D02D70" w:rsidTr="00D02D70">
        <w:trPr>
          <w:cantSplit/>
        </w:trPr>
        <w:tc>
          <w:tcPr>
            <w:tcW w:w="7379" w:type="dxa"/>
          </w:tcPr>
          <w:p w:rsidR="0013282B" w:rsidRPr="00D02D70" w:rsidRDefault="0013282B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Конь на палочке</w:t>
            </w:r>
          </w:p>
        </w:tc>
        <w:tc>
          <w:tcPr>
            <w:tcW w:w="2505" w:type="dxa"/>
          </w:tcPr>
          <w:p w:rsidR="0013282B" w:rsidRPr="00D02D70" w:rsidRDefault="0013282B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3</w:t>
            </w:r>
          </w:p>
        </w:tc>
      </w:tr>
      <w:tr w:rsidR="0013282B" w:rsidRPr="00D02D70" w:rsidTr="00D02D70">
        <w:trPr>
          <w:cantSplit/>
        </w:trPr>
        <w:tc>
          <w:tcPr>
            <w:tcW w:w="7379" w:type="dxa"/>
          </w:tcPr>
          <w:p w:rsidR="0013282B" w:rsidRPr="00D02D70" w:rsidRDefault="0013282B" w:rsidP="00D02D7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02D70">
              <w:rPr>
                <w:rFonts w:ascii="Times New Roman" w:hAnsi="Times New Roman"/>
                <w:lang w:val="ru-RU"/>
              </w:rPr>
              <w:t>Набор медицинских принадлежностей (фонендоскоп, градусник, шпатель)</w:t>
            </w:r>
          </w:p>
        </w:tc>
        <w:tc>
          <w:tcPr>
            <w:tcW w:w="2505" w:type="dxa"/>
          </w:tcPr>
          <w:p w:rsidR="0013282B" w:rsidRPr="00D02D70" w:rsidRDefault="0013282B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3</w:t>
            </w:r>
          </w:p>
        </w:tc>
      </w:tr>
      <w:tr w:rsidR="0013282B" w:rsidRPr="00D02D70" w:rsidTr="00D02D70">
        <w:trPr>
          <w:cantSplit/>
        </w:trPr>
        <w:tc>
          <w:tcPr>
            <w:tcW w:w="7379" w:type="dxa"/>
          </w:tcPr>
          <w:p w:rsidR="0013282B" w:rsidRPr="00D02D70" w:rsidRDefault="0013282B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Полосатый жезл</w:t>
            </w:r>
          </w:p>
        </w:tc>
        <w:tc>
          <w:tcPr>
            <w:tcW w:w="2505" w:type="dxa"/>
          </w:tcPr>
          <w:p w:rsidR="0013282B" w:rsidRPr="00D02D70" w:rsidRDefault="0013282B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1</w:t>
            </w:r>
          </w:p>
        </w:tc>
      </w:tr>
      <w:tr w:rsidR="0013282B" w:rsidRPr="00D02D70" w:rsidTr="00D02D70">
        <w:trPr>
          <w:cantSplit/>
        </w:trPr>
        <w:tc>
          <w:tcPr>
            <w:tcW w:w="7379" w:type="dxa"/>
          </w:tcPr>
          <w:p w:rsidR="0013282B" w:rsidRPr="00D02D70" w:rsidRDefault="0013282B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Бинокль (подзорная труба)</w:t>
            </w:r>
          </w:p>
        </w:tc>
        <w:tc>
          <w:tcPr>
            <w:tcW w:w="2505" w:type="dxa"/>
          </w:tcPr>
          <w:p w:rsidR="0013282B" w:rsidRPr="00D02D70" w:rsidRDefault="0013282B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1</w:t>
            </w:r>
          </w:p>
        </w:tc>
      </w:tr>
      <w:tr w:rsidR="0013282B" w:rsidRPr="00D02D70" w:rsidTr="00D02D70">
        <w:trPr>
          <w:cantSplit/>
        </w:trPr>
        <w:tc>
          <w:tcPr>
            <w:tcW w:w="7379" w:type="dxa"/>
          </w:tcPr>
          <w:p w:rsidR="0013282B" w:rsidRPr="00D02D70" w:rsidRDefault="0013282B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Телефон</w:t>
            </w:r>
          </w:p>
        </w:tc>
        <w:tc>
          <w:tcPr>
            <w:tcW w:w="2505" w:type="dxa"/>
          </w:tcPr>
          <w:p w:rsidR="0013282B" w:rsidRPr="00D02D70" w:rsidRDefault="0013282B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3</w:t>
            </w:r>
          </w:p>
        </w:tc>
      </w:tr>
      <w:tr w:rsidR="0013282B" w:rsidRPr="00D02D70" w:rsidTr="00D02D70">
        <w:trPr>
          <w:cantSplit/>
        </w:trPr>
        <w:tc>
          <w:tcPr>
            <w:tcW w:w="7379" w:type="dxa"/>
          </w:tcPr>
          <w:p w:rsidR="0013282B" w:rsidRPr="00D02D70" w:rsidRDefault="0013282B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Руль</w:t>
            </w:r>
          </w:p>
        </w:tc>
        <w:tc>
          <w:tcPr>
            <w:tcW w:w="2505" w:type="dxa"/>
          </w:tcPr>
          <w:p w:rsidR="0013282B" w:rsidRPr="00D02D70" w:rsidRDefault="0013282B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2</w:t>
            </w:r>
          </w:p>
        </w:tc>
      </w:tr>
      <w:tr w:rsidR="0013282B" w:rsidRPr="00D02D70" w:rsidTr="00D02D70">
        <w:trPr>
          <w:cantSplit/>
        </w:trPr>
        <w:tc>
          <w:tcPr>
            <w:tcW w:w="7379" w:type="dxa"/>
          </w:tcPr>
          <w:p w:rsidR="0013282B" w:rsidRPr="00D02D70" w:rsidRDefault="0013282B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Весы</w:t>
            </w:r>
          </w:p>
        </w:tc>
        <w:tc>
          <w:tcPr>
            <w:tcW w:w="2505" w:type="dxa"/>
          </w:tcPr>
          <w:p w:rsidR="0013282B" w:rsidRPr="00D02D70" w:rsidRDefault="0013282B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1</w:t>
            </w:r>
          </w:p>
        </w:tc>
      </w:tr>
      <w:tr w:rsidR="0013282B" w:rsidRPr="00D02D70" w:rsidTr="00D02D70">
        <w:trPr>
          <w:cantSplit/>
        </w:trPr>
        <w:tc>
          <w:tcPr>
            <w:tcW w:w="7379" w:type="dxa"/>
          </w:tcPr>
          <w:p w:rsidR="0013282B" w:rsidRPr="00D02D70" w:rsidRDefault="0013282B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Сумки, корзинки, рюкзачки</w:t>
            </w:r>
          </w:p>
        </w:tc>
        <w:tc>
          <w:tcPr>
            <w:tcW w:w="2505" w:type="dxa"/>
          </w:tcPr>
          <w:p w:rsidR="0013282B" w:rsidRPr="00D02D70" w:rsidRDefault="0013282B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7 разные</w:t>
            </w:r>
          </w:p>
        </w:tc>
      </w:tr>
      <w:tr w:rsidR="0013282B" w:rsidRPr="00D02D70" w:rsidTr="00D02D70">
        <w:trPr>
          <w:cantSplit/>
        </w:trPr>
        <w:tc>
          <w:tcPr>
            <w:tcW w:w="7379" w:type="dxa"/>
          </w:tcPr>
          <w:p w:rsidR="0013282B" w:rsidRPr="00D02D70" w:rsidRDefault="0013282B" w:rsidP="00D02D7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02D70">
              <w:rPr>
                <w:rFonts w:ascii="Times New Roman" w:hAnsi="Times New Roman"/>
                <w:lang w:val="ru-RU"/>
              </w:rPr>
              <w:t>Кукольный стол со стульями  (крупного размера)</w:t>
            </w:r>
          </w:p>
        </w:tc>
        <w:tc>
          <w:tcPr>
            <w:tcW w:w="2505" w:type="dxa"/>
          </w:tcPr>
          <w:p w:rsidR="0013282B" w:rsidRPr="00D02D70" w:rsidRDefault="0013282B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комплект</w:t>
            </w:r>
          </w:p>
        </w:tc>
      </w:tr>
      <w:tr w:rsidR="0013282B" w:rsidRPr="00D02D70" w:rsidTr="00D02D70">
        <w:trPr>
          <w:cantSplit/>
        </w:trPr>
        <w:tc>
          <w:tcPr>
            <w:tcW w:w="7379" w:type="dxa"/>
          </w:tcPr>
          <w:p w:rsidR="0013282B" w:rsidRPr="00D02D70" w:rsidRDefault="0013282B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Кукольный стол (крупный)</w:t>
            </w:r>
          </w:p>
        </w:tc>
        <w:tc>
          <w:tcPr>
            <w:tcW w:w="2505" w:type="dxa"/>
          </w:tcPr>
          <w:p w:rsidR="0013282B" w:rsidRPr="00D02D70" w:rsidRDefault="0013282B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1</w:t>
            </w:r>
          </w:p>
        </w:tc>
      </w:tr>
      <w:tr w:rsidR="0013282B" w:rsidRPr="00D02D70" w:rsidTr="00D02D70">
        <w:trPr>
          <w:cantSplit/>
        </w:trPr>
        <w:tc>
          <w:tcPr>
            <w:tcW w:w="7379" w:type="dxa"/>
          </w:tcPr>
          <w:p w:rsidR="0013282B" w:rsidRPr="00D02D70" w:rsidRDefault="0013282B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Кукольный стул (крупный)</w:t>
            </w:r>
          </w:p>
        </w:tc>
        <w:tc>
          <w:tcPr>
            <w:tcW w:w="2505" w:type="dxa"/>
          </w:tcPr>
          <w:p w:rsidR="0013282B" w:rsidRPr="00D02D70" w:rsidRDefault="0013282B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4</w:t>
            </w:r>
          </w:p>
        </w:tc>
      </w:tr>
      <w:tr w:rsidR="0013282B" w:rsidRPr="00D02D70" w:rsidTr="00D02D70">
        <w:trPr>
          <w:cantSplit/>
        </w:trPr>
        <w:tc>
          <w:tcPr>
            <w:tcW w:w="7379" w:type="dxa"/>
          </w:tcPr>
          <w:p w:rsidR="0013282B" w:rsidRPr="00D02D70" w:rsidRDefault="0013282B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Кукольная кровать</w:t>
            </w:r>
          </w:p>
        </w:tc>
        <w:tc>
          <w:tcPr>
            <w:tcW w:w="2505" w:type="dxa"/>
          </w:tcPr>
          <w:p w:rsidR="0013282B" w:rsidRPr="00D02D70" w:rsidRDefault="0013282B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2</w:t>
            </w:r>
          </w:p>
        </w:tc>
      </w:tr>
      <w:tr w:rsidR="0013282B" w:rsidRPr="00D02D70" w:rsidTr="00D02D70">
        <w:trPr>
          <w:cantSplit/>
        </w:trPr>
        <w:tc>
          <w:tcPr>
            <w:tcW w:w="7379" w:type="dxa"/>
          </w:tcPr>
          <w:p w:rsidR="0013282B" w:rsidRPr="00D02D70" w:rsidRDefault="0013282B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Кукольный диванчик</w:t>
            </w:r>
          </w:p>
        </w:tc>
        <w:tc>
          <w:tcPr>
            <w:tcW w:w="2505" w:type="dxa"/>
          </w:tcPr>
          <w:p w:rsidR="0013282B" w:rsidRPr="00D02D70" w:rsidRDefault="0013282B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1</w:t>
            </w:r>
          </w:p>
        </w:tc>
      </w:tr>
      <w:tr w:rsidR="0013282B" w:rsidRPr="00D02D70" w:rsidTr="00D02D70">
        <w:trPr>
          <w:cantSplit/>
        </w:trPr>
        <w:tc>
          <w:tcPr>
            <w:tcW w:w="7379" w:type="dxa"/>
          </w:tcPr>
          <w:p w:rsidR="0013282B" w:rsidRPr="00D02D70" w:rsidRDefault="0013282B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Ландшафтный макет (коврик)</w:t>
            </w:r>
          </w:p>
        </w:tc>
        <w:tc>
          <w:tcPr>
            <w:tcW w:w="2505" w:type="dxa"/>
          </w:tcPr>
          <w:p w:rsidR="0013282B" w:rsidRPr="00D02D70" w:rsidRDefault="0013282B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1</w:t>
            </w:r>
          </w:p>
        </w:tc>
      </w:tr>
      <w:tr w:rsidR="0013282B" w:rsidRPr="00D02D70" w:rsidTr="00D02D70">
        <w:trPr>
          <w:cantSplit/>
        </w:trPr>
        <w:tc>
          <w:tcPr>
            <w:tcW w:w="7379" w:type="dxa"/>
          </w:tcPr>
          <w:p w:rsidR="0013282B" w:rsidRPr="00D02D70" w:rsidRDefault="0013282B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Шкафчик для кукольного белья</w:t>
            </w:r>
          </w:p>
        </w:tc>
        <w:tc>
          <w:tcPr>
            <w:tcW w:w="2505" w:type="dxa"/>
          </w:tcPr>
          <w:p w:rsidR="0013282B" w:rsidRPr="00D02D70" w:rsidRDefault="0013282B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1</w:t>
            </w:r>
          </w:p>
        </w:tc>
      </w:tr>
      <w:tr w:rsidR="0013282B" w:rsidRPr="00D02D70" w:rsidTr="00D02D70">
        <w:trPr>
          <w:cantSplit/>
        </w:trPr>
        <w:tc>
          <w:tcPr>
            <w:tcW w:w="7379" w:type="dxa"/>
          </w:tcPr>
          <w:p w:rsidR="0013282B" w:rsidRPr="00D02D70" w:rsidRDefault="0013282B" w:rsidP="00D02D7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02D70">
              <w:rPr>
                <w:rFonts w:ascii="Times New Roman" w:hAnsi="Times New Roman"/>
                <w:lang w:val="ru-RU"/>
              </w:rPr>
              <w:t>Кухонная плита/шкафчик(соразмерная ребенку)</w:t>
            </w:r>
          </w:p>
        </w:tc>
        <w:tc>
          <w:tcPr>
            <w:tcW w:w="2505" w:type="dxa"/>
          </w:tcPr>
          <w:p w:rsidR="0013282B" w:rsidRPr="00D02D70" w:rsidRDefault="0013282B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1</w:t>
            </w:r>
          </w:p>
        </w:tc>
      </w:tr>
      <w:tr w:rsidR="0013282B" w:rsidRPr="00D02D70" w:rsidTr="00D02D70">
        <w:trPr>
          <w:cantSplit/>
        </w:trPr>
        <w:tc>
          <w:tcPr>
            <w:tcW w:w="7379" w:type="dxa"/>
          </w:tcPr>
          <w:p w:rsidR="0013282B" w:rsidRPr="00D02D70" w:rsidRDefault="0013282B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Ширма-остов домика</w:t>
            </w:r>
          </w:p>
        </w:tc>
        <w:tc>
          <w:tcPr>
            <w:tcW w:w="2505" w:type="dxa"/>
          </w:tcPr>
          <w:p w:rsidR="0013282B" w:rsidRPr="00D02D70" w:rsidRDefault="0013282B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1</w:t>
            </w:r>
          </w:p>
        </w:tc>
      </w:tr>
      <w:tr w:rsidR="0013282B" w:rsidRPr="00D02D70" w:rsidTr="00D02D70">
        <w:trPr>
          <w:cantSplit/>
        </w:trPr>
        <w:tc>
          <w:tcPr>
            <w:tcW w:w="7379" w:type="dxa"/>
          </w:tcPr>
          <w:p w:rsidR="0013282B" w:rsidRPr="00D02D70" w:rsidRDefault="0013282B" w:rsidP="00D02D7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02D70">
              <w:rPr>
                <w:rFonts w:ascii="Times New Roman" w:hAnsi="Times New Roman"/>
                <w:lang w:val="ru-RU"/>
              </w:rPr>
              <w:t>Ширма-остов автобуса (вагончика) с рулем</w:t>
            </w:r>
          </w:p>
        </w:tc>
        <w:tc>
          <w:tcPr>
            <w:tcW w:w="2505" w:type="dxa"/>
          </w:tcPr>
          <w:p w:rsidR="0013282B" w:rsidRPr="00D02D70" w:rsidRDefault="0013282B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1</w:t>
            </w:r>
          </w:p>
        </w:tc>
      </w:tr>
      <w:tr w:rsidR="0013282B" w:rsidRPr="00D02D70" w:rsidTr="00D02D70">
        <w:trPr>
          <w:cantSplit/>
        </w:trPr>
        <w:tc>
          <w:tcPr>
            <w:tcW w:w="7379" w:type="dxa"/>
          </w:tcPr>
          <w:p w:rsidR="0013282B" w:rsidRPr="00D02D70" w:rsidRDefault="0013282B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Ширма-прилавок</w:t>
            </w:r>
          </w:p>
        </w:tc>
        <w:tc>
          <w:tcPr>
            <w:tcW w:w="2505" w:type="dxa"/>
          </w:tcPr>
          <w:p w:rsidR="0013282B" w:rsidRPr="00D02D70" w:rsidRDefault="0013282B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1</w:t>
            </w:r>
          </w:p>
        </w:tc>
      </w:tr>
      <w:tr w:rsidR="0013282B" w:rsidRPr="00D02D70" w:rsidTr="00D02D70">
        <w:trPr>
          <w:cantSplit/>
        </w:trPr>
        <w:tc>
          <w:tcPr>
            <w:tcW w:w="7379" w:type="dxa"/>
          </w:tcPr>
          <w:p w:rsidR="0013282B" w:rsidRPr="00D02D70" w:rsidRDefault="0013282B" w:rsidP="00D02D7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02D70">
              <w:rPr>
                <w:rFonts w:ascii="Times New Roman" w:hAnsi="Times New Roman"/>
                <w:lang w:val="ru-RU"/>
              </w:rPr>
              <w:t>Набор мебели для кукол среднего размера</w:t>
            </w:r>
          </w:p>
        </w:tc>
        <w:tc>
          <w:tcPr>
            <w:tcW w:w="2505" w:type="dxa"/>
          </w:tcPr>
          <w:p w:rsidR="0013282B" w:rsidRPr="00D02D70" w:rsidRDefault="0013282B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1</w:t>
            </w:r>
          </w:p>
        </w:tc>
      </w:tr>
      <w:tr w:rsidR="0013282B" w:rsidRPr="00D02D70" w:rsidTr="00D02D70">
        <w:trPr>
          <w:cantSplit/>
        </w:trPr>
        <w:tc>
          <w:tcPr>
            <w:tcW w:w="7379" w:type="dxa"/>
          </w:tcPr>
          <w:p w:rsidR="0013282B" w:rsidRPr="00D02D70" w:rsidRDefault="0013282B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Бензоколонка (крупная)</w:t>
            </w:r>
          </w:p>
        </w:tc>
        <w:tc>
          <w:tcPr>
            <w:tcW w:w="2505" w:type="dxa"/>
          </w:tcPr>
          <w:p w:rsidR="0013282B" w:rsidRPr="00D02D70" w:rsidRDefault="0013282B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1</w:t>
            </w:r>
          </w:p>
        </w:tc>
      </w:tr>
      <w:tr w:rsidR="0013282B" w:rsidRPr="00D02D70" w:rsidTr="00D02D70">
        <w:trPr>
          <w:cantSplit/>
        </w:trPr>
        <w:tc>
          <w:tcPr>
            <w:tcW w:w="7379" w:type="dxa"/>
          </w:tcPr>
          <w:p w:rsidR="0013282B" w:rsidRPr="00D02D70" w:rsidRDefault="0013282B" w:rsidP="00D02D7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02D70">
              <w:rPr>
                <w:rFonts w:ascii="Times New Roman" w:hAnsi="Times New Roman"/>
                <w:lang w:val="ru-RU"/>
              </w:rPr>
              <w:t>Объемные модули (набивные и надувные: кубы, валики, параллепипеды)</w:t>
            </w:r>
          </w:p>
        </w:tc>
        <w:tc>
          <w:tcPr>
            <w:tcW w:w="2505" w:type="dxa"/>
          </w:tcPr>
          <w:p w:rsidR="0013282B" w:rsidRPr="00D02D70" w:rsidRDefault="0013282B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6</w:t>
            </w:r>
          </w:p>
        </w:tc>
      </w:tr>
      <w:tr w:rsidR="0013282B" w:rsidRPr="00D02D70" w:rsidTr="00D02D70">
        <w:trPr>
          <w:cantSplit/>
        </w:trPr>
        <w:tc>
          <w:tcPr>
            <w:tcW w:w="7379" w:type="dxa"/>
          </w:tcPr>
          <w:p w:rsidR="0013282B" w:rsidRPr="00D02D70" w:rsidRDefault="0013282B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Крупный строительный набор</w:t>
            </w:r>
          </w:p>
        </w:tc>
        <w:tc>
          <w:tcPr>
            <w:tcW w:w="2505" w:type="dxa"/>
          </w:tcPr>
          <w:p w:rsidR="0013282B" w:rsidRPr="00D02D70" w:rsidRDefault="0013282B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1</w:t>
            </w:r>
          </w:p>
        </w:tc>
      </w:tr>
      <w:tr w:rsidR="0013282B" w:rsidRPr="00D02D70" w:rsidTr="00D02D70">
        <w:trPr>
          <w:cantSplit/>
        </w:trPr>
        <w:tc>
          <w:tcPr>
            <w:tcW w:w="7379" w:type="dxa"/>
          </w:tcPr>
          <w:p w:rsidR="0013282B" w:rsidRPr="00D02D70" w:rsidRDefault="0013282B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Ящике мелкими предметами-заместителями</w:t>
            </w:r>
          </w:p>
        </w:tc>
        <w:tc>
          <w:tcPr>
            <w:tcW w:w="2505" w:type="dxa"/>
          </w:tcPr>
          <w:p w:rsidR="0013282B" w:rsidRPr="00D02D70" w:rsidRDefault="0013282B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1</w:t>
            </w:r>
          </w:p>
        </w:tc>
      </w:tr>
      <w:tr w:rsidR="0013282B" w:rsidRPr="00D02D70" w:rsidTr="00D02D70">
        <w:trPr>
          <w:cantSplit/>
        </w:trPr>
        <w:tc>
          <w:tcPr>
            <w:tcW w:w="7379" w:type="dxa"/>
          </w:tcPr>
          <w:p w:rsidR="0013282B" w:rsidRPr="00D02D70" w:rsidRDefault="0013282B" w:rsidP="00D02D7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02D70">
              <w:rPr>
                <w:rFonts w:ascii="Times New Roman" w:hAnsi="Times New Roman"/>
                <w:lang w:val="ru-RU"/>
              </w:rPr>
              <w:t>Куски ткани (полотняной, разного цвета, 1</w:t>
            </w:r>
            <w:r w:rsidRPr="00D02D70">
              <w:rPr>
                <w:rFonts w:ascii="Times New Roman" w:hAnsi="Times New Roman"/>
              </w:rPr>
              <w:t>x</w:t>
            </w:r>
            <w:r w:rsidRPr="00D02D70">
              <w:rPr>
                <w:rFonts w:ascii="Times New Roman" w:hAnsi="Times New Roman"/>
                <w:lang w:val="ru-RU"/>
              </w:rPr>
              <w:t>1 м.)</w:t>
            </w:r>
          </w:p>
        </w:tc>
        <w:tc>
          <w:tcPr>
            <w:tcW w:w="2505" w:type="dxa"/>
          </w:tcPr>
          <w:p w:rsidR="0013282B" w:rsidRPr="00D02D70" w:rsidRDefault="0013282B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3</w:t>
            </w:r>
          </w:p>
        </w:tc>
      </w:tr>
      <w:tr w:rsidR="0013282B" w:rsidRPr="00D02D70" w:rsidTr="00D02D70">
        <w:trPr>
          <w:cantSplit/>
        </w:trPr>
        <w:tc>
          <w:tcPr>
            <w:tcW w:w="7379" w:type="dxa"/>
          </w:tcPr>
          <w:p w:rsidR="0013282B" w:rsidRPr="00D02D70" w:rsidRDefault="0013282B" w:rsidP="00D02D7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02D70">
              <w:rPr>
                <w:rFonts w:ascii="Times New Roman" w:hAnsi="Times New Roman"/>
                <w:lang w:val="ru-RU"/>
              </w:rPr>
              <w:t>Для игр на ловкость</w:t>
            </w:r>
            <w:r w:rsidRPr="00D02D70">
              <w:rPr>
                <w:rFonts w:ascii="Times New Roman" w:hAnsi="Times New Roman"/>
                <w:lang w:val="ru-RU"/>
              </w:rPr>
              <w:tab/>
            </w:r>
          </w:p>
          <w:p w:rsidR="0013282B" w:rsidRPr="00D02D70" w:rsidRDefault="0013282B" w:rsidP="00D02D7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02D70">
              <w:rPr>
                <w:rFonts w:ascii="Times New Roman" w:hAnsi="Times New Roman"/>
                <w:lang w:val="ru-RU"/>
              </w:rPr>
              <w:t xml:space="preserve">Шар и воротца (набор) </w:t>
            </w:r>
            <w:r w:rsidRPr="00D02D70">
              <w:rPr>
                <w:rFonts w:ascii="Times New Roman" w:hAnsi="Times New Roman"/>
                <w:lang w:val="ru-RU"/>
              </w:rPr>
              <w:tab/>
            </w:r>
          </w:p>
          <w:p w:rsidR="0013282B" w:rsidRPr="00D02D70" w:rsidRDefault="0013282B" w:rsidP="00D02D7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02D70">
              <w:rPr>
                <w:rFonts w:ascii="Times New Roman" w:hAnsi="Times New Roman"/>
                <w:lang w:val="ru-RU"/>
              </w:rPr>
              <w:t xml:space="preserve">Желоб для прокатывания шаров и тележек </w:t>
            </w:r>
            <w:r w:rsidRPr="00D02D70">
              <w:rPr>
                <w:rFonts w:ascii="Times New Roman" w:hAnsi="Times New Roman"/>
                <w:lang w:val="ru-RU"/>
              </w:rPr>
              <w:tab/>
            </w:r>
          </w:p>
          <w:p w:rsidR="0013282B" w:rsidRPr="00D02D70" w:rsidRDefault="0013282B" w:rsidP="00D02D7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02D70">
              <w:rPr>
                <w:rFonts w:ascii="Times New Roman" w:hAnsi="Times New Roman"/>
                <w:lang w:val="ru-RU"/>
              </w:rPr>
              <w:t xml:space="preserve"> Мячи (разного размера) </w:t>
            </w:r>
            <w:r w:rsidRPr="00D02D70">
              <w:rPr>
                <w:rFonts w:ascii="Times New Roman" w:hAnsi="Times New Roman"/>
                <w:lang w:val="ru-RU"/>
              </w:rPr>
              <w:tab/>
            </w:r>
          </w:p>
          <w:p w:rsidR="0013282B" w:rsidRPr="00D02D70" w:rsidRDefault="0013282B" w:rsidP="00D02D7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02D70">
              <w:rPr>
                <w:rFonts w:ascii="Times New Roman" w:hAnsi="Times New Roman"/>
                <w:lang w:val="ru-RU"/>
              </w:rPr>
              <w:t xml:space="preserve">Кегли (набор) </w:t>
            </w:r>
            <w:r w:rsidRPr="00D02D70">
              <w:rPr>
                <w:rFonts w:ascii="Times New Roman" w:hAnsi="Times New Roman"/>
                <w:lang w:val="ru-RU"/>
              </w:rPr>
              <w:tab/>
            </w:r>
          </w:p>
          <w:p w:rsidR="0013282B" w:rsidRPr="00D02D70" w:rsidRDefault="0013282B" w:rsidP="00D02D7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02D70">
              <w:rPr>
                <w:rFonts w:ascii="Times New Roman" w:hAnsi="Times New Roman"/>
                <w:lang w:val="ru-RU"/>
              </w:rPr>
              <w:t xml:space="preserve">Настольные игры: </w:t>
            </w:r>
            <w:r w:rsidRPr="00D02D70">
              <w:rPr>
                <w:rFonts w:ascii="Times New Roman" w:hAnsi="Times New Roman"/>
                <w:lang w:val="ru-RU"/>
              </w:rPr>
              <w:tab/>
            </w:r>
          </w:p>
          <w:p w:rsidR="0013282B" w:rsidRPr="00D02D70" w:rsidRDefault="0013282B" w:rsidP="00D02D70">
            <w:pPr>
              <w:spacing w:after="0" w:line="240" w:lineRule="auto"/>
              <w:ind w:firstLine="4"/>
              <w:rPr>
                <w:rFonts w:ascii="Times New Roman" w:hAnsi="Times New Roman"/>
                <w:lang w:val="ru-RU"/>
              </w:rPr>
            </w:pPr>
            <w:r w:rsidRPr="00D02D70">
              <w:rPr>
                <w:rFonts w:ascii="Times New Roman" w:hAnsi="Times New Roman"/>
                <w:lang w:val="ru-RU"/>
              </w:rPr>
              <w:t xml:space="preserve">"Поймай рыбку" </w:t>
            </w:r>
            <w:r w:rsidRPr="00D02D70">
              <w:rPr>
                <w:rFonts w:ascii="Times New Roman" w:hAnsi="Times New Roman"/>
                <w:lang w:val="ru-RU"/>
              </w:rPr>
              <w:tab/>
            </w:r>
          </w:p>
          <w:p w:rsidR="0013282B" w:rsidRPr="00D02D70" w:rsidRDefault="0013282B" w:rsidP="00D02D70">
            <w:pPr>
              <w:spacing w:after="0" w:line="240" w:lineRule="auto"/>
              <w:ind w:firstLine="4"/>
              <w:rPr>
                <w:rFonts w:ascii="Times New Roman" w:hAnsi="Times New Roman"/>
                <w:lang w:val="ru-RU"/>
              </w:rPr>
            </w:pPr>
            <w:r w:rsidRPr="00D02D70">
              <w:rPr>
                <w:rFonts w:ascii="Times New Roman" w:hAnsi="Times New Roman"/>
                <w:lang w:val="ru-RU"/>
              </w:rPr>
              <w:t xml:space="preserve">"Прокати шарик через воротца" </w:t>
            </w:r>
            <w:r w:rsidRPr="00D02D70">
              <w:rPr>
                <w:rFonts w:ascii="Times New Roman" w:hAnsi="Times New Roman"/>
                <w:lang w:val="ru-RU"/>
              </w:rPr>
              <w:tab/>
            </w:r>
          </w:p>
          <w:p w:rsidR="0013282B" w:rsidRPr="00D02D70" w:rsidRDefault="0013282B" w:rsidP="00D02D70">
            <w:pPr>
              <w:spacing w:after="0" w:line="240" w:lineRule="auto"/>
              <w:ind w:firstLine="4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 xml:space="preserve">"Загони шарик в лунку" </w:t>
            </w:r>
            <w:r w:rsidRPr="00D02D70">
              <w:rPr>
                <w:rFonts w:ascii="Times New Roman" w:hAnsi="Times New Roman"/>
              </w:rPr>
              <w:tab/>
            </w:r>
          </w:p>
          <w:p w:rsidR="0013282B" w:rsidRPr="00D02D70" w:rsidRDefault="0013282B" w:rsidP="00D02D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5" w:type="dxa"/>
          </w:tcPr>
          <w:p w:rsidR="0013282B" w:rsidRPr="00D02D70" w:rsidRDefault="0013282B" w:rsidP="00D02D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3282B" w:rsidRPr="00D02D70" w:rsidRDefault="0013282B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2</w:t>
            </w:r>
          </w:p>
          <w:p w:rsidR="0013282B" w:rsidRPr="00D02D70" w:rsidRDefault="0013282B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1</w:t>
            </w:r>
          </w:p>
          <w:p w:rsidR="0013282B" w:rsidRPr="00D02D70" w:rsidRDefault="0013282B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7</w:t>
            </w:r>
          </w:p>
        </w:tc>
      </w:tr>
    </w:tbl>
    <w:p w:rsidR="0013282B" w:rsidRPr="00F07025" w:rsidRDefault="0013282B" w:rsidP="00D02D70">
      <w:pPr>
        <w:pStyle w:val="Heading4"/>
        <w:numPr>
          <w:ilvl w:val="0"/>
          <w:numId w:val="17"/>
        </w:numPr>
        <w:rPr>
          <w:rFonts w:cs="Times New Roman"/>
          <w:i w:val="0"/>
          <w:sz w:val="24"/>
          <w:szCs w:val="24"/>
        </w:rPr>
      </w:pPr>
      <w:r w:rsidRPr="00F07025">
        <w:rPr>
          <w:rFonts w:cs="Times New Roman"/>
          <w:i w:val="0"/>
          <w:sz w:val="24"/>
          <w:szCs w:val="24"/>
        </w:rPr>
        <w:t>Одежда для сюжетных игр: халаты для врача и продавца, украшения, косынки, жилетки</w:t>
      </w:r>
    </w:p>
    <w:p w:rsidR="0013282B" w:rsidRPr="00D02D70" w:rsidRDefault="0013282B" w:rsidP="00D02D70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lang w:val="ru-RU"/>
        </w:rPr>
      </w:pPr>
      <w:r w:rsidRPr="00D02D70">
        <w:rPr>
          <w:lang w:val="ru-RU"/>
        </w:rPr>
        <w:t>Реальные предметы: сумка, бинокль, фотоаппарат, телефон, руль, весы, витрина</w:t>
      </w:r>
    </w:p>
    <w:p w:rsidR="0013282B" w:rsidRPr="00D02D70" w:rsidRDefault="0013282B" w:rsidP="00D02D70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lang w:val="ru-RU"/>
        </w:rPr>
      </w:pPr>
      <w:r w:rsidRPr="00D02D70">
        <w:rPr>
          <w:lang w:val="ru-RU"/>
        </w:rPr>
        <w:t>Предметы домашнего обихода: корзинки, сумки, щетки, совочек</w:t>
      </w:r>
    </w:p>
    <w:p w:rsidR="0013282B" w:rsidRPr="00D02D70" w:rsidRDefault="0013282B" w:rsidP="00D02D70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lang w:val="ru-RU"/>
        </w:rPr>
      </w:pPr>
      <w:r w:rsidRPr="00D02D70">
        <w:rPr>
          <w:lang w:val="ru-RU"/>
        </w:rPr>
        <w:t>Предметы для стирки : вёдра, тазик, шнур, зажимы</w:t>
      </w:r>
    </w:p>
    <w:p w:rsidR="0013282B" w:rsidRPr="00D02D70" w:rsidRDefault="0013282B" w:rsidP="00D02D70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before="5" w:after="0" w:line="274" w:lineRule="exact"/>
        <w:ind w:right="144"/>
        <w:jc w:val="both"/>
        <w:rPr>
          <w:szCs w:val="24"/>
          <w:lang w:val="ru-RU"/>
        </w:rPr>
      </w:pPr>
      <w:r w:rsidRPr="00D02D70">
        <w:rPr>
          <w:szCs w:val="24"/>
          <w:lang w:val="ru-RU"/>
        </w:rPr>
        <w:t>Предметы-заместители: строительный, бросовый и природный материал, пластмассовые кубики, кусочки клеёнки, линолеума, ткани, п кожаные полоски и др.</w:t>
      </w:r>
    </w:p>
    <w:p w:rsidR="0013282B" w:rsidRPr="00D02D70" w:rsidRDefault="0013282B" w:rsidP="00D02D70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szCs w:val="24"/>
          <w:lang w:val="ru-RU"/>
        </w:rPr>
      </w:pPr>
      <w:r w:rsidRPr="00D02D70">
        <w:rPr>
          <w:szCs w:val="24"/>
          <w:lang w:val="ru-RU"/>
        </w:rPr>
        <w:t>Игрушки-двигатели (тележки, коляски, каталки, машины и т.д.)</w:t>
      </w:r>
    </w:p>
    <w:p w:rsidR="0013282B" w:rsidRPr="00D02D70" w:rsidRDefault="0013282B" w:rsidP="00D02D70">
      <w:pPr>
        <w:widowControl w:val="0"/>
        <w:numPr>
          <w:ilvl w:val="0"/>
          <w:numId w:val="1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78" w:lineRule="exact"/>
        <w:jc w:val="both"/>
        <w:rPr>
          <w:bCs/>
          <w:spacing w:val="-2"/>
          <w:szCs w:val="24"/>
          <w:lang w:val="ru-RU"/>
        </w:rPr>
      </w:pPr>
      <w:r w:rsidRPr="00D02D70">
        <w:rPr>
          <w:bCs/>
          <w:spacing w:val="-2"/>
          <w:szCs w:val="24"/>
          <w:lang w:val="ru-RU"/>
        </w:rPr>
        <w:t>Модель одевания – раздевания в раздевалке.</w:t>
      </w:r>
    </w:p>
    <w:p w:rsidR="0013282B" w:rsidRPr="00A630A2" w:rsidRDefault="0013282B" w:rsidP="00D02D70">
      <w:pPr>
        <w:widowControl w:val="0"/>
        <w:numPr>
          <w:ilvl w:val="0"/>
          <w:numId w:val="1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78" w:lineRule="exact"/>
        <w:jc w:val="both"/>
        <w:rPr>
          <w:bCs/>
          <w:spacing w:val="-2"/>
          <w:szCs w:val="24"/>
        </w:rPr>
      </w:pPr>
      <w:r w:rsidRPr="00A630A2">
        <w:rPr>
          <w:bCs/>
          <w:spacing w:val="-2"/>
          <w:szCs w:val="24"/>
        </w:rPr>
        <w:t>Уголок уединения</w:t>
      </w:r>
    </w:p>
    <w:p w:rsidR="0013282B" w:rsidRDefault="0013282B" w:rsidP="00D02D70">
      <w:pPr>
        <w:widowControl w:val="0"/>
        <w:numPr>
          <w:ilvl w:val="0"/>
          <w:numId w:val="1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78" w:lineRule="exact"/>
        <w:jc w:val="both"/>
        <w:rPr>
          <w:bCs/>
          <w:spacing w:val="-2"/>
          <w:szCs w:val="24"/>
        </w:rPr>
      </w:pPr>
      <w:r w:rsidRPr="00A630A2">
        <w:rPr>
          <w:bCs/>
          <w:spacing w:val="-2"/>
          <w:szCs w:val="24"/>
        </w:rPr>
        <w:t>Стенд «Здравствуй, я пришел»</w:t>
      </w:r>
    </w:p>
    <w:p w:rsidR="0013282B" w:rsidRPr="00A630A2" w:rsidRDefault="0013282B" w:rsidP="00D02D70">
      <w:pPr>
        <w:widowControl w:val="0"/>
        <w:numPr>
          <w:ilvl w:val="0"/>
          <w:numId w:val="1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78" w:lineRule="exact"/>
        <w:jc w:val="both"/>
        <w:rPr>
          <w:bCs/>
          <w:spacing w:val="-2"/>
          <w:szCs w:val="24"/>
        </w:rPr>
      </w:pPr>
      <w:r>
        <w:rPr>
          <w:bCs/>
          <w:spacing w:val="-2"/>
          <w:szCs w:val="24"/>
        </w:rPr>
        <w:t>Настенный планшет «Распорядок дня»</w:t>
      </w:r>
    </w:p>
    <w:p w:rsidR="0013282B" w:rsidRPr="00D02D70" w:rsidRDefault="0013282B" w:rsidP="00D02D70">
      <w:pPr>
        <w:jc w:val="center"/>
        <w:rPr>
          <w:b/>
          <w:sz w:val="28"/>
          <w:szCs w:val="28"/>
          <w:lang w:val="ru-RU"/>
        </w:rPr>
      </w:pPr>
      <w:r w:rsidRPr="00D02D70">
        <w:rPr>
          <w:b/>
          <w:bCs/>
          <w:iCs/>
          <w:sz w:val="28"/>
          <w:szCs w:val="28"/>
          <w:lang w:val="ru-RU"/>
        </w:rPr>
        <w:t>Образовательная область «Художественно- эстетическое развитие»</w:t>
      </w:r>
    </w:p>
    <w:p w:rsidR="0013282B" w:rsidRPr="00D02D70" w:rsidRDefault="0013282B" w:rsidP="00D02D70">
      <w:pPr>
        <w:jc w:val="center"/>
        <w:rPr>
          <w:b/>
          <w:sz w:val="28"/>
          <w:szCs w:val="28"/>
          <w:lang w:val="ru-RU"/>
        </w:rPr>
      </w:pPr>
      <w:r>
        <w:rPr>
          <w:b/>
          <w:iCs/>
          <w:szCs w:val="24"/>
          <w:lang w:val="ru-RU"/>
        </w:rPr>
        <w:t>М</w:t>
      </w:r>
      <w:r w:rsidRPr="00D02D70">
        <w:rPr>
          <w:b/>
          <w:iCs/>
          <w:szCs w:val="24"/>
          <w:lang w:val="ru-RU"/>
        </w:rPr>
        <w:t>атериалы для рисования, лепки, аппликации</w:t>
      </w:r>
    </w:p>
    <w:tbl>
      <w:tblPr>
        <w:tblW w:w="106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1"/>
        <w:gridCol w:w="6579"/>
        <w:gridCol w:w="2340"/>
      </w:tblGrid>
      <w:tr w:rsidR="0013282B" w:rsidRPr="00D02D70" w:rsidTr="002721B7">
        <w:trPr>
          <w:trHeight w:val="442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82B" w:rsidRPr="00D02D70" w:rsidRDefault="0013282B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  <w:lang w:val="ru-RU"/>
              </w:rPr>
              <w:t>Т</w:t>
            </w:r>
            <w:r w:rsidRPr="00D02D70">
              <w:rPr>
                <w:rFonts w:ascii="Times New Roman" w:hAnsi="Times New Roman"/>
              </w:rPr>
              <w:t xml:space="preserve">ип материала </w:t>
            </w:r>
          </w:p>
        </w:tc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82B" w:rsidRPr="00D02D70" w:rsidRDefault="0013282B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 xml:space="preserve">Наименование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82B" w:rsidRPr="00D02D70" w:rsidRDefault="0013282B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 xml:space="preserve">Количество на группу </w:t>
            </w:r>
          </w:p>
        </w:tc>
      </w:tr>
      <w:tr w:rsidR="0013282B" w:rsidRPr="00D02D70" w:rsidTr="002721B7">
        <w:trPr>
          <w:cantSplit/>
          <w:trHeight w:val="432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3282B" w:rsidRPr="00D02D70" w:rsidRDefault="0013282B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 xml:space="preserve">Для рисования </w:t>
            </w:r>
          </w:p>
          <w:p w:rsidR="0013282B" w:rsidRPr="00D02D70" w:rsidRDefault="0013282B" w:rsidP="00D02D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282B" w:rsidRPr="00D02D70" w:rsidRDefault="0013282B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 xml:space="preserve">Набор цветных карандашей (12 цветов)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2B" w:rsidRPr="00D02D70" w:rsidRDefault="0013282B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 xml:space="preserve">На каждого ребенка </w:t>
            </w:r>
          </w:p>
        </w:tc>
      </w:tr>
      <w:tr w:rsidR="0013282B" w:rsidRPr="00D02D70" w:rsidTr="002721B7">
        <w:trPr>
          <w:cantSplit/>
          <w:trHeight w:val="354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282B" w:rsidRPr="00D02D70" w:rsidRDefault="0013282B" w:rsidP="00D02D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282B" w:rsidRPr="00D02D70" w:rsidRDefault="0013282B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 xml:space="preserve">Набор фломастеров (12 цветов)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2B" w:rsidRPr="00D02D70" w:rsidRDefault="0013282B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 xml:space="preserve">На каждого ребенка </w:t>
            </w:r>
          </w:p>
        </w:tc>
      </w:tr>
      <w:tr w:rsidR="0013282B" w:rsidRPr="00D02D70" w:rsidTr="002721B7">
        <w:trPr>
          <w:cantSplit/>
          <w:trHeight w:val="351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282B" w:rsidRPr="00D02D70" w:rsidRDefault="0013282B" w:rsidP="00D02D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82B" w:rsidRPr="00D02D70" w:rsidRDefault="0013282B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 xml:space="preserve">Гуашь (12 цветов)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82B" w:rsidRPr="00D02D70" w:rsidRDefault="0013282B" w:rsidP="00D02D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282B" w:rsidRPr="00D02D70" w:rsidTr="002721B7">
        <w:trPr>
          <w:cantSplit/>
          <w:trHeight w:val="347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282B" w:rsidRPr="00D02D70" w:rsidRDefault="0013282B" w:rsidP="00D02D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82B" w:rsidRPr="00D02D70" w:rsidRDefault="0013282B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 xml:space="preserve">Круглые кисти (беличьи, колонковые №№ 10 -14)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82B" w:rsidRPr="00D02D70" w:rsidRDefault="0013282B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 xml:space="preserve">На каждого ребенка </w:t>
            </w:r>
          </w:p>
        </w:tc>
      </w:tr>
      <w:tr w:rsidR="0013282B" w:rsidRPr="00037321" w:rsidTr="002721B7">
        <w:trPr>
          <w:cantSplit/>
          <w:trHeight w:val="442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282B" w:rsidRPr="00D02D70" w:rsidRDefault="0013282B" w:rsidP="00D02D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82B" w:rsidRPr="00D02D70" w:rsidRDefault="0013282B" w:rsidP="00D02D7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02D70">
              <w:rPr>
                <w:rFonts w:ascii="Times New Roman" w:hAnsi="Times New Roman"/>
                <w:lang w:val="ru-RU"/>
              </w:rPr>
              <w:t xml:space="preserve">Емкость для промывания ворса кисти от краски (0,5л)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82B" w:rsidRPr="00D02D70" w:rsidRDefault="0013282B" w:rsidP="00D02D7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02D70">
              <w:rPr>
                <w:rFonts w:ascii="Times New Roman" w:hAnsi="Times New Roman"/>
                <w:lang w:val="ru-RU"/>
              </w:rPr>
              <w:t xml:space="preserve">По одной на двоих детей </w:t>
            </w:r>
          </w:p>
        </w:tc>
      </w:tr>
      <w:tr w:rsidR="0013282B" w:rsidRPr="00D02D70" w:rsidTr="002721B7">
        <w:trPr>
          <w:cantSplit/>
          <w:trHeight w:val="912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282B" w:rsidRPr="00D02D70" w:rsidRDefault="0013282B" w:rsidP="00D02D7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82B" w:rsidRPr="00D02D70" w:rsidRDefault="0013282B" w:rsidP="00D02D7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02D70">
              <w:rPr>
                <w:rFonts w:ascii="Times New Roman" w:hAnsi="Times New Roman"/>
                <w:lang w:val="ru-RU"/>
              </w:rPr>
              <w:t>Салфетка из ткани, хорошо впитывающей воду, для осушения кисти после промывания и при наклеивании готовых форм (15</w:t>
            </w:r>
            <w:r w:rsidRPr="00D02D70">
              <w:rPr>
                <w:rFonts w:ascii="Times New Roman" w:hAnsi="Times New Roman"/>
              </w:rPr>
              <w:t>x</w:t>
            </w:r>
            <w:r w:rsidRPr="00D02D70">
              <w:rPr>
                <w:rFonts w:ascii="Times New Roman" w:hAnsi="Times New Roman"/>
                <w:lang w:val="ru-RU"/>
              </w:rPr>
              <w:t xml:space="preserve">15)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82B" w:rsidRPr="00D02D70" w:rsidRDefault="0013282B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 xml:space="preserve">На каждого ребенка </w:t>
            </w:r>
          </w:p>
        </w:tc>
      </w:tr>
      <w:tr w:rsidR="0013282B" w:rsidRPr="00D02D70" w:rsidTr="002721B7">
        <w:trPr>
          <w:cantSplit/>
          <w:trHeight w:val="432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282B" w:rsidRPr="00D02D70" w:rsidRDefault="0013282B" w:rsidP="00D02D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82B" w:rsidRPr="00D02D70" w:rsidRDefault="0013282B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 xml:space="preserve">Подставки для кистей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82B" w:rsidRPr="00D02D70" w:rsidRDefault="0013282B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 xml:space="preserve">На каждого ребенка </w:t>
            </w:r>
          </w:p>
        </w:tc>
      </w:tr>
      <w:tr w:rsidR="0013282B" w:rsidRPr="00037321" w:rsidTr="002721B7">
        <w:trPr>
          <w:cantSplit/>
          <w:trHeight w:val="444"/>
        </w:trPr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82B" w:rsidRPr="00D02D70" w:rsidRDefault="0013282B" w:rsidP="00D02D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82B" w:rsidRPr="00D02D70" w:rsidRDefault="0013282B" w:rsidP="00D02D7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02D70">
              <w:rPr>
                <w:rFonts w:ascii="Times New Roman" w:hAnsi="Times New Roman"/>
                <w:lang w:val="ru-RU"/>
              </w:rPr>
              <w:t xml:space="preserve">Бумага различной плотности, цвета и размера, которая подбирается педагогом в зависимости от задач обучения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82B" w:rsidRPr="00D02D70" w:rsidRDefault="0013282B" w:rsidP="00D02D7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02D70"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  <w:tr w:rsidR="0013282B" w:rsidRPr="00D02D70" w:rsidTr="002721B7">
        <w:trPr>
          <w:cantSplit/>
          <w:trHeight w:val="231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3282B" w:rsidRPr="00D02D70" w:rsidRDefault="0013282B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 xml:space="preserve">Для лепки </w:t>
            </w:r>
          </w:p>
          <w:p w:rsidR="0013282B" w:rsidRPr="00D02D70" w:rsidRDefault="0013282B" w:rsidP="00D02D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82B" w:rsidRPr="00D02D70" w:rsidRDefault="0013282B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 xml:space="preserve">Глина - подготовленная для лепки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82B" w:rsidRPr="00D02D70" w:rsidRDefault="0013282B" w:rsidP="00D02D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282B" w:rsidRPr="00D02D70" w:rsidTr="002721B7">
        <w:trPr>
          <w:cantSplit/>
          <w:trHeight w:val="310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282B" w:rsidRPr="00D02D70" w:rsidRDefault="0013282B" w:rsidP="00D02D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82B" w:rsidRPr="00D02D70" w:rsidRDefault="0013282B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 xml:space="preserve">Пластилин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82B" w:rsidRPr="00D02D70" w:rsidRDefault="0013282B" w:rsidP="00D02D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282B" w:rsidRPr="00D02D70" w:rsidTr="002721B7">
        <w:trPr>
          <w:cantSplit/>
          <w:trHeight w:val="335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282B" w:rsidRPr="00D02D70" w:rsidRDefault="0013282B" w:rsidP="00D02D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82B" w:rsidRPr="00D02D70" w:rsidRDefault="0013282B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 xml:space="preserve">Доски, 20x20 см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82B" w:rsidRPr="00D02D70" w:rsidRDefault="0013282B" w:rsidP="00D02D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282B" w:rsidRPr="00037321" w:rsidTr="002721B7">
        <w:trPr>
          <w:cantSplit/>
          <w:trHeight w:val="165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282B" w:rsidRPr="00D02D70" w:rsidRDefault="0013282B" w:rsidP="00D02D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82B" w:rsidRPr="00D02D70" w:rsidRDefault="0013282B" w:rsidP="00D02D7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02D70">
              <w:rPr>
                <w:rFonts w:ascii="Times New Roman" w:hAnsi="Times New Roman"/>
                <w:lang w:val="ru-RU"/>
              </w:rPr>
              <w:t xml:space="preserve">Печатки для нанесения узора на вылепленное изделие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82B" w:rsidRPr="00D02D70" w:rsidRDefault="0013282B" w:rsidP="00D02D7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13282B" w:rsidRPr="00037321" w:rsidTr="002721B7">
        <w:trPr>
          <w:cantSplit/>
          <w:trHeight w:val="490"/>
        </w:trPr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82B" w:rsidRPr="00D02D70" w:rsidRDefault="0013282B" w:rsidP="00D02D7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82B" w:rsidRPr="00D02D70" w:rsidRDefault="0013282B" w:rsidP="00D02D7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02D70">
              <w:rPr>
                <w:rFonts w:ascii="Times New Roman" w:hAnsi="Times New Roman"/>
                <w:lang w:val="ru-RU"/>
              </w:rPr>
              <w:t>Салфетка из ткани, хорошо впитывающей воду (30</w:t>
            </w:r>
            <w:r w:rsidRPr="00D02D70">
              <w:rPr>
                <w:rFonts w:ascii="Times New Roman" w:hAnsi="Times New Roman"/>
              </w:rPr>
              <w:t>x</w:t>
            </w:r>
            <w:r w:rsidRPr="00D02D70">
              <w:rPr>
                <w:rFonts w:ascii="Times New Roman" w:hAnsi="Times New Roman"/>
                <w:lang w:val="ru-RU"/>
              </w:rPr>
              <w:t xml:space="preserve">30), для вытирания рук во время лепки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82B" w:rsidRPr="00D02D70" w:rsidRDefault="0013282B" w:rsidP="00D02D7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13282B" w:rsidRPr="00D02D70" w:rsidTr="002721B7">
        <w:trPr>
          <w:cantSplit/>
          <w:trHeight w:val="528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3282B" w:rsidRPr="00D02D70" w:rsidRDefault="0013282B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 xml:space="preserve">Для аппликации </w:t>
            </w:r>
          </w:p>
          <w:p w:rsidR="0013282B" w:rsidRPr="00D02D70" w:rsidRDefault="0013282B" w:rsidP="00D02D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82B" w:rsidRPr="00D02D70" w:rsidRDefault="0013282B" w:rsidP="00D02D7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02D70">
              <w:rPr>
                <w:rFonts w:ascii="Times New Roman" w:hAnsi="Times New Roman"/>
                <w:lang w:val="ru-RU"/>
              </w:rPr>
              <w:t xml:space="preserve">Готовые формы для выкладывания и наклеивания в зависимости от программных задач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82B" w:rsidRPr="00D02D70" w:rsidRDefault="0013282B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 xml:space="preserve">На каждого ребенка </w:t>
            </w:r>
          </w:p>
        </w:tc>
      </w:tr>
      <w:tr w:rsidR="0013282B" w:rsidRPr="00D02D70" w:rsidTr="002721B7">
        <w:trPr>
          <w:cantSplit/>
          <w:trHeight w:val="176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282B" w:rsidRPr="00D02D70" w:rsidRDefault="0013282B" w:rsidP="00D02D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82B" w:rsidRPr="00D02D70" w:rsidRDefault="0013282B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 xml:space="preserve">Щетинные кисти для клея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82B" w:rsidRPr="00D02D70" w:rsidRDefault="0013282B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 xml:space="preserve">На каждого ребенка </w:t>
            </w:r>
          </w:p>
        </w:tc>
      </w:tr>
      <w:tr w:rsidR="0013282B" w:rsidRPr="00D02D70" w:rsidTr="002721B7">
        <w:trPr>
          <w:cantSplit/>
          <w:trHeight w:val="442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282B" w:rsidRPr="00D02D70" w:rsidRDefault="0013282B" w:rsidP="00D02D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82B" w:rsidRPr="00D02D70" w:rsidRDefault="0013282B" w:rsidP="00D02D7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02D70">
              <w:rPr>
                <w:rFonts w:ascii="Times New Roman" w:hAnsi="Times New Roman"/>
                <w:lang w:val="ru-RU"/>
              </w:rPr>
              <w:t xml:space="preserve">Пластины, на которые дети кладут фигуры для намазывания клеем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82B" w:rsidRPr="00D02D70" w:rsidRDefault="0013282B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 xml:space="preserve">На каждого ребенка </w:t>
            </w:r>
          </w:p>
        </w:tc>
      </w:tr>
      <w:tr w:rsidR="0013282B" w:rsidRPr="00D02D70" w:rsidTr="002721B7">
        <w:trPr>
          <w:cantSplit/>
          <w:trHeight w:val="209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282B" w:rsidRPr="00D02D70" w:rsidRDefault="0013282B" w:rsidP="00D02D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82B" w:rsidRPr="00D02D70" w:rsidRDefault="0013282B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 xml:space="preserve">Розетки для клея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82B" w:rsidRPr="00D02D70" w:rsidRDefault="0013282B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 xml:space="preserve">На каждого ребенка </w:t>
            </w:r>
          </w:p>
        </w:tc>
      </w:tr>
      <w:tr w:rsidR="0013282B" w:rsidRPr="00D02D70" w:rsidTr="002721B7">
        <w:trPr>
          <w:cantSplit/>
          <w:trHeight w:val="288"/>
        </w:trPr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82B" w:rsidRPr="00D02D70" w:rsidRDefault="0013282B" w:rsidP="00D02D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82B" w:rsidRPr="00D02D70" w:rsidRDefault="0013282B" w:rsidP="00D02D7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02D70">
              <w:rPr>
                <w:rFonts w:ascii="Times New Roman" w:hAnsi="Times New Roman"/>
                <w:lang w:val="ru-RU"/>
              </w:rPr>
              <w:t xml:space="preserve">Подносы для форм и обрезков бумаги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82B" w:rsidRPr="00D02D70" w:rsidRDefault="0013282B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 xml:space="preserve">На каждого ребенка </w:t>
            </w:r>
          </w:p>
        </w:tc>
      </w:tr>
    </w:tbl>
    <w:p w:rsidR="0013282B" w:rsidRPr="00D02D70" w:rsidRDefault="0013282B" w:rsidP="00D02D70">
      <w:pPr>
        <w:widowControl w:val="0"/>
        <w:numPr>
          <w:ilvl w:val="0"/>
          <w:numId w:val="18"/>
        </w:numPr>
        <w:shd w:val="clear" w:color="auto" w:fill="FFFFFF"/>
        <w:tabs>
          <w:tab w:val="left" w:pos="540"/>
          <w:tab w:val="left" w:leader="dot" w:pos="720"/>
          <w:tab w:val="num" w:pos="900"/>
        </w:tabs>
        <w:autoSpaceDE w:val="0"/>
        <w:autoSpaceDN w:val="0"/>
        <w:adjustRightInd w:val="0"/>
        <w:spacing w:after="0" w:line="240" w:lineRule="auto"/>
        <w:ind w:hanging="180"/>
        <w:jc w:val="both"/>
        <w:rPr>
          <w:szCs w:val="24"/>
          <w:lang w:val="ru-RU"/>
        </w:rPr>
      </w:pPr>
      <w:r w:rsidRPr="00D02D70">
        <w:rPr>
          <w:szCs w:val="24"/>
          <w:lang w:val="ru-RU"/>
        </w:rPr>
        <w:t>Дидактические игры «Цвет и форма», «Узнай по цвету», «Узнай по форме», «На что похоже»</w:t>
      </w:r>
    </w:p>
    <w:p w:rsidR="0013282B" w:rsidRDefault="0013282B" w:rsidP="00D02D70">
      <w:pPr>
        <w:widowControl w:val="0"/>
        <w:numPr>
          <w:ilvl w:val="0"/>
          <w:numId w:val="18"/>
        </w:numPr>
        <w:shd w:val="clear" w:color="auto" w:fill="FFFFFF"/>
        <w:tabs>
          <w:tab w:val="left" w:pos="540"/>
          <w:tab w:val="left" w:leader="dot" w:pos="720"/>
          <w:tab w:val="num" w:pos="900"/>
          <w:tab w:val="left" w:leader="hyphen" w:pos="2573"/>
        </w:tabs>
        <w:autoSpaceDE w:val="0"/>
        <w:autoSpaceDN w:val="0"/>
        <w:adjustRightInd w:val="0"/>
        <w:spacing w:after="0" w:line="240" w:lineRule="auto"/>
        <w:ind w:hanging="180"/>
        <w:jc w:val="both"/>
        <w:rPr>
          <w:szCs w:val="24"/>
        </w:rPr>
      </w:pPr>
      <w:r>
        <w:rPr>
          <w:szCs w:val="24"/>
        </w:rPr>
        <w:t>Мольберт</w:t>
      </w:r>
    </w:p>
    <w:p w:rsidR="0013282B" w:rsidRDefault="0013282B" w:rsidP="00D02D70">
      <w:pPr>
        <w:widowControl w:val="0"/>
        <w:numPr>
          <w:ilvl w:val="0"/>
          <w:numId w:val="18"/>
        </w:numPr>
        <w:shd w:val="clear" w:color="auto" w:fill="FFFFFF"/>
        <w:tabs>
          <w:tab w:val="left" w:pos="540"/>
          <w:tab w:val="left" w:leader="dot" w:pos="720"/>
          <w:tab w:val="num" w:pos="900"/>
        </w:tabs>
        <w:autoSpaceDE w:val="0"/>
        <w:autoSpaceDN w:val="0"/>
        <w:adjustRightInd w:val="0"/>
        <w:spacing w:after="0" w:line="240" w:lineRule="auto"/>
        <w:ind w:hanging="180"/>
        <w:jc w:val="both"/>
        <w:rPr>
          <w:szCs w:val="24"/>
        </w:rPr>
      </w:pPr>
      <w:r>
        <w:rPr>
          <w:szCs w:val="24"/>
        </w:rPr>
        <w:t>Стена для детских работ</w:t>
      </w:r>
    </w:p>
    <w:p w:rsidR="0013282B" w:rsidRPr="00D02D70" w:rsidRDefault="0013282B" w:rsidP="00D02D70">
      <w:pPr>
        <w:widowControl w:val="0"/>
        <w:numPr>
          <w:ilvl w:val="0"/>
          <w:numId w:val="18"/>
        </w:numPr>
        <w:shd w:val="clear" w:color="auto" w:fill="FFFFFF"/>
        <w:tabs>
          <w:tab w:val="left" w:pos="540"/>
          <w:tab w:val="left" w:leader="dot" w:pos="720"/>
          <w:tab w:val="num" w:pos="900"/>
        </w:tabs>
        <w:autoSpaceDE w:val="0"/>
        <w:autoSpaceDN w:val="0"/>
        <w:adjustRightInd w:val="0"/>
        <w:spacing w:after="0" w:line="240" w:lineRule="auto"/>
        <w:ind w:hanging="180"/>
        <w:jc w:val="both"/>
        <w:rPr>
          <w:szCs w:val="24"/>
          <w:lang w:val="ru-RU"/>
        </w:rPr>
      </w:pPr>
      <w:r w:rsidRPr="00D02D70">
        <w:rPr>
          <w:szCs w:val="24"/>
          <w:lang w:val="ru-RU"/>
        </w:rPr>
        <w:t>Стена творчества (варианты: линолеум, оргстекло можно с отверстиями и шнуровкой, грифельная доска, магнитная доска с набором фигур, геоконт)</w:t>
      </w:r>
    </w:p>
    <w:p w:rsidR="0013282B" w:rsidRPr="00D02D70" w:rsidRDefault="0013282B" w:rsidP="00D02D70">
      <w:pPr>
        <w:widowControl w:val="0"/>
        <w:numPr>
          <w:ilvl w:val="0"/>
          <w:numId w:val="18"/>
        </w:numPr>
        <w:shd w:val="clear" w:color="auto" w:fill="FFFFFF"/>
        <w:tabs>
          <w:tab w:val="left" w:pos="540"/>
          <w:tab w:val="left" w:leader="dot" w:pos="720"/>
          <w:tab w:val="num" w:pos="900"/>
        </w:tabs>
        <w:autoSpaceDE w:val="0"/>
        <w:autoSpaceDN w:val="0"/>
        <w:adjustRightInd w:val="0"/>
        <w:spacing w:after="0" w:line="240" w:lineRule="auto"/>
        <w:ind w:hanging="180"/>
        <w:jc w:val="both"/>
        <w:rPr>
          <w:szCs w:val="24"/>
          <w:lang w:val="ru-RU"/>
        </w:rPr>
      </w:pPr>
      <w:r w:rsidRPr="00D02D70">
        <w:rPr>
          <w:szCs w:val="24"/>
          <w:lang w:val="ru-RU"/>
        </w:rPr>
        <w:t>Игрушки из глины (дымковская, каргопольская,  филимоновская, тверская), дерева (матрешка, посуда грибки, баночки), соломы.</w:t>
      </w:r>
    </w:p>
    <w:p w:rsidR="0013282B" w:rsidRPr="00D02D70" w:rsidRDefault="0013282B" w:rsidP="00D02D70">
      <w:pPr>
        <w:widowControl w:val="0"/>
        <w:numPr>
          <w:ilvl w:val="0"/>
          <w:numId w:val="18"/>
        </w:numPr>
        <w:shd w:val="clear" w:color="auto" w:fill="FFFFFF"/>
        <w:tabs>
          <w:tab w:val="left" w:pos="540"/>
          <w:tab w:val="left" w:leader="dot" w:pos="720"/>
          <w:tab w:val="num" w:pos="900"/>
        </w:tabs>
        <w:autoSpaceDE w:val="0"/>
        <w:autoSpaceDN w:val="0"/>
        <w:adjustRightInd w:val="0"/>
        <w:spacing w:after="0" w:line="240" w:lineRule="auto"/>
        <w:ind w:hanging="180"/>
        <w:jc w:val="both"/>
        <w:rPr>
          <w:szCs w:val="24"/>
          <w:lang w:val="ru-RU"/>
        </w:rPr>
      </w:pPr>
      <w:r w:rsidRPr="00D02D70">
        <w:rPr>
          <w:szCs w:val="24"/>
          <w:lang w:val="ru-RU"/>
        </w:rPr>
        <w:t>Предметы быта (расписная посуда, украшенная вышивкой одежда)</w:t>
      </w:r>
    </w:p>
    <w:p w:rsidR="0013282B" w:rsidRPr="00D02D70" w:rsidRDefault="0013282B" w:rsidP="00D02D70">
      <w:pPr>
        <w:widowControl w:val="0"/>
        <w:numPr>
          <w:ilvl w:val="0"/>
          <w:numId w:val="18"/>
        </w:numPr>
        <w:shd w:val="clear" w:color="auto" w:fill="FFFFFF"/>
        <w:tabs>
          <w:tab w:val="left" w:pos="540"/>
          <w:tab w:val="left" w:leader="dot" w:pos="720"/>
          <w:tab w:val="num" w:pos="900"/>
        </w:tabs>
        <w:autoSpaceDE w:val="0"/>
        <w:autoSpaceDN w:val="0"/>
        <w:adjustRightInd w:val="0"/>
        <w:spacing w:after="0" w:line="240" w:lineRule="auto"/>
        <w:ind w:hanging="180"/>
        <w:jc w:val="both"/>
        <w:rPr>
          <w:szCs w:val="24"/>
          <w:lang w:val="ru-RU"/>
        </w:rPr>
      </w:pPr>
      <w:r w:rsidRPr="00D02D70">
        <w:rPr>
          <w:szCs w:val="24"/>
          <w:lang w:val="ru-RU"/>
        </w:rPr>
        <w:t>Иллюстрации художников- иллюстраторов: Ю. Васнецова, В. Сутеева, Е. Чарушина, В. Лебедева</w:t>
      </w:r>
    </w:p>
    <w:p w:rsidR="0013282B" w:rsidRPr="00D02D70" w:rsidRDefault="0013282B" w:rsidP="00D02D70">
      <w:pPr>
        <w:widowControl w:val="0"/>
        <w:numPr>
          <w:ilvl w:val="0"/>
          <w:numId w:val="18"/>
        </w:numPr>
        <w:shd w:val="clear" w:color="auto" w:fill="FFFFFF"/>
        <w:tabs>
          <w:tab w:val="left" w:pos="540"/>
          <w:tab w:val="left" w:leader="dot" w:pos="720"/>
          <w:tab w:val="num" w:pos="900"/>
        </w:tabs>
        <w:autoSpaceDE w:val="0"/>
        <w:autoSpaceDN w:val="0"/>
        <w:adjustRightInd w:val="0"/>
        <w:spacing w:after="0" w:line="274" w:lineRule="exact"/>
        <w:ind w:hanging="180"/>
        <w:jc w:val="both"/>
        <w:rPr>
          <w:lang w:val="ru-RU"/>
        </w:rPr>
      </w:pPr>
      <w:r w:rsidRPr="00D02D70">
        <w:rPr>
          <w:szCs w:val="24"/>
          <w:lang w:val="ru-RU"/>
        </w:rPr>
        <w:t xml:space="preserve">Иллюстрации натюрмортов, анималистической живописи, художника как представителя </w:t>
      </w:r>
      <w:r w:rsidRPr="00D02D70">
        <w:rPr>
          <w:spacing w:val="-2"/>
          <w:szCs w:val="24"/>
          <w:lang w:val="ru-RU"/>
        </w:rPr>
        <w:t>профессии</w:t>
      </w:r>
    </w:p>
    <w:p w:rsidR="0013282B" w:rsidRPr="00D02D70" w:rsidRDefault="0013282B" w:rsidP="00D02D70">
      <w:pPr>
        <w:widowControl w:val="0"/>
        <w:numPr>
          <w:ilvl w:val="0"/>
          <w:numId w:val="18"/>
        </w:numPr>
        <w:shd w:val="clear" w:color="auto" w:fill="FFFFFF"/>
        <w:tabs>
          <w:tab w:val="left" w:pos="0"/>
          <w:tab w:val="left" w:pos="540"/>
          <w:tab w:val="left" w:leader="dot" w:pos="720"/>
          <w:tab w:val="num" w:pos="900"/>
        </w:tabs>
        <w:autoSpaceDE w:val="0"/>
        <w:autoSpaceDN w:val="0"/>
        <w:adjustRightInd w:val="0"/>
        <w:spacing w:before="5" w:after="0" w:line="274" w:lineRule="exact"/>
        <w:ind w:right="34" w:hanging="180"/>
        <w:jc w:val="both"/>
        <w:rPr>
          <w:lang w:val="ru-RU"/>
        </w:rPr>
      </w:pPr>
      <w:r w:rsidRPr="00D02D70">
        <w:rPr>
          <w:spacing w:val="-1"/>
          <w:szCs w:val="24"/>
          <w:lang w:val="ru-RU"/>
        </w:rPr>
        <w:t>Репродукции по временам года, натюрморты, анималистическая живопись, изображения художника как профессии, графическое изображение знакомых предметов</w:t>
      </w:r>
    </w:p>
    <w:p w:rsidR="0013282B" w:rsidRPr="00E8623A" w:rsidRDefault="0013282B" w:rsidP="00D02D70">
      <w:pPr>
        <w:widowControl w:val="0"/>
        <w:numPr>
          <w:ilvl w:val="0"/>
          <w:numId w:val="18"/>
        </w:numPr>
        <w:tabs>
          <w:tab w:val="left" w:leader="dot" w:pos="720"/>
          <w:tab w:val="num" w:pos="900"/>
        </w:tabs>
        <w:autoSpaceDE w:val="0"/>
        <w:autoSpaceDN w:val="0"/>
        <w:adjustRightInd w:val="0"/>
        <w:spacing w:after="0" w:line="240" w:lineRule="auto"/>
        <w:ind w:hanging="180"/>
        <w:rPr>
          <w:szCs w:val="24"/>
        </w:rPr>
      </w:pPr>
      <w:r w:rsidRPr="00E8623A">
        <w:rPr>
          <w:szCs w:val="24"/>
        </w:rPr>
        <w:t>Стена для детских работ</w:t>
      </w:r>
    </w:p>
    <w:p w:rsidR="0013282B" w:rsidRPr="00D02D70" w:rsidRDefault="0013282B" w:rsidP="00D02D70">
      <w:pPr>
        <w:widowControl w:val="0"/>
        <w:numPr>
          <w:ilvl w:val="0"/>
          <w:numId w:val="18"/>
        </w:numPr>
        <w:tabs>
          <w:tab w:val="left" w:leader="dot" w:pos="720"/>
          <w:tab w:val="num" w:pos="900"/>
        </w:tabs>
        <w:autoSpaceDE w:val="0"/>
        <w:autoSpaceDN w:val="0"/>
        <w:adjustRightInd w:val="0"/>
        <w:spacing w:after="0" w:line="240" w:lineRule="auto"/>
        <w:ind w:hanging="180"/>
        <w:rPr>
          <w:szCs w:val="24"/>
          <w:lang w:val="ru-RU"/>
        </w:rPr>
      </w:pPr>
      <w:r w:rsidRPr="00D02D70">
        <w:rPr>
          <w:szCs w:val="24"/>
          <w:lang w:val="ru-RU"/>
        </w:rPr>
        <w:t>Стена творчества (варианты: линолеум, оргстекло с отверстиями и шнуровкой, магнитная доска с набором фигур, геоконт)</w:t>
      </w:r>
    </w:p>
    <w:p w:rsidR="0013282B" w:rsidRPr="00D02D70" w:rsidRDefault="0013282B" w:rsidP="00D02D70">
      <w:pPr>
        <w:rPr>
          <w:szCs w:val="24"/>
          <w:lang w:val="ru-RU"/>
        </w:rPr>
      </w:pPr>
    </w:p>
    <w:p w:rsidR="0013282B" w:rsidRDefault="0013282B" w:rsidP="00D02D70">
      <w:pPr>
        <w:pStyle w:val="Heading4"/>
        <w:jc w:val="center"/>
        <w:rPr>
          <w:rFonts w:cs="Times New Roman"/>
          <w:b/>
          <w:i w:val="0"/>
          <w:sz w:val="24"/>
          <w:szCs w:val="24"/>
        </w:rPr>
      </w:pPr>
      <w:r>
        <w:rPr>
          <w:rFonts w:cs="Times New Roman"/>
          <w:b/>
          <w:i w:val="0"/>
          <w:sz w:val="24"/>
          <w:szCs w:val="24"/>
        </w:rPr>
        <w:t>Материал для музыкальной деятельности</w:t>
      </w:r>
    </w:p>
    <w:p w:rsidR="0013282B" w:rsidRPr="00D02D70" w:rsidRDefault="0013282B" w:rsidP="00D02D70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567"/>
        </w:tabs>
        <w:autoSpaceDE w:val="0"/>
        <w:autoSpaceDN w:val="0"/>
        <w:adjustRightInd w:val="0"/>
        <w:spacing w:after="0" w:line="274" w:lineRule="exact"/>
        <w:ind w:left="567" w:hanging="283"/>
        <w:jc w:val="both"/>
        <w:rPr>
          <w:spacing w:val="-1"/>
          <w:szCs w:val="24"/>
          <w:lang w:val="ru-RU"/>
        </w:rPr>
      </w:pPr>
      <w:r w:rsidRPr="00D02D70">
        <w:rPr>
          <w:szCs w:val="24"/>
          <w:lang w:val="ru-RU"/>
        </w:rPr>
        <w:t xml:space="preserve">Музыкальные  инструменты:   беззвучные  игрушки-инструменты (пианино, гармошка, балалайка), ложки, погремушки, бубны, барабаны, колокольчики, шарманка, треугольник </w:t>
      </w:r>
      <w:r w:rsidRPr="00D02D70">
        <w:rPr>
          <w:spacing w:val="-1"/>
          <w:szCs w:val="24"/>
          <w:lang w:val="ru-RU"/>
        </w:rPr>
        <w:t>;</w:t>
      </w:r>
    </w:p>
    <w:p w:rsidR="0013282B" w:rsidRPr="00D02D70" w:rsidRDefault="0013282B" w:rsidP="00D02D70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567"/>
        </w:tabs>
        <w:autoSpaceDE w:val="0"/>
        <w:autoSpaceDN w:val="0"/>
        <w:adjustRightInd w:val="0"/>
        <w:spacing w:after="0" w:line="274" w:lineRule="exact"/>
        <w:ind w:left="567" w:hanging="283"/>
        <w:jc w:val="both"/>
        <w:rPr>
          <w:lang w:val="ru-RU"/>
        </w:rPr>
      </w:pPr>
      <w:r w:rsidRPr="00D02D70">
        <w:rPr>
          <w:spacing w:val="-1"/>
          <w:szCs w:val="24"/>
          <w:lang w:val="ru-RU"/>
        </w:rPr>
        <w:t xml:space="preserve">Атрибуты для  танцевальных импровизаций: ленты, цветы, флажки, листья, султанчики </w:t>
      </w:r>
      <w:r w:rsidRPr="00D02D70">
        <w:rPr>
          <w:spacing w:val="-4"/>
          <w:szCs w:val="24"/>
          <w:lang w:val="ru-RU"/>
        </w:rPr>
        <w:t>т.д.</w:t>
      </w:r>
    </w:p>
    <w:p w:rsidR="0013282B" w:rsidRPr="00D02D70" w:rsidRDefault="0013282B" w:rsidP="00D02D70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567"/>
          <w:tab w:val="left" w:pos="629"/>
        </w:tabs>
        <w:autoSpaceDE w:val="0"/>
        <w:autoSpaceDN w:val="0"/>
        <w:adjustRightInd w:val="0"/>
        <w:spacing w:before="5" w:after="0" w:line="274" w:lineRule="exact"/>
        <w:ind w:left="567" w:right="34" w:hanging="283"/>
        <w:jc w:val="both"/>
        <w:rPr>
          <w:szCs w:val="24"/>
          <w:lang w:val="ru-RU"/>
        </w:rPr>
      </w:pPr>
      <w:r w:rsidRPr="00D02D70">
        <w:rPr>
          <w:szCs w:val="24"/>
          <w:lang w:val="ru-RU"/>
        </w:rPr>
        <w:t xml:space="preserve">Музыкальные дидактические игры    «Звучащие коробочки», «Тихо- громко» «На чем </w:t>
      </w:r>
      <w:r w:rsidRPr="00D02D70">
        <w:rPr>
          <w:spacing w:val="-2"/>
          <w:szCs w:val="24"/>
          <w:lang w:val="ru-RU"/>
        </w:rPr>
        <w:t>играю», «Петрушка и Мишка», «Кукла шагает и бегает», «Ноги ножки»</w:t>
      </w:r>
    </w:p>
    <w:p w:rsidR="0013282B" w:rsidRPr="00D02D70" w:rsidRDefault="0013282B" w:rsidP="00D02D70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567"/>
          <w:tab w:val="left" w:pos="629"/>
        </w:tabs>
        <w:autoSpaceDE w:val="0"/>
        <w:autoSpaceDN w:val="0"/>
        <w:adjustRightInd w:val="0"/>
        <w:spacing w:after="0" w:line="274" w:lineRule="exact"/>
        <w:ind w:left="567" w:hanging="283"/>
        <w:jc w:val="both"/>
        <w:rPr>
          <w:szCs w:val="24"/>
          <w:lang w:val="ru-RU"/>
        </w:rPr>
      </w:pPr>
      <w:r w:rsidRPr="00D02D70">
        <w:rPr>
          <w:spacing w:val="-2"/>
          <w:szCs w:val="24"/>
          <w:lang w:val="ru-RU"/>
        </w:rPr>
        <w:t>Озвученные игрушки: волчок, погремушки, шкатулки, неваляшка</w:t>
      </w:r>
    </w:p>
    <w:p w:rsidR="0013282B" w:rsidRPr="00D02D70" w:rsidRDefault="0013282B" w:rsidP="00D02D70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567"/>
          <w:tab w:val="left" w:pos="629"/>
        </w:tabs>
        <w:autoSpaceDE w:val="0"/>
        <w:autoSpaceDN w:val="0"/>
        <w:adjustRightInd w:val="0"/>
        <w:spacing w:after="0" w:line="274" w:lineRule="exact"/>
        <w:ind w:left="567" w:right="14" w:hanging="283"/>
        <w:jc w:val="both"/>
        <w:rPr>
          <w:szCs w:val="24"/>
          <w:lang w:val="ru-RU"/>
        </w:rPr>
      </w:pPr>
      <w:r w:rsidRPr="00D02D70">
        <w:rPr>
          <w:szCs w:val="24"/>
          <w:lang w:val="ru-RU"/>
        </w:rPr>
        <w:t>Театр на фланелеграфе, настольный театр резиновой игрушки, дымковской игрушки, конусной игрушки, из цилиндров, коробочек, киндер-сюрпризов, пальчиковый и  варежковый театры по знакомым сказкам, перчаточный театр</w:t>
      </w:r>
    </w:p>
    <w:p w:rsidR="0013282B" w:rsidRPr="00D02D70" w:rsidRDefault="0013282B" w:rsidP="00D02D70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567"/>
          <w:tab w:val="left" w:pos="629"/>
        </w:tabs>
        <w:autoSpaceDE w:val="0"/>
        <w:autoSpaceDN w:val="0"/>
        <w:adjustRightInd w:val="0"/>
        <w:spacing w:after="0" w:line="274" w:lineRule="exact"/>
        <w:ind w:left="567" w:right="43" w:hanging="283"/>
        <w:jc w:val="both"/>
        <w:rPr>
          <w:szCs w:val="24"/>
          <w:lang w:val="ru-RU"/>
        </w:rPr>
      </w:pPr>
      <w:r w:rsidRPr="00D02D70">
        <w:rPr>
          <w:spacing w:val="-2"/>
          <w:szCs w:val="24"/>
          <w:lang w:val="ru-RU"/>
        </w:rPr>
        <w:t xml:space="preserve">Плоскостной театр, театр мягкой игрушки, </w:t>
      </w:r>
      <w:r w:rsidRPr="00D02D70">
        <w:rPr>
          <w:szCs w:val="24"/>
          <w:lang w:val="ru-RU"/>
        </w:rPr>
        <w:t xml:space="preserve"> ложковый театр</w:t>
      </w:r>
    </w:p>
    <w:p w:rsidR="0013282B" w:rsidRDefault="0013282B" w:rsidP="00D02D70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567"/>
          <w:tab w:val="left" w:pos="629"/>
        </w:tabs>
        <w:autoSpaceDE w:val="0"/>
        <w:autoSpaceDN w:val="0"/>
        <w:adjustRightInd w:val="0"/>
        <w:spacing w:after="0" w:line="274" w:lineRule="exact"/>
        <w:ind w:left="567" w:hanging="283"/>
        <w:jc w:val="both"/>
        <w:rPr>
          <w:szCs w:val="24"/>
        </w:rPr>
      </w:pPr>
      <w:r>
        <w:rPr>
          <w:szCs w:val="24"/>
        </w:rPr>
        <w:t>Настольная ширма, напольная ширма</w:t>
      </w:r>
    </w:p>
    <w:p w:rsidR="0013282B" w:rsidRPr="00D02D70" w:rsidRDefault="0013282B" w:rsidP="00D02D70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567"/>
          <w:tab w:val="left" w:pos="629"/>
        </w:tabs>
        <w:autoSpaceDE w:val="0"/>
        <w:autoSpaceDN w:val="0"/>
        <w:adjustRightInd w:val="0"/>
        <w:spacing w:after="0" w:line="274" w:lineRule="exact"/>
        <w:ind w:left="567" w:hanging="283"/>
        <w:jc w:val="both"/>
        <w:rPr>
          <w:szCs w:val="24"/>
          <w:lang w:val="ru-RU"/>
        </w:rPr>
      </w:pPr>
      <w:r w:rsidRPr="00D02D70">
        <w:rPr>
          <w:szCs w:val="24"/>
          <w:lang w:val="ru-RU"/>
        </w:rPr>
        <w:t>Декорации (солнце, тучи, деревья, ёлки, дома и т.п.)</w:t>
      </w:r>
    </w:p>
    <w:p w:rsidR="0013282B" w:rsidRPr="00D02D70" w:rsidRDefault="0013282B" w:rsidP="00D02D70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567"/>
          <w:tab w:val="left" w:pos="629"/>
        </w:tabs>
        <w:autoSpaceDE w:val="0"/>
        <w:autoSpaceDN w:val="0"/>
        <w:adjustRightInd w:val="0"/>
        <w:spacing w:after="0" w:line="274" w:lineRule="exact"/>
        <w:ind w:left="567" w:hanging="283"/>
        <w:jc w:val="both"/>
        <w:rPr>
          <w:szCs w:val="24"/>
          <w:lang w:val="ru-RU"/>
        </w:rPr>
      </w:pPr>
      <w:r w:rsidRPr="00D02D70">
        <w:rPr>
          <w:spacing w:val="-2"/>
          <w:szCs w:val="24"/>
          <w:lang w:val="ru-RU"/>
        </w:rPr>
        <w:t>Магнитная доска с изображениями животных, птиц, людей и др</w:t>
      </w:r>
    </w:p>
    <w:p w:rsidR="0013282B" w:rsidRDefault="0013282B" w:rsidP="00D02D70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567"/>
          <w:tab w:val="left" w:pos="629"/>
        </w:tabs>
        <w:autoSpaceDE w:val="0"/>
        <w:autoSpaceDN w:val="0"/>
        <w:adjustRightInd w:val="0"/>
        <w:spacing w:after="0" w:line="274" w:lineRule="exact"/>
        <w:ind w:left="567" w:hanging="283"/>
        <w:jc w:val="both"/>
        <w:rPr>
          <w:szCs w:val="24"/>
        </w:rPr>
      </w:pPr>
      <w:r>
        <w:rPr>
          <w:spacing w:val="-2"/>
          <w:szCs w:val="24"/>
        </w:rPr>
        <w:t>Зеркало</w:t>
      </w:r>
    </w:p>
    <w:p w:rsidR="0013282B" w:rsidRPr="00D02D70" w:rsidRDefault="0013282B" w:rsidP="00D02D70">
      <w:pPr>
        <w:widowControl w:val="0"/>
        <w:numPr>
          <w:ilvl w:val="0"/>
          <w:numId w:val="3"/>
        </w:numPr>
        <w:shd w:val="clear" w:color="auto" w:fill="FFFFFF"/>
        <w:tabs>
          <w:tab w:val="num" w:pos="567"/>
          <w:tab w:val="left" w:pos="629"/>
        </w:tabs>
        <w:autoSpaceDE w:val="0"/>
        <w:autoSpaceDN w:val="0"/>
        <w:adjustRightInd w:val="0"/>
        <w:spacing w:after="0" w:line="274" w:lineRule="exact"/>
        <w:ind w:left="567" w:hanging="283"/>
        <w:jc w:val="both"/>
        <w:rPr>
          <w:szCs w:val="24"/>
          <w:lang w:val="ru-RU"/>
        </w:rPr>
      </w:pPr>
      <w:r w:rsidRPr="00D02D70">
        <w:rPr>
          <w:spacing w:val="-3"/>
          <w:szCs w:val="24"/>
          <w:lang w:val="ru-RU"/>
        </w:rPr>
        <w:t xml:space="preserve">Костюмы, нагрудники с кармашками для вставления изображений птиц, животных и др. </w:t>
      </w:r>
    </w:p>
    <w:p w:rsidR="0013282B" w:rsidRDefault="0013282B" w:rsidP="00D02D70">
      <w:pPr>
        <w:widowControl w:val="0"/>
        <w:numPr>
          <w:ilvl w:val="0"/>
          <w:numId w:val="3"/>
        </w:numPr>
        <w:shd w:val="clear" w:color="auto" w:fill="FFFFFF"/>
        <w:tabs>
          <w:tab w:val="num" w:pos="567"/>
          <w:tab w:val="left" w:pos="629"/>
        </w:tabs>
        <w:autoSpaceDE w:val="0"/>
        <w:autoSpaceDN w:val="0"/>
        <w:adjustRightInd w:val="0"/>
        <w:spacing w:after="0" w:line="274" w:lineRule="exact"/>
        <w:ind w:left="567" w:hanging="283"/>
        <w:jc w:val="both"/>
        <w:rPr>
          <w:szCs w:val="24"/>
        </w:rPr>
      </w:pPr>
      <w:r>
        <w:rPr>
          <w:spacing w:val="-2"/>
          <w:szCs w:val="24"/>
        </w:rPr>
        <w:t>Зонтики</w:t>
      </w:r>
    </w:p>
    <w:p w:rsidR="0013282B" w:rsidRPr="00F44E64" w:rsidRDefault="0013282B" w:rsidP="00D02D70">
      <w:pPr>
        <w:widowControl w:val="0"/>
        <w:numPr>
          <w:ilvl w:val="0"/>
          <w:numId w:val="3"/>
        </w:numPr>
        <w:shd w:val="clear" w:color="auto" w:fill="FFFFFF"/>
        <w:tabs>
          <w:tab w:val="num" w:pos="567"/>
          <w:tab w:val="left" w:pos="629"/>
        </w:tabs>
        <w:autoSpaceDE w:val="0"/>
        <w:autoSpaceDN w:val="0"/>
        <w:adjustRightInd w:val="0"/>
        <w:spacing w:after="0" w:line="274" w:lineRule="exact"/>
        <w:ind w:left="567" w:hanging="283"/>
        <w:jc w:val="both"/>
        <w:rPr>
          <w:szCs w:val="24"/>
        </w:rPr>
      </w:pPr>
      <w:r>
        <w:rPr>
          <w:spacing w:val="-1"/>
          <w:szCs w:val="24"/>
        </w:rPr>
        <w:t>Шапочки зверей и птиц</w:t>
      </w:r>
    </w:p>
    <w:p w:rsidR="0013282B" w:rsidRPr="00D02D70" w:rsidRDefault="0013282B" w:rsidP="00D02D70">
      <w:pPr>
        <w:widowControl w:val="0"/>
        <w:numPr>
          <w:ilvl w:val="0"/>
          <w:numId w:val="3"/>
        </w:numPr>
        <w:shd w:val="clear" w:color="auto" w:fill="FFFFFF"/>
        <w:tabs>
          <w:tab w:val="num" w:pos="567"/>
          <w:tab w:val="left" w:pos="629"/>
        </w:tabs>
        <w:autoSpaceDE w:val="0"/>
        <w:autoSpaceDN w:val="0"/>
        <w:adjustRightInd w:val="0"/>
        <w:spacing w:after="0" w:line="274" w:lineRule="exact"/>
        <w:ind w:left="567" w:hanging="283"/>
        <w:jc w:val="both"/>
        <w:rPr>
          <w:szCs w:val="24"/>
          <w:lang w:val="ru-RU"/>
        </w:rPr>
      </w:pPr>
      <w:r w:rsidRPr="00D02D70">
        <w:rPr>
          <w:spacing w:val="-1"/>
          <w:szCs w:val="24"/>
          <w:lang w:val="ru-RU"/>
        </w:rPr>
        <w:t>Диски с видеофильмами и народными песнями и плясками</w:t>
      </w:r>
    </w:p>
    <w:p w:rsidR="0013282B" w:rsidRPr="00D02D70" w:rsidRDefault="0013282B" w:rsidP="00D02D70">
      <w:pPr>
        <w:widowControl w:val="0"/>
        <w:numPr>
          <w:ilvl w:val="0"/>
          <w:numId w:val="3"/>
        </w:numPr>
        <w:shd w:val="clear" w:color="auto" w:fill="FFFFFF"/>
        <w:tabs>
          <w:tab w:val="num" w:pos="567"/>
          <w:tab w:val="left" w:pos="629"/>
        </w:tabs>
        <w:autoSpaceDE w:val="0"/>
        <w:autoSpaceDN w:val="0"/>
        <w:adjustRightInd w:val="0"/>
        <w:spacing w:after="0" w:line="274" w:lineRule="exact"/>
        <w:ind w:left="567" w:hanging="283"/>
        <w:jc w:val="both"/>
        <w:rPr>
          <w:szCs w:val="24"/>
          <w:lang w:val="ru-RU"/>
        </w:rPr>
      </w:pPr>
      <w:r w:rsidRPr="00D02D70">
        <w:rPr>
          <w:spacing w:val="-1"/>
          <w:szCs w:val="24"/>
          <w:lang w:val="ru-RU"/>
        </w:rPr>
        <w:t>Комплект компакт- дисков со звуками природы</w:t>
      </w:r>
    </w:p>
    <w:p w:rsidR="0013282B" w:rsidRPr="00D02D70" w:rsidRDefault="0013282B" w:rsidP="00D02D70">
      <w:pPr>
        <w:rPr>
          <w:szCs w:val="24"/>
          <w:lang w:val="ru-RU"/>
        </w:rPr>
      </w:pPr>
    </w:p>
    <w:p w:rsidR="0013282B" w:rsidRPr="00A630A2" w:rsidRDefault="0013282B" w:rsidP="00D02D70">
      <w:pPr>
        <w:jc w:val="center"/>
        <w:rPr>
          <w:b/>
          <w:sz w:val="28"/>
          <w:szCs w:val="28"/>
        </w:rPr>
      </w:pPr>
      <w:r w:rsidRPr="00A630A2">
        <w:rPr>
          <w:b/>
          <w:sz w:val="28"/>
          <w:szCs w:val="28"/>
        </w:rPr>
        <w:t>Образовательная область «Речевое развитие»</w:t>
      </w:r>
    </w:p>
    <w:p w:rsidR="0013282B" w:rsidRDefault="0013282B" w:rsidP="00D02D70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74" w:lineRule="exact"/>
        <w:ind w:left="284" w:hanging="284"/>
        <w:jc w:val="both"/>
        <w:rPr>
          <w:szCs w:val="24"/>
        </w:rPr>
      </w:pPr>
      <w:r>
        <w:rPr>
          <w:szCs w:val="24"/>
        </w:rPr>
        <w:t>Фланелеграф, мольберт для иллюстративного материла</w:t>
      </w:r>
    </w:p>
    <w:p w:rsidR="0013282B" w:rsidRPr="00D02D70" w:rsidRDefault="0013282B" w:rsidP="00D02D70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left" w:pos="0"/>
          <w:tab w:val="num" w:pos="284"/>
        </w:tabs>
        <w:autoSpaceDE w:val="0"/>
        <w:autoSpaceDN w:val="0"/>
        <w:adjustRightInd w:val="0"/>
        <w:spacing w:after="0" w:line="274" w:lineRule="exact"/>
        <w:ind w:left="284" w:hanging="284"/>
        <w:jc w:val="both"/>
        <w:rPr>
          <w:szCs w:val="24"/>
          <w:lang w:val="ru-RU"/>
        </w:rPr>
      </w:pPr>
      <w:r w:rsidRPr="00D02D70">
        <w:rPr>
          <w:szCs w:val="24"/>
          <w:lang w:val="ru-RU"/>
        </w:rPr>
        <w:t>Картинки с изображением различных режимных процессов и предметов, необходимых для этого: умывание, одевание, купание, прием пищи, уборка помещения, где действие выполняют как дети, так и животные.</w:t>
      </w:r>
    </w:p>
    <w:p w:rsidR="0013282B" w:rsidRPr="00D02D70" w:rsidRDefault="0013282B" w:rsidP="00D02D70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left" w:pos="0"/>
          <w:tab w:val="num" w:pos="284"/>
        </w:tabs>
        <w:autoSpaceDE w:val="0"/>
        <w:autoSpaceDN w:val="0"/>
        <w:adjustRightInd w:val="0"/>
        <w:spacing w:after="0" w:line="274" w:lineRule="exact"/>
        <w:ind w:left="284" w:hanging="284"/>
        <w:jc w:val="both"/>
        <w:rPr>
          <w:szCs w:val="24"/>
          <w:lang w:val="ru-RU"/>
        </w:rPr>
      </w:pPr>
      <w:r w:rsidRPr="00D02D70">
        <w:rPr>
          <w:szCs w:val="24"/>
          <w:lang w:val="ru-RU"/>
        </w:rPr>
        <w:t>Картинки  с изображением «правильных» и «неправильных» предметов: ведро с дном и без, карандаш целый и сломанный и т.д.</w:t>
      </w:r>
    </w:p>
    <w:p w:rsidR="0013282B" w:rsidRPr="00D02D70" w:rsidRDefault="0013282B" w:rsidP="00D02D70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left" w:pos="0"/>
          <w:tab w:val="num" w:pos="284"/>
        </w:tabs>
        <w:autoSpaceDE w:val="0"/>
        <w:autoSpaceDN w:val="0"/>
        <w:adjustRightInd w:val="0"/>
        <w:spacing w:after="0" w:line="274" w:lineRule="exact"/>
        <w:ind w:left="284" w:hanging="284"/>
        <w:jc w:val="both"/>
        <w:rPr>
          <w:szCs w:val="24"/>
          <w:lang w:val="ru-RU"/>
        </w:rPr>
      </w:pPr>
      <w:r w:rsidRPr="00D02D70">
        <w:rPr>
          <w:szCs w:val="24"/>
          <w:lang w:val="ru-RU"/>
        </w:rPr>
        <w:t>Картинки с изображением отдельных видов труда взрослых</w:t>
      </w:r>
    </w:p>
    <w:p w:rsidR="0013282B" w:rsidRPr="00D02D70" w:rsidRDefault="0013282B" w:rsidP="00D02D70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left" w:pos="0"/>
          <w:tab w:val="num" w:pos="284"/>
        </w:tabs>
        <w:autoSpaceDE w:val="0"/>
        <w:autoSpaceDN w:val="0"/>
        <w:adjustRightInd w:val="0"/>
        <w:spacing w:after="0" w:line="274" w:lineRule="exact"/>
        <w:ind w:left="284" w:hanging="284"/>
        <w:jc w:val="both"/>
        <w:rPr>
          <w:szCs w:val="24"/>
          <w:lang w:val="ru-RU"/>
        </w:rPr>
      </w:pPr>
      <w:r w:rsidRPr="00D02D70">
        <w:rPr>
          <w:szCs w:val="24"/>
          <w:lang w:val="ru-RU"/>
        </w:rPr>
        <w:t>Предметные картинки с изображением одежды, обуви, диких и домашних животных и их детенышей, мебели, игрушек, явлений природы.</w:t>
      </w:r>
    </w:p>
    <w:p w:rsidR="0013282B" w:rsidRPr="00D02D70" w:rsidRDefault="0013282B" w:rsidP="00D02D70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left" w:pos="0"/>
          <w:tab w:val="num" w:pos="284"/>
        </w:tabs>
        <w:autoSpaceDE w:val="0"/>
        <w:autoSpaceDN w:val="0"/>
        <w:adjustRightInd w:val="0"/>
        <w:spacing w:after="0" w:line="274" w:lineRule="exact"/>
        <w:ind w:left="284" w:hanging="284"/>
        <w:jc w:val="both"/>
        <w:rPr>
          <w:szCs w:val="24"/>
          <w:lang w:val="ru-RU"/>
        </w:rPr>
      </w:pPr>
      <w:r w:rsidRPr="00D02D70">
        <w:rPr>
          <w:szCs w:val="24"/>
          <w:lang w:val="ru-RU"/>
        </w:rPr>
        <w:t>Картинки с изображением детей и взрослых (стариков, родителей, мужчин, женщин)</w:t>
      </w:r>
    </w:p>
    <w:p w:rsidR="0013282B" w:rsidRPr="00D02D70" w:rsidRDefault="0013282B" w:rsidP="00D02D70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left" w:pos="0"/>
          <w:tab w:val="num" w:pos="284"/>
        </w:tabs>
        <w:autoSpaceDE w:val="0"/>
        <w:autoSpaceDN w:val="0"/>
        <w:adjustRightInd w:val="0"/>
        <w:spacing w:after="0" w:line="274" w:lineRule="exact"/>
        <w:ind w:left="284" w:hanging="284"/>
        <w:jc w:val="both"/>
        <w:rPr>
          <w:szCs w:val="24"/>
          <w:lang w:val="ru-RU"/>
        </w:rPr>
      </w:pPr>
      <w:r w:rsidRPr="00D02D70">
        <w:rPr>
          <w:szCs w:val="24"/>
          <w:lang w:val="ru-RU"/>
        </w:rPr>
        <w:t>Дидактические игры: на подбор предметных картинок с сюжетной ( мама накрывает на стол, куклы собираются гулять и т.д.), «Узнай по описанию», «Чудесный мешочек».</w:t>
      </w:r>
    </w:p>
    <w:p w:rsidR="0013282B" w:rsidRPr="00D02D70" w:rsidRDefault="0013282B" w:rsidP="00D02D70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left" w:pos="0"/>
          <w:tab w:val="num" w:pos="284"/>
        </w:tabs>
        <w:autoSpaceDE w:val="0"/>
        <w:autoSpaceDN w:val="0"/>
        <w:adjustRightInd w:val="0"/>
        <w:spacing w:after="0" w:line="274" w:lineRule="exact"/>
        <w:ind w:left="284" w:hanging="284"/>
        <w:jc w:val="both"/>
        <w:rPr>
          <w:szCs w:val="24"/>
          <w:lang w:val="ru-RU"/>
        </w:rPr>
      </w:pPr>
      <w:r w:rsidRPr="00D02D70">
        <w:rPr>
          <w:szCs w:val="24"/>
          <w:lang w:val="ru-RU"/>
        </w:rPr>
        <w:t>Мелкие резиновые, пластмассовые, бумажные, пенопластовые игрушки, изображающие людей, животных, насекомых, растений, птиц, транспорт.</w:t>
      </w:r>
    </w:p>
    <w:p w:rsidR="0013282B" w:rsidRPr="00D02D70" w:rsidRDefault="0013282B" w:rsidP="00D02D70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74" w:lineRule="exact"/>
        <w:ind w:left="284" w:hanging="284"/>
        <w:jc w:val="both"/>
        <w:rPr>
          <w:lang w:val="ru-RU"/>
        </w:rPr>
      </w:pPr>
      <w:r w:rsidRPr="00D02D70">
        <w:rPr>
          <w:szCs w:val="24"/>
          <w:lang w:val="ru-RU"/>
        </w:rPr>
        <w:t>Картинки с изображением разных эмоциональных состояний /радость, веселье, слёзы, гнев.</w:t>
      </w:r>
    </w:p>
    <w:p w:rsidR="0013282B" w:rsidRDefault="0013282B" w:rsidP="00D02D70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74" w:lineRule="exact"/>
        <w:ind w:left="284" w:hanging="284"/>
        <w:jc w:val="both"/>
      </w:pPr>
      <w:r>
        <w:rPr>
          <w:spacing w:val="-1"/>
          <w:szCs w:val="24"/>
        </w:rPr>
        <w:t>- по несколько на 1 состояние/</w:t>
      </w:r>
    </w:p>
    <w:p w:rsidR="0013282B" w:rsidRDefault="0013282B" w:rsidP="00D02D70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74" w:lineRule="exact"/>
        <w:ind w:left="284" w:hanging="284"/>
        <w:jc w:val="both"/>
      </w:pPr>
      <w:r>
        <w:rPr>
          <w:spacing w:val="-3"/>
          <w:szCs w:val="24"/>
        </w:rPr>
        <w:t>Книжки – игрушки их картона, клеёнки</w:t>
      </w:r>
    </w:p>
    <w:p w:rsidR="0013282B" w:rsidRPr="00D02D70" w:rsidRDefault="0013282B" w:rsidP="00D02D70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74" w:lineRule="exact"/>
        <w:ind w:left="284" w:hanging="284"/>
        <w:jc w:val="both"/>
        <w:rPr>
          <w:lang w:val="ru-RU"/>
        </w:rPr>
      </w:pPr>
      <w:r w:rsidRPr="00D02D70">
        <w:rPr>
          <w:spacing w:val="-2"/>
          <w:szCs w:val="24"/>
          <w:lang w:val="ru-RU"/>
        </w:rPr>
        <w:t>Предметы и игрушки для  дифференциации звуков</w:t>
      </w:r>
    </w:p>
    <w:p w:rsidR="0013282B" w:rsidRDefault="0013282B" w:rsidP="00D02D70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74" w:lineRule="exact"/>
        <w:ind w:left="284" w:hanging="284"/>
        <w:jc w:val="both"/>
      </w:pPr>
      <w:r>
        <w:rPr>
          <w:spacing w:val="-15"/>
          <w:szCs w:val="24"/>
        </w:rPr>
        <w:t>Буквы из шершавой бумаги</w:t>
      </w:r>
    </w:p>
    <w:p w:rsidR="0013282B" w:rsidRDefault="0013282B" w:rsidP="00D02D70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74" w:lineRule="exact"/>
        <w:ind w:left="284" w:hanging="284"/>
        <w:jc w:val="both"/>
      </w:pPr>
      <w:r>
        <w:rPr>
          <w:spacing w:val="-2"/>
          <w:szCs w:val="24"/>
        </w:rPr>
        <w:t>Семейные  фотоальбомы, фото детей</w:t>
      </w:r>
    </w:p>
    <w:p w:rsidR="0013282B" w:rsidRPr="00D02D70" w:rsidRDefault="0013282B" w:rsidP="00D02D70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74" w:lineRule="exact"/>
        <w:ind w:left="284" w:hanging="284"/>
        <w:jc w:val="both"/>
        <w:rPr>
          <w:lang w:val="ru-RU"/>
        </w:rPr>
      </w:pPr>
      <w:r w:rsidRPr="00D02D70">
        <w:rPr>
          <w:spacing w:val="-1"/>
          <w:szCs w:val="24"/>
          <w:lang w:val="ru-RU"/>
        </w:rPr>
        <w:t>Картинки и изображением заботы детей и взрослых о животных</w:t>
      </w:r>
    </w:p>
    <w:p w:rsidR="0013282B" w:rsidRPr="00D02D70" w:rsidRDefault="0013282B" w:rsidP="00D02D70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74" w:lineRule="exact"/>
        <w:ind w:left="284" w:hanging="284"/>
        <w:jc w:val="both"/>
        <w:rPr>
          <w:lang w:val="ru-RU"/>
        </w:rPr>
      </w:pPr>
      <w:r w:rsidRPr="00D02D70">
        <w:rPr>
          <w:szCs w:val="24"/>
          <w:lang w:val="ru-RU"/>
        </w:rPr>
        <w:t>Аудиозаписи: голоса животных, птиц, весёлая и грустная музыка, сказки по Программе</w:t>
      </w:r>
    </w:p>
    <w:p w:rsidR="0013282B" w:rsidRPr="00B226DD" w:rsidRDefault="0013282B" w:rsidP="00D02D70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74" w:lineRule="exact"/>
        <w:ind w:left="284" w:hanging="284"/>
        <w:jc w:val="both"/>
      </w:pPr>
      <w:r>
        <w:rPr>
          <w:spacing w:val="-3"/>
          <w:szCs w:val="24"/>
        </w:rPr>
        <w:t>Детские песни с доступным содержанием</w:t>
      </w:r>
    </w:p>
    <w:p w:rsidR="0013282B" w:rsidRPr="00D02D70" w:rsidRDefault="0013282B" w:rsidP="00D02D70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74" w:lineRule="exact"/>
        <w:ind w:left="284" w:hanging="284"/>
        <w:jc w:val="both"/>
        <w:rPr>
          <w:lang w:val="ru-RU"/>
        </w:rPr>
      </w:pPr>
      <w:r w:rsidRPr="00D02D70">
        <w:rPr>
          <w:spacing w:val="-3"/>
          <w:szCs w:val="24"/>
          <w:lang w:val="ru-RU"/>
        </w:rPr>
        <w:t>Схемы- модели для составления описательных рассказов</w:t>
      </w:r>
    </w:p>
    <w:p w:rsidR="0013282B" w:rsidRDefault="0013282B" w:rsidP="00D02D70">
      <w:pPr>
        <w:pStyle w:val="Heading4"/>
        <w:rPr>
          <w:rFonts w:cs="Times New Roman"/>
          <w:b/>
          <w:i w:val="0"/>
          <w:sz w:val="24"/>
          <w:szCs w:val="24"/>
        </w:rPr>
      </w:pPr>
    </w:p>
    <w:p w:rsidR="0013282B" w:rsidRPr="00A630A2" w:rsidRDefault="0013282B" w:rsidP="00D02D70">
      <w:pPr>
        <w:pStyle w:val="Heading4"/>
        <w:jc w:val="center"/>
        <w:rPr>
          <w:rFonts w:cs="Times New Roman"/>
          <w:b/>
          <w:i w:val="0"/>
          <w:szCs w:val="28"/>
        </w:rPr>
      </w:pPr>
      <w:r w:rsidRPr="00A630A2">
        <w:rPr>
          <w:rFonts w:cs="Times New Roman"/>
          <w:b/>
          <w:i w:val="0"/>
          <w:szCs w:val="28"/>
        </w:rPr>
        <w:t>Образовательная область «Познавательное развитие»</w:t>
      </w:r>
    </w:p>
    <w:p w:rsidR="0013282B" w:rsidRPr="005B6632" w:rsidRDefault="0013282B" w:rsidP="00D02D70">
      <w:pPr>
        <w:pStyle w:val="Heading4"/>
        <w:rPr>
          <w:rFonts w:cs="Times New Roman"/>
          <w:b/>
          <w:i w:val="0"/>
          <w:sz w:val="24"/>
          <w:szCs w:val="24"/>
        </w:rPr>
      </w:pPr>
      <w:r w:rsidRPr="005B6632">
        <w:rPr>
          <w:rFonts w:cs="Times New Roman"/>
          <w:b/>
          <w:i w:val="0"/>
          <w:sz w:val="24"/>
          <w:szCs w:val="24"/>
        </w:rPr>
        <w:t>Материалы для конструирования</w:t>
      </w:r>
    </w:p>
    <w:p w:rsidR="0013282B" w:rsidRPr="00D02D70" w:rsidRDefault="0013282B" w:rsidP="00D02D70">
      <w:pPr>
        <w:widowControl w:val="0"/>
        <w:numPr>
          <w:ilvl w:val="0"/>
          <w:numId w:val="4"/>
        </w:numPr>
        <w:shd w:val="clear" w:color="auto" w:fill="FFFFFF"/>
        <w:tabs>
          <w:tab w:val="clear" w:pos="1003"/>
          <w:tab w:val="num" w:pos="567"/>
          <w:tab w:val="left" w:pos="629"/>
        </w:tabs>
        <w:autoSpaceDE w:val="0"/>
        <w:autoSpaceDN w:val="0"/>
        <w:adjustRightInd w:val="0"/>
        <w:spacing w:after="0" w:line="274" w:lineRule="exact"/>
        <w:ind w:left="567" w:right="5" w:hanging="283"/>
        <w:jc w:val="both"/>
        <w:rPr>
          <w:szCs w:val="24"/>
          <w:lang w:val="ru-RU"/>
        </w:rPr>
      </w:pPr>
      <w:r w:rsidRPr="00D02D70">
        <w:rPr>
          <w:spacing w:val="-1"/>
          <w:szCs w:val="24"/>
          <w:lang w:val="ru-RU"/>
        </w:rPr>
        <w:t xml:space="preserve">Крупные строительные наборы (пластмассовые и деревянные)из кубиков, кирпичиков,  </w:t>
      </w:r>
      <w:r w:rsidRPr="00D02D70">
        <w:rPr>
          <w:szCs w:val="24"/>
          <w:lang w:val="ru-RU"/>
        </w:rPr>
        <w:t>пластин</w:t>
      </w:r>
    </w:p>
    <w:p w:rsidR="0013282B" w:rsidRDefault="0013282B" w:rsidP="00D02D70">
      <w:pPr>
        <w:widowControl w:val="0"/>
        <w:numPr>
          <w:ilvl w:val="0"/>
          <w:numId w:val="4"/>
        </w:numPr>
        <w:shd w:val="clear" w:color="auto" w:fill="FFFFFF"/>
        <w:tabs>
          <w:tab w:val="clear" w:pos="1003"/>
          <w:tab w:val="num" w:pos="567"/>
          <w:tab w:val="left" w:pos="629"/>
        </w:tabs>
        <w:autoSpaceDE w:val="0"/>
        <w:autoSpaceDN w:val="0"/>
        <w:adjustRightInd w:val="0"/>
        <w:spacing w:after="0" w:line="274" w:lineRule="exact"/>
        <w:ind w:left="567" w:right="5" w:hanging="283"/>
        <w:jc w:val="both"/>
        <w:rPr>
          <w:szCs w:val="24"/>
        </w:rPr>
      </w:pPr>
      <w:r>
        <w:rPr>
          <w:szCs w:val="24"/>
        </w:rPr>
        <w:t>Конструктор мягких деталей</w:t>
      </w:r>
    </w:p>
    <w:p w:rsidR="0013282B" w:rsidRDefault="0013282B" w:rsidP="00D02D70">
      <w:pPr>
        <w:widowControl w:val="0"/>
        <w:numPr>
          <w:ilvl w:val="0"/>
          <w:numId w:val="4"/>
        </w:numPr>
        <w:shd w:val="clear" w:color="auto" w:fill="FFFFFF"/>
        <w:tabs>
          <w:tab w:val="clear" w:pos="1003"/>
          <w:tab w:val="num" w:pos="567"/>
          <w:tab w:val="left" w:pos="629"/>
        </w:tabs>
        <w:autoSpaceDE w:val="0"/>
        <w:autoSpaceDN w:val="0"/>
        <w:adjustRightInd w:val="0"/>
        <w:spacing w:after="0" w:line="274" w:lineRule="exact"/>
        <w:ind w:left="567" w:hanging="283"/>
        <w:jc w:val="both"/>
        <w:rPr>
          <w:spacing w:val="-1"/>
          <w:szCs w:val="24"/>
        </w:rPr>
      </w:pPr>
      <w:r>
        <w:rPr>
          <w:spacing w:val="-1"/>
          <w:szCs w:val="24"/>
        </w:rPr>
        <w:t>Конструктор типа Лего</w:t>
      </w:r>
    </w:p>
    <w:p w:rsidR="0013282B" w:rsidRDefault="0013282B" w:rsidP="00D02D70">
      <w:pPr>
        <w:widowControl w:val="0"/>
        <w:numPr>
          <w:ilvl w:val="0"/>
          <w:numId w:val="4"/>
        </w:numPr>
        <w:shd w:val="clear" w:color="auto" w:fill="FFFFFF"/>
        <w:tabs>
          <w:tab w:val="clear" w:pos="1003"/>
          <w:tab w:val="num" w:pos="567"/>
          <w:tab w:val="left" w:pos="629"/>
        </w:tabs>
        <w:autoSpaceDE w:val="0"/>
        <w:autoSpaceDN w:val="0"/>
        <w:adjustRightInd w:val="0"/>
        <w:spacing w:after="0" w:line="274" w:lineRule="exact"/>
        <w:ind w:left="567" w:hanging="283"/>
        <w:jc w:val="both"/>
        <w:rPr>
          <w:spacing w:val="-1"/>
          <w:szCs w:val="24"/>
        </w:rPr>
      </w:pPr>
      <w:r>
        <w:rPr>
          <w:spacing w:val="-1"/>
          <w:szCs w:val="24"/>
        </w:rPr>
        <w:t>Настольный конструктор (кубики, бруски)</w:t>
      </w:r>
    </w:p>
    <w:p w:rsidR="0013282B" w:rsidRDefault="0013282B" w:rsidP="00D02D70">
      <w:pPr>
        <w:widowControl w:val="0"/>
        <w:numPr>
          <w:ilvl w:val="0"/>
          <w:numId w:val="4"/>
        </w:numPr>
        <w:shd w:val="clear" w:color="auto" w:fill="FFFFFF"/>
        <w:tabs>
          <w:tab w:val="clear" w:pos="1003"/>
          <w:tab w:val="num" w:pos="567"/>
          <w:tab w:val="left" w:pos="629"/>
        </w:tabs>
        <w:autoSpaceDE w:val="0"/>
        <w:autoSpaceDN w:val="0"/>
        <w:adjustRightInd w:val="0"/>
        <w:spacing w:after="0" w:line="274" w:lineRule="exact"/>
        <w:ind w:left="567" w:hanging="283"/>
        <w:jc w:val="both"/>
        <w:rPr>
          <w:spacing w:val="-1"/>
          <w:szCs w:val="24"/>
        </w:rPr>
      </w:pPr>
      <w:r>
        <w:rPr>
          <w:spacing w:val="-1"/>
          <w:szCs w:val="24"/>
        </w:rPr>
        <w:t xml:space="preserve">Альбом с образцами конструирования </w:t>
      </w:r>
    </w:p>
    <w:p w:rsidR="0013282B" w:rsidRPr="00D02D70" w:rsidRDefault="0013282B" w:rsidP="00D02D70">
      <w:pPr>
        <w:widowControl w:val="0"/>
        <w:numPr>
          <w:ilvl w:val="0"/>
          <w:numId w:val="4"/>
        </w:numPr>
        <w:shd w:val="clear" w:color="auto" w:fill="FFFFFF"/>
        <w:tabs>
          <w:tab w:val="clear" w:pos="1003"/>
          <w:tab w:val="num" w:pos="567"/>
          <w:tab w:val="left" w:pos="629"/>
        </w:tabs>
        <w:autoSpaceDE w:val="0"/>
        <w:autoSpaceDN w:val="0"/>
        <w:adjustRightInd w:val="0"/>
        <w:spacing w:after="0" w:line="274" w:lineRule="exact"/>
        <w:ind w:left="567" w:hanging="283"/>
        <w:jc w:val="both"/>
        <w:rPr>
          <w:spacing w:val="-1"/>
          <w:szCs w:val="24"/>
          <w:lang w:val="ru-RU"/>
        </w:rPr>
      </w:pPr>
      <w:r w:rsidRPr="00D02D70">
        <w:rPr>
          <w:spacing w:val="-1"/>
          <w:szCs w:val="24"/>
          <w:lang w:val="ru-RU"/>
        </w:rPr>
        <w:t>Оборудование для строительства из песка: ящики без дна прямоугольной, треугольной, квадратной формы, разновысотные дома, тазики детские (озера), трамбовки, совочки, ведерки, формочки, пластмассовые бутылки, воронки, предметы из бросового и природного материала: кусочки клеенки (речки), пластика (окна), кожзаменителя (дорожка), шишки (деревья), камешки, деревья из фанеры, пластмассы или оргстекла, флажки и тд.</w:t>
      </w:r>
    </w:p>
    <w:p w:rsidR="0013282B" w:rsidRDefault="0013282B" w:rsidP="00D02D70">
      <w:pPr>
        <w:widowControl w:val="0"/>
        <w:numPr>
          <w:ilvl w:val="0"/>
          <w:numId w:val="4"/>
        </w:numPr>
        <w:shd w:val="clear" w:color="auto" w:fill="FFFFFF"/>
        <w:tabs>
          <w:tab w:val="clear" w:pos="1003"/>
          <w:tab w:val="num" w:pos="567"/>
          <w:tab w:val="left" w:pos="629"/>
        </w:tabs>
        <w:autoSpaceDE w:val="0"/>
        <w:autoSpaceDN w:val="0"/>
        <w:adjustRightInd w:val="0"/>
        <w:spacing w:after="0" w:line="274" w:lineRule="exact"/>
        <w:ind w:left="567" w:hanging="283"/>
        <w:jc w:val="both"/>
        <w:rPr>
          <w:spacing w:val="-1"/>
          <w:szCs w:val="24"/>
        </w:rPr>
      </w:pPr>
      <w:r>
        <w:rPr>
          <w:spacing w:val="-1"/>
          <w:szCs w:val="24"/>
        </w:rPr>
        <w:t>Мягкие модули, игровые модули</w:t>
      </w:r>
    </w:p>
    <w:p w:rsidR="0013282B" w:rsidRDefault="0013282B" w:rsidP="00D02D70">
      <w:pPr>
        <w:widowControl w:val="0"/>
        <w:numPr>
          <w:ilvl w:val="0"/>
          <w:numId w:val="4"/>
        </w:numPr>
        <w:shd w:val="clear" w:color="auto" w:fill="FFFFFF"/>
        <w:tabs>
          <w:tab w:val="clear" w:pos="1003"/>
          <w:tab w:val="num" w:pos="567"/>
          <w:tab w:val="left" w:pos="629"/>
        </w:tabs>
        <w:autoSpaceDE w:val="0"/>
        <w:autoSpaceDN w:val="0"/>
        <w:adjustRightInd w:val="0"/>
        <w:spacing w:after="0" w:line="274" w:lineRule="exact"/>
        <w:ind w:left="567" w:hanging="283"/>
        <w:jc w:val="both"/>
        <w:rPr>
          <w:spacing w:val="-1"/>
          <w:szCs w:val="24"/>
        </w:rPr>
      </w:pPr>
      <w:r>
        <w:rPr>
          <w:spacing w:val="-1"/>
          <w:szCs w:val="24"/>
        </w:rPr>
        <w:t>Мелкие игрушки для обыгрывания</w:t>
      </w:r>
    </w:p>
    <w:p w:rsidR="0013282B" w:rsidRDefault="0013282B" w:rsidP="00D02D70">
      <w:pPr>
        <w:widowControl w:val="0"/>
        <w:numPr>
          <w:ilvl w:val="0"/>
          <w:numId w:val="4"/>
        </w:numPr>
        <w:shd w:val="clear" w:color="auto" w:fill="FFFFFF"/>
        <w:tabs>
          <w:tab w:val="clear" w:pos="1003"/>
          <w:tab w:val="num" w:pos="567"/>
          <w:tab w:val="left" w:pos="629"/>
        </w:tabs>
        <w:autoSpaceDE w:val="0"/>
        <w:autoSpaceDN w:val="0"/>
        <w:adjustRightInd w:val="0"/>
        <w:spacing w:after="0" w:line="274" w:lineRule="exact"/>
        <w:ind w:left="567" w:hanging="283"/>
        <w:jc w:val="both"/>
        <w:rPr>
          <w:spacing w:val="-1"/>
          <w:szCs w:val="24"/>
        </w:rPr>
      </w:pPr>
      <w:r>
        <w:rPr>
          <w:spacing w:val="-1"/>
          <w:szCs w:val="24"/>
        </w:rPr>
        <w:t>Модели домов</w:t>
      </w:r>
    </w:p>
    <w:p w:rsidR="0013282B" w:rsidRDefault="0013282B" w:rsidP="00D02D70">
      <w:pPr>
        <w:widowControl w:val="0"/>
        <w:numPr>
          <w:ilvl w:val="0"/>
          <w:numId w:val="4"/>
        </w:numPr>
        <w:shd w:val="clear" w:color="auto" w:fill="FFFFFF"/>
        <w:tabs>
          <w:tab w:val="clear" w:pos="1003"/>
          <w:tab w:val="num" w:pos="567"/>
          <w:tab w:val="left" w:pos="629"/>
        </w:tabs>
        <w:autoSpaceDE w:val="0"/>
        <w:autoSpaceDN w:val="0"/>
        <w:adjustRightInd w:val="0"/>
        <w:spacing w:after="0" w:line="274" w:lineRule="exact"/>
        <w:ind w:left="567" w:hanging="283"/>
        <w:jc w:val="both"/>
        <w:rPr>
          <w:spacing w:val="-1"/>
          <w:szCs w:val="24"/>
        </w:rPr>
      </w:pPr>
      <w:r>
        <w:rPr>
          <w:spacing w:val="-1"/>
          <w:szCs w:val="24"/>
        </w:rPr>
        <w:t>Изображение улицы (коврик)</w:t>
      </w:r>
    </w:p>
    <w:p w:rsidR="0013282B" w:rsidRPr="00D02D70" w:rsidRDefault="0013282B" w:rsidP="00D02D70">
      <w:pPr>
        <w:widowControl w:val="0"/>
        <w:numPr>
          <w:ilvl w:val="0"/>
          <w:numId w:val="4"/>
        </w:numPr>
        <w:shd w:val="clear" w:color="auto" w:fill="FFFFFF"/>
        <w:tabs>
          <w:tab w:val="clear" w:pos="1003"/>
          <w:tab w:val="num" w:pos="567"/>
          <w:tab w:val="left" w:pos="629"/>
        </w:tabs>
        <w:autoSpaceDE w:val="0"/>
        <w:autoSpaceDN w:val="0"/>
        <w:adjustRightInd w:val="0"/>
        <w:spacing w:after="0" w:line="274" w:lineRule="exact"/>
        <w:ind w:left="567" w:hanging="283"/>
        <w:jc w:val="both"/>
        <w:rPr>
          <w:spacing w:val="-1"/>
          <w:szCs w:val="24"/>
          <w:lang w:val="ru-RU"/>
        </w:rPr>
      </w:pPr>
      <w:r w:rsidRPr="00D02D70">
        <w:rPr>
          <w:spacing w:val="-1"/>
          <w:szCs w:val="24"/>
          <w:lang w:val="ru-RU"/>
        </w:rPr>
        <w:t>Машины разных размеров, грузовые и легковые</w:t>
      </w:r>
    </w:p>
    <w:p w:rsidR="0013282B" w:rsidRDefault="0013282B" w:rsidP="00D02D70">
      <w:pPr>
        <w:widowControl w:val="0"/>
        <w:numPr>
          <w:ilvl w:val="0"/>
          <w:numId w:val="4"/>
        </w:numPr>
        <w:shd w:val="clear" w:color="auto" w:fill="FFFFFF"/>
        <w:tabs>
          <w:tab w:val="clear" w:pos="1003"/>
          <w:tab w:val="num" w:pos="567"/>
          <w:tab w:val="left" w:pos="629"/>
        </w:tabs>
        <w:autoSpaceDE w:val="0"/>
        <w:autoSpaceDN w:val="0"/>
        <w:adjustRightInd w:val="0"/>
        <w:spacing w:after="0" w:line="274" w:lineRule="exact"/>
        <w:ind w:left="567" w:hanging="283"/>
        <w:jc w:val="both"/>
        <w:rPr>
          <w:szCs w:val="24"/>
        </w:rPr>
      </w:pPr>
      <w:r>
        <w:rPr>
          <w:spacing w:val="-1"/>
          <w:szCs w:val="24"/>
        </w:rPr>
        <w:t>Бросовый и природный материал</w:t>
      </w:r>
    </w:p>
    <w:p w:rsidR="0013282B" w:rsidRDefault="0013282B" w:rsidP="00D02D70">
      <w:pPr>
        <w:rPr>
          <w:b/>
          <w:bCs/>
          <w:iCs/>
          <w:szCs w:val="24"/>
        </w:rPr>
      </w:pPr>
    </w:p>
    <w:p w:rsidR="0013282B" w:rsidRPr="002F748F" w:rsidRDefault="0013282B" w:rsidP="00D02D70">
      <w:pPr>
        <w:jc w:val="center"/>
        <w:rPr>
          <w:b/>
          <w:szCs w:val="24"/>
        </w:rPr>
      </w:pPr>
      <w:r w:rsidRPr="002F748F">
        <w:rPr>
          <w:b/>
          <w:bCs/>
          <w:iCs/>
          <w:szCs w:val="24"/>
        </w:rPr>
        <w:t>Мат</w:t>
      </w:r>
      <w:r>
        <w:rPr>
          <w:b/>
          <w:bCs/>
          <w:iCs/>
          <w:szCs w:val="24"/>
        </w:rPr>
        <w:t xml:space="preserve">ериал </w:t>
      </w:r>
      <w:r w:rsidRPr="002F748F">
        <w:rPr>
          <w:b/>
          <w:bCs/>
          <w:iCs/>
          <w:szCs w:val="24"/>
        </w:rPr>
        <w:t xml:space="preserve"> </w:t>
      </w:r>
      <w:r w:rsidRPr="002F748F">
        <w:rPr>
          <w:b/>
          <w:szCs w:val="24"/>
        </w:rPr>
        <w:t>для познавательно-исследова</w:t>
      </w:r>
      <w:r w:rsidRPr="002F748F">
        <w:rPr>
          <w:b/>
          <w:szCs w:val="24"/>
        </w:rPr>
        <w:softHyphen/>
        <w:t>тельской деятельности</w:t>
      </w:r>
    </w:p>
    <w:tbl>
      <w:tblPr>
        <w:tblW w:w="106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280"/>
        <w:gridCol w:w="2340"/>
      </w:tblGrid>
      <w:tr w:rsidR="0013282B" w:rsidRPr="00D02D70" w:rsidTr="002721B7">
        <w:trPr>
          <w:trHeight w:val="542"/>
        </w:trPr>
        <w:tc>
          <w:tcPr>
            <w:tcW w:w="828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3282B" w:rsidRPr="00D02D70" w:rsidRDefault="0013282B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 xml:space="preserve">Наименование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82B" w:rsidRPr="00D02D70" w:rsidRDefault="0013282B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Количест</w:t>
            </w:r>
            <w:r w:rsidRPr="00D02D70">
              <w:rPr>
                <w:rFonts w:ascii="Times New Roman" w:hAnsi="Times New Roman"/>
              </w:rPr>
              <w:softHyphen/>
              <w:t xml:space="preserve">во на группу     | </w:t>
            </w:r>
          </w:p>
        </w:tc>
      </w:tr>
      <w:tr w:rsidR="0013282B" w:rsidRPr="00D02D70" w:rsidTr="002721B7">
        <w:trPr>
          <w:cantSplit/>
          <w:trHeight w:val="389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2B" w:rsidRPr="00D02D70" w:rsidRDefault="0013282B" w:rsidP="00D02D7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02D70">
              <w:rPr>
                <w:rFonts w:ascii="Times New Roman" w:hAnsi="Times New Roman"/>
                <w:lang w:val="ru-RU"/>
              </w:rPr>
              <w:t>Пирамидки (из 6-10 элементов), окрашенные в ос</w:t>
            </w:r>
            <w:r w:rsidRPr="00D02D70">
              <w:rPr>
                <w:rFonts w:ascii="Times New Roman" w:hAnsi="Times New Roman"/>
                <w:lang w:val="ru-RU"/>
              </w:rPr>
              <w:softHyphen/>
              <w:t xml:space="preserve">новные цвета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2B" w:rsidRPr="00D02D70" w:rsidRDefault="0013282B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 xml:space="preserve">6-8 разные </w:t>
            </w:r>
          </w:p>
        </w:tc>
      </w:tr>
      <w:tr w:rsidR="0013282B" w:rsidRPr="00D02D70" w:rsidTr="002721B7">
        <w:trPr>
          <w:cantSplit/>
          <w:trHeight w:val="360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2B" w:rsidRPr="00D02D70" w:rsidRDefault="0013282B" w:rsidP="00D02D7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02D70">
              <w:rPr>
                <w:rFonts w:ascii="Times New Roman" w:hAnsi="Times New Roman"/>
                <w:lang w:val="ru-RU"/>
              </w:rPr>
              <w:t xml:space="preserve">Стержни для нанизывания с цветными кольцами, шарами и т.п. (из 5-7 элементов)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2B" w:rsidRPr="00D02D70" w:rsidRDefault="0013282B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 xml:space="preserve">6-8 </w:t>
            </w:r>
          </w:p>
        </w:tc>
      </w:tr>
      <w:tr w:rsidR="0013282B" w:rsidRPr="00D02D70" w:rsidTr="002721B7">
        <w:trPr>
          <w:cantSplit/>
          <w:trHeight w:val="389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2B" w:rsidRPr="00D02D70" w:rsidRDefault="0013282B" w:rsidP="00D02D7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02D70">
              <w:rPr>
                <w:rFonts w:ascii="Times New Roman" w:hAnsi="Times New Roman"/>
                <w:lang w:val="ru-RU"/>
              </w:rPr>
              <w:t>Объемные вкладыши из 5-10 элементов (миски, ко</w:t>
            </w:r>
            <w:r w:rsidRPr="00D02D70">
              <w:rPr>
                <w:rFonts w:ascii="Times New Roman" w:hAnsi="Times New Roman"/>
                <w:lang w:val="ru-RU"/>
              </w:rPr>
              <w:softHyphen/>
              <w:t xml:space="preserve">нусы, коробки с крышками разной формы)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2B" w:rsidRPr="00D02D70" w:rsidRDefault="0013282B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 xml:space="preserve">4-6 </w:t>
            </w:r>
          </w:p>
        </w:tc>
      </w:tr>
      <w:tr w:rsidR="0013282B" w:rsidRPr="00D02D70" w:rsidTr="002721B7">
        <w:trPr>
          <w:cantSplit/>
          <w:trHeight w:val="389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2B" w:rsidRPr="00D02D70" w:rsidRDefault="0013282B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Лабиринты  со скользящими фигурками.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2B" w:rsidRPr="00D02D70" w:rsidRDefault="0013282B" w:rsidP="00D02D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282B" w:rsidRPr="00D02D70" w:rsidTr="002721B7">
        <w:trPr>
          <w:cantSplit/>
          <w:trHeight w:val="211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2B" w:rsidRPr="00D02D70" w:rsidRDefault="0013282B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 xml:space="preserve">Матрешки (из 5-7 элементов)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2B" w:rsidRPr="00D02D70" w:rsidRDefault="0013282B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 xml:space="preserve">3 разные </w:t>
            </w:r>
          </w:p>
        </w:tc>
      </w:tr>
      <w:tr w:rsidR="0013282B" w:rsidRPr="00D02D70" w:rsidTr="002721B7">
        <w:trPr>
          <w:cantSplit/>
          <w:trHeight w:val="374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2B" w:rsidRPr="00D02D70" w:rsidRDefault="0013282B" w:rsidP="00D02D7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02D70">
              <w:rPr>
                <w:rFonts w:ascii="Times New Roman" w:hAnsi="Times New Roman"/>
                <w:lang w:val="ru-RU"/>
              </w:rPr>
              <w:t>Доски-вкладыши (с основными формами, разделен</w:t>
            </w:r>
            <w:r w:rsidRPr="00D02D70">
              <w:rPr>
                <w:rFonts w:ascii="Times New Roman" w:hAnsi="Times New Roman"/>
                <w:lang w:val="ru-RU"/>
              </w:rPr>
              <w:softHyphen/>
              <w:t xml:space="preserve">ными на 2-3 части)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2B" w:rsidRPr="00D02D70" w:rsidRDefault="0013282B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6-8 раз</w:t>
            </w:r>
            <w:r w:rsidRPr="00D02D70">
              <w:rPr>
                <w:rFonts w:ascii="Times New Roman" w:hAnsi="Times New Roman"/>
              </w:rPr>
              <w:softHyphen/>
              <w:t xml:space="preserve">ные </w:t>
            </w:r>
          </w:p>
        </w:tc>
      </w:tr>
      <w:tr w:rsidR="0013282B" w:rsidRPr="00D02D70" w:rsidTr="002721B7">
        <w:trPr>
          <w:cantSplit/>
          <w:trHeight w:val="360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2B" w:rsidRPr="00D02D70" w:rsidRDefault="0013282B" w:rsidP="00D02D7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02D70">
              <w:rPr>
                <w:rFonts w:ascii="Times New Roman" w:hAnsi="Times New Roman"/>
                <w:lang w:val="ru-RU"/>
              </w:rPr>
              <w:t>Рамки-вкладыши с цветными (6 цветов) монолит</w:t>
            </w:r>
            <w:r w:rsidRPr="00D02D70">
              <w:rPr>
                <w:rFonts w:ascii="Times New Roman" w:hAnsi="Times New Roman"/>
                <w:lang w:val="ru-RU"/>
              </w:rPr>
              <w:softHyphen/>
              <w:t xml:space="preserve">ными и составными формами, разными по величине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2B" w:rsidRPr="00D02D70" w:rsidRDefault="0013282B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 xml:space="preserve">10 разные </w:t>
            </w:r>
          </w:p>
        </w:tc>
      </w:tr>
      <w:tr w:rsidR="0013282B" w:rsidRPr="00D02D70" w:rsidTr="002721B7">
        <w:trPr>
          <w:cantSplit/>
          <w:trHeight w:val="226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2B" w:rsidRPr="00D02D70" w:rsidRDefault="0013282B" w:rsidP="00D02D7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02D70">
              <w:rPr>
                <w:rFonts w:ascii="Times New Roman" w:hAnsi="Times New Roman"/>
                <w:lang w:val="ru-RU"/>
              </w:rPr>
              <w:t xml:space="preserve">Набор цветных палочек (по 5-7 каждого цвета)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2B" w:rsidRPr="00D02D70" w:rsidRDefault="0013282B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 xml:space="preserve">2-3 </w:t>
            </w:r>
          </w:p>
        </w:tc>
      </w:tr>
      <w:tr w:rsidR="0013282B" w:rsidRPr="00D02D70" w:rsidTr="002721B7">
        <w:trPr>
          <w:cantSplit/>
          <w:trHeight w:val="192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2B" w:rsidRPr="00D02D70" w:rsidRDefault="0013282B" w:rsidP="00D02D7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02D70">
              <w:rPr>
                <w:rFonts w:ascii="Times New Roman" w:hAnsi="Times New Roman"/>
                <w:lang w:val="ru-RU"/>
              </w:rPr>
              <w:t xml:space="preserve">Набор кубиков с цветными гранями (7 цветов)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2B" w:rsidRPr="00D02D70" w:rsidRDefault="0013282B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 xml:space="preserve">1 </w:t>
            </w:r>
          </w:p>
        </w:tc>
      </w:tr>
      <w:tr w:rsidR="0013282B" w:rsidRPr="00D02D70" w:rsidTr="002721B7">
        <w:trPr>
          <w:cantSplit/>
          <w:trHeight w:val="259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2B" w:rsidRPr="00D02D70" w:rsidRDefault="0013282B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 xml:space="preserve">Набор объемных геометрических тел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2B" w:rsidRPr="00D02D70" w:rsidRDefault="0013282B" w:rsidP="00D02D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282B" w:rsidRPr="00D02D70" w:rsidTr="002721B7">
        <w:trPr>
          <w:cantSplit/>
          <w:trHeight w:val="389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2B" w:rsidRPr="00D02D70" w:rsidRDefault="0013282B" w:rsidP="00D02D7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02D70">
              <w:rPr>
                <w:rFonts w:ascii="Times New Roman" w:hAnsi="Times New Roman"/>
                <w:lang w:val="ru-RU"/>
              </w:rPr>
              <w:t xml:space="preserve">Наборы объемных тел для сериации по величине из 3-5 элементов (цилиндры, бруски и т.п.)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2B" w:rsidRPr="00D02D70" w:rsidRDefault="0013282B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2-3</w:t>
            </w:r>
          </w:p>
          <w:p w:rsidR="0013282B" w:rsidRPr="00D02D70" w:rsidRDefault="0013282B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 xml:space="preserve">1 </w:t>
            </w:r>
          </w:p>
        </w:tc>
      </w:tr>
      <w:tr w:rsidR="0013282B" w:rsidRPr="00D02D70" w:rsidTr="002721B7">
        <w:trPr>
          <w:cantSplit/>
          <w:trHeight w:val="360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2B" w:rsidRPr="00D02D70" w:rsidRDefault="0013282B" w:rsidP="00D02D7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02D70">
              <w:rPr>
                <w:rFonts w:ascii="Times New Roman" w:hAnsi="Times New Roman"/>
                <w:lang w:val="ru-RU"/>
              </w:rPr>
              <w:t xml:space="preserve">Сортировочный ящик с прорезями разной формы (Сегена, Венгера, дом-сортировщик)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2B" w:rsidRPr="00D02D70" w:rsidRDefault="0013282B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 xml:space="preserve">1 </w:t>
            </w:r>
          </w:p>
        </w:tc>
      </w:tr>
      <w:tr w:rsidR="0013282B" w:rsidRPr="00D02D70" w:rsidTr="002721B7">
        <w:trPr>
          <w:cantSplit/>
          <w:trHeight w:val="178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2B" w:rsidRPr="00D02D70" w:rsidRDefault="0013282B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 xml:space="preserve">Набор плоскостных геометрических форм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2B" w:rsidRPr="00D02D70" w:rsidRDefault="0013282B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 xml:space="preserve">1 </w:t>
            </w:r>
          </w:p>
        </w:tc>
      </w:tr>
      <w:tr w:rsidR="0013282B" w:rsidRPr="00D02D70" w:rsidTr="002721B7">
        <w:trPr>
          <w:cantSplit/>
          <w:trHeight w:val="178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2B" w:rsidRPr="00D02D70" w:rsidRDefault="0013282B" w:rsidP="00D02D7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02D70">
              <w:rPr>
                <w:rFonts w:ascii="Times New Roman" w:hAnsi="Times New Roman"/>
                <w:lang w:val="ru-RU"/>
              </w:rPr>
              <w:t>Игровая панель  с тематическими изображениями, сенсорными элементами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2B" w:rsidRPr="00D02D70" w:rsidRDefault="0013282B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1</w:t>
            </w:r>
          </w:p>
        </w:tc>
      </w:tr>
      <w:tr w:rsidR="0013282B" w:rsidRPr="00037321" w:rsidTr="002721B7">
        <w:trPr>
          <w:cantSplit/>
          <w:trHeight w:val="178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2B" w:rsidRPr="00D02D70" w:rsidRDefault="0013282B" w:rsidP="00D02D7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02D70">
              <w:rPr>
                <w:rFonts w:ascii="Times New Roman" w:hAnsi="Times New Roman"/>
                <w:lang w:val="ru-RU"/>
              </w:rPr>
              <w:t>Игрушка на текстильной основе  с подвижными или закрепленными элементами разной текстуры с разным наполнением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2B" w:rsidRPr="00D02D70" w:rsidRDefault="0013282B" w:rsidP="00D02D7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13282B" w:rsidRPr="00D02D70" w:rsidTr="002721B7">
        <w:trPr>
          <w:cantSplit/>
          <w:trHeight w:val="226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2B" w:rsidRPr="00D02D70" w:rsidRDefault="0013282B" w:rsidP="00D02D7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02D70">
              <w:rPr>
                <w:rFonts w:ascii="Times New Roman" w:hAnsi="Times New Roman"/>
                <w:lang w:val="ru-RU"/>
              </w:rPr>
              <w:t xml:space="preserve">Мозаика разных форм и цвета, крупная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2B" w:rsidRPr="00D02D70" w:rsidRDefault="0013282B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 xml:space="preserve">3 </w:t>
            </w:r>
          </w:p>
        </w:tc>
      </w:tr>
      <w:tr w:rsidR="0013282B" w:rsidRPr="00D02D70" w:rsidTr="002721B7">
        <w:trPr>
          <w:cantSplit/>
          <w:trHeight w:val="374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2B" w:rsidRPr="00D02D70" w:rsidRDefault="0013282B" w:rsidP="00D02D7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02D70">
              <w:rPr>
                <w:rFonts w:ascii="Times New Roman" w:hAnsi="Times New Roman"/>
                <w:lang w:val="ru-RU"/>
              </w:rPr>
              <w:t>Набор для забивания: молоточек с втулками (пласт</w:t>
            </w:r>
            <w:r w:rsidRPr="00D02D70">
              <w:rPr>
                <w:rFonts w:ascii="Times New Roman" w:hAnsi="Times New Roman"/>
                <w:lang w:val="ru-RU"/>
              </w:rPr>
              <w:softHyphen/>
              <w:t xml:space="preserve">массовые)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2B" w:rsidRPr="00D02D70" w:rsidRDefault="0013282B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 xml:space="preserve">1 </w:t>
            </w:r>
          </w:p>
        </w:tc>
      </w:tr>
      <w:tr w:rsidR="0013282B" w:rsidRPr="00D02D70" w:rsidTr="002721B7">
        <w:trPr>
          <w:cantSplit/>
          <w:trHeight w:val="374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2B" w:rsidRPr="00D02D70" w:rsidRDefault="0013282B" w:rsidP="00D02D7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02D70">
              <w:rPr>
                <w:rFonts w:ascii="Times New Roman" w:hAnsi="Times New Roman"/>
                <w:lang w:val="ru-RU"/>
              </w:rPr>
              <w:t xml:space="preserve">Набор для завинчивания (верстак с отверстиями и набором винтов, пластмассовые)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2B" w:rsidRPr="00D02D70" w:rsidRDefault="0013282B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 xml:space="preserve">1 </w:t>
            </w:r>
          </w:p>
        </w:tc>
      </w:tr>
      <w:tr w:rsidR="0013282B" w:rsidRPr="00D02D70" w:rsidTr="002721B7">
        <w:trPr>
          <w:cantSplit/>
          <w:trHeight w:val="379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2B" w:rsidRPr="00D02D70" w:rsidRDefault="0013282B" w:rsidP="00D02D7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02D70">
              <w:rPr>
                <w:rFonts w:ascii="Times New Roman" w:hAnsi="Times New Roman"/>
                <w:lang w:val="ru-RU"/>
              </w:rPr>
              <w:t xml:space="preserve">Рамки с 2-3 видами застежек (шнуровка, пуговицы, крючки, кнопки)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2B" w:rsidRPr="00D02D70" w:rsidRDefault="0013282B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 xml:space="preserve">2-3 </w:t>
            </w:r>
          </w:p>
        </w:tc>
      </w:tr>
      <w:tr w:rsidR="0013282B" w:rsidRPr="00D02D70" w:rsidTr="002721B7">
        <w:trPr>
          <w:cantSplit/>
          <w:trHeight w:val="389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2B" w:rsidRPr="00D02D70" w:rsidRDefault="0013282B" w:rsidP="00D02D7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02D70">
              <w:rPr>
                <w:rFonts w:ascii="Times New Roman" w:hAnsi="Times New Roman"/>
                <w:lang w:val="ru-RU"/>
              </w:rPr>
              <w:t xml:space="preserve">Панно с разнообразными застежками и съемными элементами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2B" w:rsidRPr="00D02D70" w:rsidRDefault="0013282B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 xml:space="preserve">1 </w:t>
            </w:r>
          </w:p>
        </w:tc>
      </w:tr>
      <w:tr w:rsidR="0013282B" w:rsidRPr="00D02D70" w:rsidTr="002721B7">
        <w:trPr>
          <w:cantSplit/>
          <w:trHeight w:val="360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2B" w:rsidRPr="00D02D70" w:rsidRDefault="0013282B" w:rsidP="00D02D7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02D70">
              <w:rPr>
                <w:rFonts w:ascii="Times New Roman" w:hAnsi="Times New Roman"/>
                <w:lang w:val="ru-RU"/>
              </w:rPr>
              <w:t>Чудесный мешочек с набором объемных геометри</w:t>
            </w:r>
            <w:r w:rsidRPr="00D02D70">
              <w:rPr>
                <w:rFonts w:ascii="Times New Roman" w:hAnsi="Times New Roman"/>
                <w:lang w:val="ru-RU"/>
              </w:rPr>
              <w:softHyphen/>
              <w:t xml:space="preserve">ческих форм (5-7 элементов)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2B" w:rsidRPr="00D02D70" w:rsidRDefault="0013282B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 xml:space="preserve">1 </w:t>
            </w:r>
          </w:p>
        </w:tc>
      </w:tr>
      <w:tr w:rsidR="0013282B" w:rsidRPr="00D02D70" w:rsidTr="002721B7">
        <w:trPr>
          <w:cantSplit/>
          <w:trHeight w:val="389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2B" w:rsidRPr="00D02D70" w:rsidRDefault="0013282B" w:rsidP="00D02D7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02D70">
              <w:rPr>
                <w:rFonts w:ascii="Times New Roman" w:hAnsi="Times New Roman"/>
                <w:lang w:val="ru-RU"/>
              </w:rPr>
              <w:t xml:space="preserve">Красочное панно (коврик) или крупная мягконабив-ная игрушка из тканей различной фактуры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2B" w:rsidRPr="00D02D70" w:rsidRDefault="0013282B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 xml:space="preserve">1 </w:t>
            </w:r>
          </w:p>
        </w:tc>
      </w:tr>
      <w:tr w:rsidR="0013282B" w:rsidRPr="00D02D70" w:rsidTr="002721B7">
        <w:trPr>
          <w:cantSplit/>
          <w:trHeight w:val="360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2B" w:rsidRPr="00D02D70" w:rsidRDefault="0013282B" w:rsidP="00D02D7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02D70">
              <w:rPr>
                <w:rFonts w:ascii="Times New Roman" w:hAnsi="Times New Roman"/>
                <w:lang w:val="ru-RU"/>
              </w:rPr>
              <w:t xml:space="preserve">Игрушки-головоломки (сборно-разборные из 2-3 элементов)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2B" w:rsidRPr="00D02D70" w:rsidRDefault="0013282B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 xml:space="preserve">10 разные </w:t>
            </w:r>
          </w:p>
        </w:tc>
      </w:tr>
      <w:tr w:rsidR="0013282B" w:rsidRPr="00D02D70" w:rsidTr="002721B7">
        <w:trPr>
          <w:cantSplit/>
          <w:trHeight w:val="437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2B" w:rsidRPr="00D02D70" w:rsidRDefault="0013282B" w:rsidP="00D02D7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02D70">
              <w:rPr>
                <w:rFonts w:ascii="Times New Roman" w:hAnsi="Times New Roman"/>
                <w:lang w:val="ru-RU"/>
              </w:rPr>
              <w:t>Игрушки-забавы с зависимостью эффекта от дейст</w:t>
            </w:r>
            <w:r w:rsidRPr="00D02D70">
              <w:rPr>
                <w:rFonts w:ascii="Times New Roman" w:hAnsi="Times New Roman"/>
                <w:lang w:val="ru-RU"/>
              </w:rPr>
              <w:softHyphen/>
              <w:t xml:space="preserve">вия (народные игрушки, механические заводные)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2B" w:rsidRPr="00D02D70" w:rsidRDefault="0013282B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10-15 раз</w:t>
            </w:r>
            <w:r w:rsidRPr="00D02D70">
              <w:rPr>
                <w:rFonts w:ascii="Times New Roman" w:hAnsi="Times New Roman"/>
              </w:rPr>
              <w:softHyphen/>
              <w:t xml:space="preserve">ные </w:t>
            </w:r>
          </w:p>
        </w:tc>
      </w:tr>
      <w:tr w:rsidR="0013282B" w:rsidRPr="00D02D70" w:rsidTr="002721B7">
        <w:trPr>
          <w:cantSplit/>
          <w:trHeight w:val="374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2B" w:rsidRPr="00D02D70" w:rsidRDefault="0013282B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 xml:space="preserve">Блоки Дьенеша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2B" w:rsidRPr="00D02D70" w:rsidRDefault="0013282B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3</w:t>
            </w:r>
          </w:p>
        </w:tc>
      </w:tr>
      <w:tr w:rsidR="0013282B" w:rsidRPr="00D02D70" w:rsidTr="002721B7">
        <w:trPr>
          <w:cantSplit/>
          <w:trHeight w:val="178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2B" w:rsidRPr="00D02D70" w:rsidRDefault="0013282B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 xml:space="preserve">Разноцветная юла (волчок)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2B" w:rsidRPr="00D02D70" w:rsidRDefault="0013282B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 xml:space="preserve">1 </w:t>
            </w:r>
          </w:p>
        </w:tc>
      </w:tr>
      <w:tr w:rsidR="0013282B" w:rsidRPr="00D02D70" w:rsidTr="002721B7">
        <w:trPr>
          <w:cantSplit/>
          <w:trHeight w:val="360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2B" w:rsidRPr="00D02D70" w:rsidRDefault="0013282B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 xml:space="preserve">Вертушки (ветряные)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2B" w:rsidRPr="00D02D70" w:rsidRDefault="0013282B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4-6 раз</w:t>
            </w:r>
            <w:r w:rsidRPr="00D02D70">
              <w:rPr>
                <w:rFonts w:ascii="Times New Roman" w:hAnsi="Times New Roman"/>
              </w:rPr>
              <w:softHyphen/>
              <w:t xml:space="preserve">ные </w:t>
            </w:r>
          </w:p>
        </w:tc>
      </w:tr>
      <w:tr w:rsidR="0013282B" w:rsidRPr="00D02D70" w:rsidTr="002721B7">
        <w:trPr>
          <w:cantSplit/>
          <w:trHeight w:val="226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2B" w:rsidRPr="00D02D70" w:rsidRDefault="0013282B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 xml:space="preserve">Музыкальная шкатулка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2B" w:rsidRPr="00D02D70" w:rsidRDefault="0013282B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 xml:space="preserve">1 </w:t>
            </w:r>
          </w:p>
        </w:tc>
      </w:tr>
      <w:tr w:rsidR="0013282B" w:rsidRPr="00D02D70" w:rsidTr="002721B7">
        <w:trPr>
          <w:cantSplit/>
          <w:trHeight w:val="542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2B" w:rsidRPr="00D02D70" w:rsidRDefault="0013282B" w:rsidP="00D02D7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02D70">
              <w:rPr>
                <w:rFonts w:ascii="Times New Roman" w:hAnsi="Times New Roman"/>
                <w:lang w:val="ru-RU"/>
              </w:rPr>
              <w:t xml:space="preserve">Звучащие инструменты (колокольчики, барабаны, резиновые пищалки, молоточки, трещотки и др.)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2B" w:rsidRPr="00D02D70" w:rsidRDefault="0013282B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по 1 каж</w:t>
            </w:r>
            <w:r w:rsidRPr="00D02D70">
              <w:rPr>
                <w:rFonts w:ascii="Times New Roman" w:hAnsi="Times New Roman"/>
              </w:rPr>
              <w:softHyphen/>
              <w:t xml:space="preserve">дого наимен. </w:t>
            </w:r>
          </w:p>
        </w:tc>
      </w:tr>
      <w:tr w:rsidR="0013282B" w:rsidRPr="00D02D70" w:rsidTr="002721B7">
        <w:trPr>
          <w:cantSplit/>
          <w:trHeight w:val="254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2B" w:rsidRPr="00D02D70" w:rsidRDefault="0013282B" w:rsidP="00D02D7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02D70">
              <w:rPr>
                <w:rFonts w:ascii="Times New Roman" w:hAnsi="Times New Roman"/>
                <w:lang w:val="ru-RU"/>
              </w:rPr>
              <w:t xml:space="preserve">Набор шумовых коробочек (по Монтессори)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2B" w:rsidRPr="00D02D70" w:rsidRDefault="0013282B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 xml:space="preserve">1 </w:t>
            </w:r>
          </w:p>
        </w:tc>
      </w:tr>
      <w:tr w:rsidR="0013282B" w:rsidRPr="00D02D70" w:rsidTr="002721B7">
        <w:trPr>
          <w:cantSplit/>
          <w:trHeight w:val="763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2B" w:rsidRPr="00D02D70" w:rsidRDefault="0013282B" w:rsidP="00D02D7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02D70">
              <w:rPr>
                <w:rFonts w:ascii="Times New Roman" w:hAnsi="Times New Roman"/>
                <w:lang w:val="ru-RU"/>
              </w:rPr>
              <w:t>Набор для экспериментирования с водой: стол-поддон, емкости одинакового и разного объема (4-5) и разной формы, предметы-орудия для перелива</w:t>
            </w:r>
            <w:r w:rsidRPr="00D02D70">
              <w:rPr>
                <w:rFonts w:ascii="Times New Roman" w:hAnsi="Times New Roman"/>
                <w:lang w:val="ru-RU"/>
              </w:rPr>
              <w:softHyphen/>
              <w:t xml:space="preserve">ния и вылавливания - черпачки, сачки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2B" w:rsidRPr="00D02D70" w:rsidRDefault="0013282B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 xml:space="preserve">1 </w:t>
            </w:r>
          </w:p>
        </w:tc>
      </w:tr>
      <w:tr w:rsidR="0013282B" w:rsidRPr="00D02D70" w:rsidTr="002721B7">
        <w:trPr>
          <w:cantSplit/>
          <w:trHeight w:val="782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2B" w:rsidRPr="00D02D70" w:rsidRDefault="0013282B" w:rsidP="00D02D7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02D70">
              <w:rPr>
                <w:rFonts w:ascii="Times New Roman" w:hAnsi="Times New Roman"/>
                <w:lang w:val="ru-RU"/>
              </w:rPr>
              <w:t>Набор для экспериментирования с песком: стол-песочница, формочки разной конфигурации и раз</w:t>
            </w:r>
            <w:r w:rsidRPr="00D02D70">
              <w:rPr>
                <w:rFonts w:ascii="Times New Roman" w:hAnsi="Times New Roman"/>
                <w:lang w:val="ru-RU"/>
              </w:rPr>
              <w:softHyphen/>
              <w:t>мера, емкости, предметы-орудия — совочки, лопат</w:t>
            </w:r>
            <w:r w:rsidRPr="00D02D70">
              <w:rPr>
                <w:rFonts w:ascii="Times New Roman" w:hAnsi="Times New Roman"/>
                <w:lang w:val="ru-RU"/>
              </w:rPr>
              <w:softHyphen/>
              <w:t xml:space="preserve">ки 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2B" w:rsidRPr="00D02D70" w:rsidRDefault="0013282B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 xml:space="preserve">1 </w:t>
            </w:r>
          </w:p>
        </w:tc>
      </w:tr>
      <w:tr w:rsidR="0013282B" w:rsidRPr="00D02D70" w:rsidTr="002721B7">
        <w:trPr>
          <w:trHeight w:val="1094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2B" w:rsidRPr="00D02D70" w:rsidRDefault="0013282B" w:rsidP="00D02D7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02D70">
              <w:rPr>
                <w:rFonts w:ascii="Times New Roman" w:hAnsi="Times New Roman"/>
                <w:lang w:val="ru-RU"/>
              </w:rPr>
              <w:t xml:space="preserve">Наборы картинок для группировки (реалистические изображения), до 4-6 в каждой группе: домашние животные, дикие животные, животные с детенышами, птицы, рыбы, деревья, цветы, овощи, фрукты, продукты питания, одежда, посуда, мебель, транспорт, предметы обихода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2B" w:rsidRPr="00D02D70" w:rsidRDefault="0013282B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по 1 набо</w:t>
            </w:r>
            <w:r w:rsidRPr="00D02D70">
              <w:rPr>
                <w:rFonts w:ascii="Times New Roman" w:hAnsi="Times New Roman"/>
              </w:rPr>
              <w:softHyphen/>
              <w:t xml:space="preserve">ру каждой тематики </w:t>
            </w:r>
          </w:p>
        </w:tc>
      </w:tr>
      <w:tr w:rsidR="0013282B" w:rsidRPr="00D02D70" w:rsidTr="002721B7">
        <w:trPr>
          <w:cantSplit/>
          <w:trHeight w:val="571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2B" w:rsidRPr="00D02D70" w:rsidRDefault="0013282B" w:rsidP="00D02D7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02D70">
              <w:rPr>
                <w:rFonts w:ascii="Times New Roman" w:hAnsi="Times New Roman"/>
                <w:lang w:val="ru-RU"/>
              </w:rPr>
              <w:t>Наборы предметных картинок для последователь</w:t>
            </w:r>
            <w:r w:rsidRPr="00D02D70">
              <w:rPr>
                <w:rFonts w:ascii="Times New Roman" w:hAnsi="Times New Roman"/>
                <w:lang w:val="ru-RU"/>
              </w:rPr>
              <w:softHyphen/>
              <w:t>ной группировки по разным признакам (назначе</w:t>
            </w:r>
            <w:r w:rsidRPr="00D02D70">
              <w:rPr>
                <w:rFonts w:ascii="Times New Roman" w:hAnsi="Times New Roman"/>
                <w:lang w:val="ru-RU"/>
              </w:rPr>
              <w:softHyphen/>
              <w:t xml:space="preserve">нию предметов, цвету, величине)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2B" w:rsidRPr="00D02D70" w:rsidRDefault="0013282B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3-4 раз</w:t>
            </w:r>
            <w:r w:rsidRPr="00D02D70">
              <w:rPr>
                <w:rFonts w:ascii="Times New Roman" w:hAnsi="Times New Roman"/>
              </w:rPr>
              <w:softHyphen/>
              <w:t xml:space="preserve">ные </w:t>
            </w:r>
          </w:p>
        </w:tc>
      </w:tr>
      <w:tr w:rsidR="0013282B" w:rsidRPr="00D02D70" w:rsidTr="002721B7">
        <w:trPr>
          <w:cantSplit/>
          <w:trHeight w:val="211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2B" w:rsidRPr="00D02D70" w:rsidRDefault="0013282B" w:rsidP="00D02D7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02D70">
              <w:rPr>
                <w:rFonts w:ascii="Times New Roman" w:hAnsi="Times New Roman"/>
                <w:lang w:val="ru-RU"/>
              </w:rPr>
              <w:t xml:space="preserve">Наборы парных картинок (та же тематика)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2B" w:rsidRPr="00D02D70" w:rsidRDefault="0013282B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 xml:space="preserve">10 разные </w:t>
            </w:r>
          </w:p>
        </w:tc>
      </w:tr>
      <w:tr w:rsidR="0013282B" w:rsidRPr="00D02D70" w:rsidTr="002721B7">
        <w:trPr>
          <w:cantSplit/>
          <w:trHeight w:val="389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2B" w:rsidRPr="00D02D70" w:rsidRDefault="0013282B" w:rsidP="00D02D7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02D70">
              <w:rPr>
                <w:rFonts w:ascii="Times New Roman" w:hAnsi="Times New Roman"/>
                <w:lang w:val="ru-RU"/>
              </w:rPr>
              <w:t xml:space="preserve">Наборы парных картинок типа лото (из 3-4 частей), та же тематика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2B" w:rsidRPr="00D02D70" w:rsidRDefault="0013282B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5-6 раз</w:t>
            </w:r>
            <w:r w:rsidRPr="00D02D70">
              <w:rPr>
                <w:rFonts w:ascii="Times New Roman" w:hAnsi="Times New Roman"/>
              </w:rPr>
              <w:softHyphen/>
              <w:t xml:space="preserve">ные </w:t>
            </w:r>
          </w:p>
        </w:tc>
      </w:tr>
      <w:tr w:rsidR="0013282B" w:rsidRPr="00D02D70" w:rsidTr="002721B7">
        <w:trPr>
          <w:cantSplit/>
          <w:trHeight w:val="360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2B" w:rsidRPr="00D02D70" w:rsidRDefault="0013282B" w:rsidP="00D02D7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02D70">
              <w:rPr>
                <w:rFonts w:ascii="Times New Roman" w:hAnsi="Times New Roman"/>
                <w:lang w:val="ru-RU"/>
              </w:rPr>
              <w:t>Набор парных картинок типа "лото" с геометриче</w:t>
            </w:r>
            <w:r w:rsidRPr="00D02D70">
              <w:rPr>
                <w:rFonts w:ascii="Times New Roman" w:hAnsi="Times New Roman"/>
                <w:lang w:val="ru-RU"/>
              </w:rPr>
              <w:softHyphen/>
              <w:t xml:space="preserve">скими формами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2B" w:rsidRPr="00D02D70" w:rsidRDefault="0013282B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 xml:space="preserve">1 </w:t>
            </w:r>
          </w:p>
        </w:tc>
      </w:tr>
      <w:tr w:rsidR="0013282B" w:rsidRPr="00D02D70" w:rsidTr="002721B7">
        <w:trPr>
          <w:cantSplit/>
          <w:trHeight w:val="360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2B" w:rsidRPr="00D02D70" w:rsidRDefault="0013282B" w:rsidP="00D02D7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02D70">
              <w:rPr>
                <w:rFonts w:ascii="Times New Roman" w:hAnsi="Times New Roman"/>
                <w:lang w:val="ru-RU"/>
              </w:rPr>
              <w:t>Разрезные (складные) кубики с предметными кар</w:t>
            </w:r>
            <w:r w:rsidRPr="00D02D70">
              <w:rPr>
                <w:rFonts w:ascii="Times New Roman" w:hAnsi="Times New Roman"/>
                <w:lang w:val="ru-RU"/>
              </w:rPr>
              <w:softHyphen/>
              <w:t xml:space="preserve">тинками (4-6 частей)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2B" w:rsidRPr="00D02D70" w:rsidRDefault="0013282B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 xml:space="preserve">4 разные </w:t>
            </w:r>
          </w:p>
        </w:tc>
      </w:tr>
      <w:tr w:rsidR="0013282B" w:rsidRPr="00D02D70" w:rsidTr="002721B7">
        <w:trPr>
          <w:cantSplit/>
          <w:trHeight w:val="389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2B" w:rsidRPr="00D02D70" w:rsidRDefault="0013282B" w:rsidP="00D02D7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02D70">
              <w:rPr>
                <w:rFonts w:ascii="Times New Roman" w:hAnsi="Times New Roman"/>
                <w:lang w:val="ru-RU"/>
              </w:rPr>
              <w:t xml:space="preserve">Разрезные предметные картинки, разделенные на 2-4 части (по вертикали и горизонтали)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2B" w:rsidRPr="00D02D70" w:rsidRDefault="0013282B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15-20 раз</w:t>
            </w:r>
            <w:r w:rsidRPr="00D02D70">
              <w:rPr>
                <w:rFonts w:ascii="Times New Roman" w:hAnsi="Times New Roman"/>
              </w:rPr>
              <w:softHyphen/>
              <w:t xml:space="preserve">ные </w:t>
            </w:r>
          </w:p>
        </w:tc>
      </w:tr>
      <w:tr w:rsidR="0013282B" w:rsidRPr="00D02D70" w:rsidTr="002721B7">
        <w:trPr>
          <w:cantSplit/>
          <w:trHeight w:val="509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2B" w:rsidRPr="00D02D70" w:rsidRDefault="0013282B" w:rsidP="00D02D7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02D70">
              <w:rPr>
                <w:rFonts w:ascii="Times New Roman" w:hAnsi="Times New Roman"/>
                <w:lang w:val="ru-RU"/>
              </w:rPr>
              <w:t>Серии из 3-4 картинок для установления последова</w:t>
            </w:r>
            <w:r w:rsidRPr="00D02D70">
              <w:rPr>
                <w:rFonts w:ascii="Times New Roman" w:hAnsi="Times New Roman"/>
                <w:lang w:val="ru-RU"/>
              </w:rPr>
              <w:softHyphen/>
              <w:t xml:space="preserve">тельности событий (сказки, социобытовые ситуации)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2B" w:rsidRPr="00D02D70" w:rsidRDefault="0013282B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 xml:space="preserve">10 разных </w:t>
            </w:r>
          </w:p>
        </w:tc>
      </w:tr>
      <w:tr w:rsidR="0013282B" w:rsidRPr="00D02D70" w:rsidTr="002721B7">
        <w:trPr>
          <w:cantSplit/>
          <w:trHeight w:val="394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2B" w:rsidRPr="00D02D70" w:rsidRDefault="0013282B" w:rsidP="00D02D7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02D70">
              <w:rPr>
                <w:rFonts w:ascii="Times New Roman" w:hAnsi="Times New Roman"/>
                <w:lang w:val="ru-RU"/>
              </w:rPr>
              <w:t>Серии из 4 картинок: части суток (деятельность лю</w:t>
            </w:r>
            <w:r w:rsidRPr="00D02D70">
              <w:rPr>
                <w:rFonts w:ascii="Times New Roman" w:hAnsi="Times New Roman"/>
                <w:lang w:val="ru-RU"/>
              </w:rPr>
              <w:softHyphen/>
              <w:t xml:space="preserve">дей ближайшего окружения)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2B" w:rsidRPr="00D02D70" w:rsidRDefault="0013282B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2-3 раз</w:t>
            </w:r>
            <w:r w:rsidRPr="00D02D70">
              <w:rPr>
                <w:rFonts w:ascii="Times New Roman" w:hAnsi="Times New Roman"/>
              </w:rPr>
              <w:softHyphen/>
              <w:t xml:space="preserve">ные </w:t>
            </w:r>
          </w:p>
        </w:tc>
      </w:tr>
      <w:tr w:rsidR="0013282B" w:rsidRPr="00D02D70" w:rsidTr="002721B7">
        <w:trPr>
          <w:cantSplit/>
          <w:trHeight w:val="360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2B" w:rsidRPr="00D02D70" w:rsidRDefault="0013282B" w:rsidP="00D02D7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02D70">
              <w:rPr>
                <w:rFonts w:ascii="Times New Roman" w:hAnsi="Times New Roman"/>
                <w:lang w:val="ru-RU"/>
              </w:rPr>
              <w:t>Серии из 4-х картинок: времена года (природа и се</w:t>
            </w:r>
            <w:r w:rsidRPr="00D02D70">
              <w:rPr>
                <w:rFonts w:ascii="Times New Roman" w:hAnsi="Times New Roman"/>
                <w:lang w:val="ru-RU"/>
              </w:rPr>
              <w:softHyphen/>
              <w:t xml:space="preserve">зонная деятельность людей)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2B" w:rsidRPr="00D02D70" w:rsidRDefault="0013282B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2-3 раз</w:t>
            </w:r>
            <w:r w:rsidRPr="00D02D70">
              <w:rPr>
                <w:rFonts w:ascii="Times New Roman" w:hAnsi="Times New Roman"/>
              </w:rPr>
              <w:softHyphen/>
              <w:t xml:space="preserve">ные </w:t>
            </w:r>
          </w:p>
        </w:tc>
      </w:tr>
      <w:tr w:rsidR="0013282B" w:rsidRPr="00D02D70" w:rsidTr="002721B7">
        <w:trPr>
          <w:cantSplit/>
          <w:trHeight w:val="629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2B" w:rsidRPr="00D02D70" w:rsidRDefault="0013282B" w:rsidP="00D02D7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02D70">
              <w:rPr>
                <w:rFonts w:ascii="Times New Roman" w:hAnsi="Times New Roman"/>
                <w:lang w:val="ru-RU"/>
              </w:rPr>
              <w:t>Сюжетные картинки, крупного формата (с различ</w:t>
            </w:r>
            <w:r w:rsidRPr="00D02D70">
              <w:rPr>
                <w:rFonts w:ascii="Times New Roman" w:hAnsi="Times New Roman"/>
                <w:lang w:val="ru-RU"/>
              </w:rPr>
              <w:softHyphen/>
              <w:t xml:space="preserve">ной тематикой, близкой ребенку - сказочной, социобытовой)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2B" w:rsidRPr="00D02D70" w:rsidRDefault="0013282B" w:rsidP="00D02D70">
            <w:pPr>
              <w:spacing w:after="0" w:line="240" w:lineRule="auto"/>
              <w:rPr>
                <w:rFonts w:ascii="Times New Roman" w:hAnsi="Times New Roman"/>
              </w:rPr>
            </w:pPr>
            <w:r w:rsidRPr="00D02D70">
              <w:rPr>
                <w:rFonts w:ascii="Times New Roman" w:hAnsi="Times New Roman"/>
              </w:rPr>
              <w:t>20-30 раз</w:t>
            </w:r>
            <w:r w:rsidRPr="00D02D70">
              <w:rPr>
                <w:rFonts w:ascii="Times New Roman" w:hAnsi="Times New Roman"/>
              </w:rPr>
              <w:softHyphen/>
              <w:t xml:space="preserve">ные </w:t>
            </w:r>
          </w:p>
        </w:tc>
      </w:tr>
    </w:tbl>
    <w:p w:rsidR="0013282B" w:rsidRPr="00D02D70" w:rsidRDefault="0013282B" w:rsidP="00D02D70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115"/>
        <w:jc w:val="both"/>
        <w:rPr>
          <w:lang w:val="ru-RU"/>
        </w:rPr>
      </w:pPr>
      <w:r w:rsidRPr="00D02D70">
        <w:rPr>
          <w:szCs w:val="24"/>
          <w:lang w:val="ru-RU"/>
        </w:rPr>
        <w:t xml:space="preserve">Растения: красиво и обильно цветущие /бегония вечнозелёная, фуксия, бальзамин, китайский </w:t>
      </w:r>
      <w:r w:rsidRPr="00D02D70">
        <w:rPr>
          <w:spacing w:val="-1"/>
          <w:szCs w:val="24"/>
          <w:lang w:val="ru-RU"/>
        </w:rPr>
        <w:t xml:space="preserve">розан/, с пёстрой и яркой окраской листьев /аукуба, колеус/, с ярко выраженными частями-  </w:t>
      </w:r>
      <w:r w:rsidRPr="00D02D70">
        <w:rPr>
          <w:szCs w:val="24"/>
          <w:lang w:val="ru-RU"/>
        </w:rPr>
        <w:t xml:space="preserve">стебель, лист, цветок /бальзамин, розан, фуксия/, с плотными широкими листьями -  аспидистра, лилия амазонская/. </w:t>
      </w:r>
    </w:p>
    <w:p w:rsidR="0013282B" w:rsidRPr="00D02D70" w:rsidRDefault="0013282B" w:rsidP="00D02D70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144"/>
        <w:jc w:val="both"/>
        <w:rPr>
          <w:lang w:val="ru-RU"/>
        </w:rPr>
      </w:pPr>
      <w:r w:rsidRPr="00D02D70">
        <w:rPr>
          <w:szCs w:val="24"/>
          <w:lang w:val="ru-RU"/>
        </w:rPr>
        <w:t xml:space="preserve">Инструменты для ухода за растениями: лейка, тряпочка, палочка для рыхления и др. уход  </w:t>
      </w:r>
      <w:r w:rsidRPr="00D02D70">
        <w:rPr>
          <w:spacing w:val="-2"/>
          <w:szCs w:val="24"/>
          <w:lang w:val="ru-RU"/>
        </w:rPr>
        <w:t>проводится по индивидуальным поручениям под контролем взрослого</w:t>
      </w:r>
    </w:p>
    <w:p w:rsidR="0013282B" w:rsidRPr="00D02D70" w:rsidRDefault="0013282B" w:rsidP="00D02D70">
      <w:pPr>
        <w:widowControl w:val="0"/>
        <w:numPr>
          <w:ilvl w:val="0"/>
          <w:numId w:val="7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74" w:lineRule="exact"/>
        <w:ind w:right="158"/>
        <w:jc w:val="both"/>
        <w:rPr>
          <w:szCs w:val="24"/>
          <w:lang w:val="ru-RU"/>
        </w:rPr>
      </w:pPr>
      <w:r w:rsidRPr="00D02D70">
        <w:rPr>
          <w:szCs w:val="24"/>
          <w:lang w:val="ru-RU"/>
        </w:rPr>
        <w:t xml:space="preserve">Огород на окне: осень - бархатцы, астры с клумбы,   зима- луковичные (лук0 и </w:t>
      </w:r>
      <w:r w:rsidRPr="00D02D70">
        <w:rPr>
          <w:spacing w:val="-1"/>
          <w:szCs w:val="24"/>
          <w:lang w:val="ru-RU"/>
        </w:rPr>
        <w:t xml:space="preserve">крупносемянные /бобы, горох/, овёс, апрель - ветка тополя, березы, черемухи. </w:t>
      </w:r>
    </w:p>
    <w:p w:rsidR="0013282B" w:rsidRPr="00D02D70" w:rsidRDefault="0013282B" w:rsidP="00D02D70">
      <w:pPr>
        <w:widowControl w:val="0"/>
        <w:numPr>
          <w:ilvl w:val="0"/>
          <w:numId w:val="7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74" w:lineRule="exact"/>
        <w:jc w:val="both"/>
        <w:rPr>
          <w:szCs w:val="24"/>
          <w:lang w:val="ru-RU"/>
        </w:rPr>
      </w:pPr>
      <w:r w:rsidRPr="00D02D70">
        <w:rPr>
          <w:szCs w:val="24"/>
          <w:lang w:val="ru-RU"/>
        </w:rPr>
        <w:t>Календарь природы /времена года, кукла в одежде по сезону/</w:t>
      </w:r>
    </w:p>
    <w:p w:rsidR="0013282B" w:rsidRPr="00D02D70" w:rsidRDefault="0013282B" w:rsidP="00D02D70">
      <w:pPr>
        <w:widowControl w:val="0"/>
        <w:numPr>
          <w:ilvl w:val="0"/>
          <w:numId w:val="7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74" w:lineRule="exact"/>
        <w:ind w:right="168"/>
        <w:jc w:val="both"/>
        <w:rPr>
          <w:szCs w:val="24"/>
          <w:lang w:val="ru-RU"/>
        </w:rPr>
      </w:pPr>
      <w:r w:rsidRPr="00D02D70">
        <w:rPr>
          <w:spacing w:val="-2"/>
          <w:szCs w:val="24"/>
          <w:lang w:val="ru-RU"/>
        </w:rPr>
        <w:t xml:space="preserve">Дидактические игры: «Фрукты-овощи», «Ботаническое лото» « Кто прилетел в  </w:t>
      </w:r>
      <w:r w:rsidRPr="00D02D70">
        <w:rPr>
          <w:spacing w:val="-1"/>
          <w:szCs w:val="24"/>
          <w:lang w:val="ru-RU"/>
        </w:rPr>
        <w:t xml:space="preserve">столовую», «Домашние и дикие животные», «Домашние и дикие птицы» «Чей это детеныш» </w:t>
      </w:r>
      <w:r w:rsidRPr="00D02D70">
        <w:rPr>
          <w:szCs w:val="24"/>
          <w:lang w:val="ru-RU"/>
        </w:rPr>
        <w:t>и др.</w:t>
      </w:r>
    </w:p>
    <w:p w:rsidR="0013282B" w:rsidRPr="00D02D70" w:rsidRDefault="0013282B" w:rsidP="00D02D70">
      <w:pPr>
        <w:widowControl w:val="0"/>
        <w:numPr>
          <w:ilvl w:val="0"/>
          <w:numId w:val="7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74" w:lineRule="exact"/>
        <w:ind w:right="182"/>
        <w:jc w:val="both"/>
        <w:rPr>
          <w:szCs w:val="24"/>
          <w:lang w:val="ru-RU"/>
        </w:rPr>
      </w:pPr>
      <w:r w:rsidRPr="00D02D70">
        <w:rPr>
          <w:spacing w:val="-1"/>
          <w:szCs w:val="24"/>
          <w:lang w:val="ru-RU"/>
        </w:rPr>
        <w:t xml:space="preserve">Картинки с изображением экосистем: лес - ель, берёза, рябина, ландыш, малина) луг – клевер, </w:t>
      </w:r>
      <w:r w:rsidRPr="00D02D70">
        <w:rPr>
          <w:szCs w:val="24"/>
          <w:lang w:val="ru-RU"/>
        </w:rPr>
        <w:t xml:space="preserve">колокольчик, лютик, огород - морковь, репа, огурец, помидор, редис, клумба- нарцисс, </w:t>
      </w:r>
      <w:r w:rsidRPr="00D02D70">
        <w:rPr>
          <w:spacing w:val="-2"/>
          <w:szCs w:val="24"/>
          <w:lang w:val="ru-RU"/>
        </w:rPr>
        <w:t xml:space="preserve">астра, ромашка; , водоём - щука, ёрш, карась;  аквариум, комнатные растения. </w:t>
      </w:r>
    </w:p>
    <w:p w:rsidR="0013282B" w:rsidRPr="00D02D70" w:rsidRDefault="0013282B" w:rsidP="00D02D70">
      <w:pPr>
        <w:widowControl w:val="0"/>
        <w:numPr>
          <w:ilvl w:val="0"/>
          <w:numId w:val="7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74" w:lineRule="exact"/>
        <w:ind w:right="202"/>
        <w:jc w:val="both"/>
        <w:rPr>
          <w:szCs w:val="24"/>
          <w:lang w:val="ru-RU"/>
        </w:rPr>
      </w:pPr>
      <w:r w:rsidRPr="00D02D70">
        <w:rPr>
          <w:spacing w:val="-1"/>
          <w:szCs w:val="24"/>
          <w:lang w:val="ru-RU"/>
        </w:rPr>
        <w:t xml:space="preserve">Картинки с изображением диких /медведь, волк, лиса/ и домашних ( кошка, собака, корова, </w:t>
      </w:r>
      <w:r w:rsidRPr="00D02D70">
        <w:rPr>
          <w:spacing w:val="-2"/>
          <w:szCs w:val="24"/>
          <w:lang w:val="ru-RU"/>
        </w:rPr>
        <w:t xml:space="preserve">лошадь, коза) животных и их детёнышей, диких /воробей, ворона, синица, дятел и домашних  </w:t>
      </w:r>
      <w:r w:rsidRPr="00D02D70">
        <w:rPr>
          <w:szCs w:val="24"/>
          <w:lang w:val="ru-RU"/>
        </w:rPr>
        <w:t xml:space="preserve">птиц /гусь, курица, петух, утка/, насекомых /майский жук; </w:t>
      </w:r>
      <w:r w:rsidRPr="00D02D70">
        <w:rPr>
          <w:spacing w:val="-2"/>
          <w:szCs w:val="24"/>
          <w:lang w:val="ru-RU"/>
        </w:rPr>
        <w:t>стрекоза, бабочка, муха, комар/, рыб /щука, ёрш, карась/, земноводных (лягушка)</w:t>
      </w:r>
    </w:p>
    <w:p w:rsidR="0013282B" w:rsidRPr="00D02D70" w:rsidRDefault="0013282B" w:rsidP="00D02D70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spacing w:val="-1"/>
          <w:szCs w:val="24"/>
          <w:lang w:val="ru-RU"/>
        </w:rPr>
      </w:pPr>
      <w:r w:rsidRPr="00D02D70">
        <w:rPr>
          <w:spacing w:val="-1"/>
          <w:szCs w:val="24"/>
          <w:lang w:val="ru-RU"/>
        </w:rPr>
        <w:t>Картинки с изображением строения растения: корень, стебель, лист, цветок, плод.</w:t>
      </w:r>
    </w:p>
    <w:p w:rsidR="0013282B" w:rsidRPr="00D02D70" w:rsidRDefault="0013282B" w:rsidP="00D02D70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szCs w:val="24"/>
          <w:lang w:val="ru-RU"/>
        </w:rPr>
      </w:pPr>
      <w:r w:rsidRPr="00D02D70">
        <w:rPr>
          <w:szCs w:val="24"/>
          <w:lang w:val="ru-RU"/>
        </w:rPr>
        <w:t>Картинки и альбомы по временам года</w:t>
      </w:r>
    </w:p>
    <w:p w:rsidR="0013282B" w:rsidRPr="00D02D70" w:rsidRDefault="0013282B" w:rsidP="00D02D70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szCs w:val="24"/>
          <w:lang w:val="ru-RU"/>
        </w:rPr>
      </w:pPr>
      <w:r w:rsidRPr="00D02D70">
        <w:rPr>
          <w:szCs w:val="24"/>
          <w:lang w:val="ru-RU"/>
        </w:rPr>
        <w:t>Картинки с изображением цветов и деревьев.</w:t>
      </w:r>
    </w:p>
    <w:p w:rsidR="0013282B" w:rsidRPr="00D02D70" w:rsidRDefault="0013282B" w:rsidP="00D02D70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szCs w:val="24"/>
          <w:lang w:val="ru-RU"/>
        </w:rPr>
      </w:pPr>
      <w:r w:rsidRPr="00D02D70">
        <w:rPr>
          <w:szCs w:val="24"/>
          <w:lang w:val="ru-RU"/>
        </w:rPr>
        <w:t>Бросовый и природный материал для экспериментирования: лодочки, нырки, нетонущие мячи, губки, груша, пипетки, лейки, резиновые игрушки с дырочкой, камушки, ракушки, оборудование для игр с песком, водой, снегом, формочки, ведерки (из них одно – с дырочкой, на дне0, краски для окрашивания воды и снега, мыльные пузыри, фольга, ножницы, тонкая бумага, мягкая цветная бумага, цветная глина, цветное тесто, плавающие и тонущие предметы.</w:t>
      </w:r>
    </w:p>
    <w:p w:rsidR="0013282B" w:rsidRPr="00D02D70" w:rsidRDefault="0013282B" w:rsidP="00D02D70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szCs w:val="24"/>
          <w:lang w:val="ru-RU"/>
        </w:rPr>
      </w:pPr>
      <w:r w:rsidRPr="00D02D70">
        <w:rPr>
          <w:szCs w:val="24"/>
          <w:lang w:val="ru-RU"/>
        </w:rPr>
        <w:t>Образцы разных тканей, бумаги, пенопласт, полиэтилен и др.</w:t>
      </w:r>
    </w:p>
    <w:p w:rsidR="0013282B" w:rsidRPr="00D02D70" w:rsidRDefault="0013282B" w:rsidP="00D02D70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szCs w:val="24"/>
          <w:lang w:val="ru-RU"/>
        </w:rPr>
      </w:pPr>
      <w:r w:rsidRPr="00D02D70">
        <w:rPr>
          <w:szCs w:val="24"/>
          <w:lang w:val="ru-RU"/>
        </w:rPr>
        <w:t>Разноцветные пластмассовые тазы, ванночки, поднося разных размеров</w:t>
      </w:r>
    </w:p>
    <w:p w:rsidR="0013282B" w:rsidRDefault="0013282B" w:rsidP="00D02D70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szCs w:val="24"/>
        </w:rPr>
      </w:pPr>
      <w:r>
        <w:rPr>
          <w:szCs w:val="24"/>
        </w:rPr>
        <w:t>Чистый просеянный песок.</w:t>
      </w:r>
    </w:p>
    <w:p w:rsidR="0013282B" w:rsidRPr="00D02D70" w:rsidRDefault="0013282B" w:rsidP="00D02D70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szCs w:val="24"/>
          <w:lang w:val="ru-RU"/>
        </w:rPr>
      </w:pPr>
      <w:r w:rsidRPr="00D02D70">
        <w:rPr>
          <w:szCs w:val="24"/>
          <w:lang w:val="ru-RU"/>
        </w:rPr>
        <w:t>Специальный стол с углублением для поддонов (для воды, песка, земли,  фасоли, ракушек, риса, камешков и др.)</w:t>
      </w:r>
    </w:p>
    <w:p w:rsidR="0013282B" w:rsidRPr="00D02D70" w:rsidRDefault="0013282B" w:rsidP="00D02D70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szCs w:val="24"/>
          <w:lang w:val="ru-RU"/>
        </w:rPr>
      </w:pPr>
      <w:r w:rsidRPr="00D02D70">
        <w:rPr>
          <w:szCs w:val="24"/>
          <w:lang w:val="ru-RU"/>
        </w:rPr>
        <w:t>Прозрачные емкости с доступной маркировкой для хранения сыпучих материалов (манка, песок, рис, камешки, горох).</w:t>
      </w:r>
    </w:p>
    <w:p w:rsidR="0013282B" w:rsidRPr="00D02D70" w:rsidRDefault="0013282B" w:rsidP="00D02D70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szCs w:val="24"/>
          <w:lang w:val="ru-RU"/>
        </w:rPr>
      </w:pPr>
      <w:r w:rsidRPr="00D02D70">
        <w:rPr>
          <w:szCs w:val="24"/>
          <w:lang w:val="ru-RU"/>
        </w:rPr>
        <w:t>Фартуки, нарукавники, накидки из полиэтилена.</w:t>
      </w:r>
    </w:p>
    <w:p w:rsidR="0013282B" w:rsidRDefault="0013282B" w:rsidP="00D02D70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szCs w:val="24"/>
        </w:rPr>
      </w:pPr>
      <w:r>
        <w:rPr>
          <w:szCs w:val="24"/>
        </w:rPr>
        <w:t>Муляжи фруктов и овощей.</w:t>
      </w:r>
    </w:p>
    <w:p w:rsidR="0013282B" w:rsidRDefault="0013282B" w:rsidP="00D02D70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szCs w:val="24"/>
        </w:rPr>
      </w:pPr>
      <w:r>
        <w:rPr>
          <w:szCs w:val="24"/>
        </w:rPr>
        <w:t>Игрушечные удочки с магнитами</w:t>
      </w:r>
    </w:p>
    <w:p w:rsidR="0013282B" w:rsidRPr="00D02D70" w:rsidRDefault="0013282B" w:rsidP="00D02D70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szCs w:val="24"/>
          <w:lang w:val="ru-RU"/>
        </w:rPr>
      </w:pPr>
      <w:r w:rsidRPr="00D02D70">
        <w:rPr>
          <w:szCs w:val="24"/>
          <w:lang w:val="ru-RU"/>
        </w:rPr>
        <w:t>Мелки игрушки из разного материла, изображающие людей, зверей, птиц, насекомых и тд.</w:t>
      </w:r>
    </w:p>
    <w:p w:rsidR="0013282B" w:rsidRPr="00D02D70" w:rsidRDefault="0013282B" w:rsidP="00D02D70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lang w:val="ru-RU"/>
        </w:rPr>
      </w:pPr>
      <w:r w:rsidRPr="00D02D70">
        <w:rPr>
          <w:szCs w:val="24"/>
          <w:lang w:val="ru-RU"/>
        </w:rPr>
        <w:t xml:space="preserve">Диафильмы, аудиозаписи, видеозаписи о природе. </w:t>
      </w:r>
    </w:p>
    <w:p w:rsidR="0013282B" w:rsidRPr="00D02D70" w:rsidRDefault="0013282B" w:rsidP="00D02D70">
      <w:pPr>
        <w:rPr>
          <w:b/>
          <w:lang w:val="ru-RU"/>
        </w:rPr>
      </w:pPr>
    </w:p>
    <w:p w:rsidR="0013282B" w:rsidRPr="00F84A32" w:rsidRDefault="0013282B" w:rsidP="00D02D70">
      <w:pPr>
        <w:jc w:val="center"/>
        <w:rPr>
          <w:b/>
          <w:bCs/>
          <w:sz w:val="28"/>
          <w:szCs w:val="28"/>
          <w:lang w:val="ru-RU"/>
        </w:rPr>
      </w:pPr>
      <w:r w:rsidRPr="00F84A32">
        <w:rPr>
          <w:b/>
          <w:bCs/>
          <w:sz w:val="28"/>
          <w:szCs w:val="28"/>
          <w:lang w:val="ru-RU"/>
        </w:rPr>
        <w:t>Образовательная область «Физическое развитие»</w:t>
      </w:r>
    </w:p>
    <w:p w:rsidR="0013282B" w:rsidRPr="00D02D70" w:rsidRDefault="0013282B" w:rsidP="00D02D70">
      <w:pPr>
        <w:rPr>
          <w:b/>
          <w:iCs/>
          <w:sz w:val="28"/>
          <w:szCs w:val="28"/>
          <w:lang w:val="ru-RU"/>
        </w:rPr>
      </w:pPr>
      <w:r w:rsidRPr="00D02D70">
        <w:rPr>
          <w:b/>
          <w:iCs/>
          <w:sz w:val="28"/>
          <w:szCs w:val="28"/>
          <w:lang w:val="ru-RU"/>
        </w:rPr>
        <w:t>Примерный набор физкультурного оборудования для второй младшей группы</w:t>
      </w:r>
    </w:p>
    <w:p w:rsidR="0013282B" w:rsidRPr="00D02D70" w:rsidRDefault="0013282B" w:rsidP="00D02D70">
      <w:pPr>
        <w:widowControl w:val="0"/>
        <w:numPr>
          <w:ilvl w:val="0"/>
          <w:numId w:val="5"/>
        </w:numPr>
        <w:shd w:val="clear" w:color="auto" w:fill="FFFFFF"/>
        <w:tabs>
          <w:tab w:val="clear" w:pos="1004"/>
          <w:tab w:val="left" w:pos="284"/>
          <w:tab w:val="num" w:pos="567"/>
          <w:tab w:val="left" w:leader="dot" w:pos="5568"/>
          <w:tab w:val="left" w:leader="hyphen" w:pos="6322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lang w:val="ru-RU"/>
        </w:rPr>
      </w:pPr>
      <w:r w:rsidRPr="00D02D70">
        <w:rPr>
          <w:szCs w:val="24"/>
          <w:lang w:val="ru-RU"/>
        </w:rPr>
        <w:t xml:space="preserve">Мелкий спортивный инвентарь: кубики, кегли, ленты, мячи разных размеров и фактуры и др. (резиновые </w:t>
      </w:r>
      <w:r>
        <w:rPr>
          <w:szCs w:val="24"/>
        </w:rPr>
        <w:t>d</w:t>
      </w:r>
      <w:r w:rsidRPr="00D02D70">
        <w:rPr>
          <w:szCs w:val="24"/>
          <w:lang w:val="ru-RU"/>
        </w:rPr>
        <w:t xml:space="preserve">=20-25, 6-8, надувные </w:t>
      </w:r>
      <w:r>
        <w:rPr>
          <w:szCs w:val="24"/>
        </w:rPr>
        <w:t>d</w:t>
      </w:r>
      <w:r w:rsidRPr="00D02D70">
        <w:rPr>
          <w:szCs w:val="24"/>
          <w:lang w:val="ru-RU"/>
        </w:rPr>
        <w:t>=30-40 см)</w:t>
      </w:r>
    </w:p>
    <w:p w:rsidR="0013282B" w:rsidRDefault="0013282B" w:rsidP="00D02D70">
      <w:pPr>
        <w:widowControl w:val="0"/>
        <w:numPr>
          <w:ilvl w:val="0"/>
          <w:numId w:val="5"/>
        </w:numPr>
        <w:shd w:val="clear" w:color="auto" w:fill="FFFFFF"/>
        <w:tabs>
          <w:tab w:val="clear" w:pos="1004"/>
          <w:tab w:val="left" w:pos="284"/>
          <w:tab w:val="num" w:pos="567"/>
          <w:tab w:val="left" w:pos="787"/>
        </w:tabs>
        <w:autoSpaceDE w:val="0"/>
        <w:autoSpaceDN w:val="0"/>
        <w:adjustRightInd w:val="0"/>
        <w:spacing w:after="0" w:line="274" w:lineRule="exact"/>
        <w:ind w:left="567" w:right="3686" w:hanging="283"/>
        <w:jc w:val="both"/>
        <w:rPr>
          <w:i/>
          <w:iCs/>
          <w:spacing w:val="-2"/>
          <w:szCs w:val="24"/>
        </w:rPr>
      </w:pPr>
      <w:r>
        <w:rPr>
          <w:spacing w:val="-2"/>
          <w:szCs w:val="24"/>
        </w:rPr>
        <w:t xml:space="preserve">Трёхколёсный велосипед </w:t>
      </w:r>
    </w:p>
    <w:p w:rsidR="0013282B" w:rsidRDefault="0013282B" w:rsidP="00D02D70">
      <w:pPr>
        <w:widowControl w:val="0"/>
        <w:numPr>
          <w:ilvl w:val="0"/>
          <w:numId w:val="5"/>
        </w:numPr>
        <w:shd w:val="clear" w:color="auto" w:fill="FFFFFF"/>
        <w:tabs>
          <w:tab w:val="clear" w:pos="1004"/>
          <w:tab w:val="left" w:pos="284"/>
          <w:tab w:val="num" w:pos="567"/>
          <w:tab w:val="left" w:pos="787"/>
        </w:tabs>
        <w:autoSpaceDE w:val="0"/>
        <w:autoSpaceDN w:val="0"/>
        <w:adjustRightInd w:val="0"/>
        <w:spacing w:after="0" w:line="274" w:lineRule="exact"/>
        <w:ind w:left="567" w:right="3686" w:hanging="283"/>
        <w:jc w:val="both"/>
        <w:rPr>
          <w:szCs w:val="24"/>
        </w:rPr>
      </w:pPr>
      <w:r>
        <w:rPr>
          <w:spacing w:val="-2"/>
          <w:szCs w:val="24"/>
        </w:rPr>
        <w:t>Верёвка, шнур 5 м</w:t>
      </w:r>
    </w:p>
    <w:p w:rsidR="0013282B" w:rsidRDefault="0013282B" w:rsidP="00D02D70">
      <w:pPr>
        <w:widowControl w:val="0"/>
        <w:numPr>
          <w:ilvl w:val="0"/>
          <w:numId w:val="5"/>
        </w:numPr>
        <w:shd w:val="clear" w:color="auto" w:fill="FFFFFF"/>
        <w:tabs>
          <w:tab w:val="clear" w:pos="1004"/>
          <w:tab w:val="left" w:pos="284"/>
          <w:tab w:val="num" w:pos="567"/>
          <w:tab w:val="left" w:pos="787"/>
        </w:tabs>
        <w:autoSpaceDE w:val="0"/>
        <w:autoSpaceDN w:val="0"/>
        <w:adjustRightInd w:val="0"/>
        <w:spacing w:after="0" w:line="274" w:lineRule="exact"/>
        <w:ind w:left="567" w:hanging="283"/>
        <w:jc w:val="both"/>
        <w:rPr>
          <w:szCs w:val="24"/>
        </w:rPr>
      </w:pPr>
      <w:r>
        <w:rPr>
          <w:szCs w:val="24"/>
        </w:rPr>
        <w:t>Дуги, воротца для подлезания 40 см</w:t>
      </w:r>
    </w:p>
    <w:p w:rsidR="0013282B" w:rsidRDefault="0013282B" w:rsidP="00D02D70">
      <w:pPr>
        <w:widowControl w:val="0"/>
        <w:numPr>
          <w:ilvl w:val="0"/>
          <w:numId w:val="5"/>
        </w:numPr>
        <w:shd w:val="clear" w:color="auto" w:fill="FFFFFF"/>
        <w:tabs>
          <w:tab w:val="clear" w:pos="1004"/>
          <w:tab w:val="left" w:pos="284"/>
          <w:tab w:val="num" w:pos="567"/>
          <w:tab w:val="left" w:pos="787"/>
        </w:tabs>
        <w:autoSpaceDE w:val="0"/>
        <w:autoSpaceDN w:val="0"/>
        <w:adjustRightInd w:val="0"/>
        <w:spacing w:after="0" w:line="274" w:lineRule="exact"/>
        <w:ind w:left="567" w:hanging="283"/>
        <w:jc w:val="both"/>
        <w:rPr>
          <w:szCs w:val="24"/>
        </w:rPr>
      </w:pPr>
      <w:r>
        <w:rPr>
          <w:spacing w:val="-1"/>
          <w:szCs w:val="24"/>
        </w:rPr>
        <w:t>Оборудование для развития силовых качеств</w:t>
      </w:r>
    </w:p>
    <w:p w:rsidR="0013282B" w:rsidRPr="00D02D70" w:rsidRDefault="0013282B" w:rsidP="00D02D70">
      <w:pPr>
        <w:widowControl w:val="0"/>
        <w:numPr>
          <w:ilvl w:val="0"/>
          <w:numId w:val="5"/>
        </w:numPr>
        <w:shd w:val="clear" w:color="auto" w:fill="FFFFFF"/>
        <w:tabs>
          <w:tab w:val="clear" w:pos="1004"/>
          <w:tab w:val="left" w:pos="284"/>
          <w:tab w:val="num" w:pos="567"/>
          <w:tab w:val="left" w:pos="787"/>
        </w:tabs>
        <w:autoSpaceDE w:val="0"/>
        <w:autoSpaceDN w:val="0"/>
        <w:adjustRightInd w:val="0"/>
        <w:spacing w:after="0" w:line="274" w:lineRule="exact"/>
        <w:ind w:left="567" w:hanging="283"/>
        <w:jc w:val="both"/>
        <w:rPr>
          <w:szCs w:val="24"/>
          <w:lang w:val="ru-RU"/>
        </w:rPr>
      </w:pPr>
      <w:r w:rsidRPr="00D02D70">
        <w:rPr>
          <w:spacing w:val="-1"/>
          <w:szCs w:val="24"/>
          <w:lang w:val="ru-RU"/>
        </w:rPr>
        <w:t>Маски для подвижных игр, нагрудные знаки с изображением животных птиц</w:t>
      </w:r>
    </w:p>
    <w:p w:rsidR="0013282B" w:rsidRPr="00D02D70" w:rsidRDefault="0013282B" w:rsidP="00D02D70">
      <w:pPr>
        <w:tabs>
          <w:tab w:val="left" w:pos="284"/>
          <w:tab w:val="num" w:pos="567"/>
        </w:tabs>
        <w:ind w:left="567" w:hanging="283"/>
        <w:rPr>
          <w:sz w:val="2"/>
          <w:szCs w:val="2"/>
          <w:lang w:val="ru-RU"/>
        </w:rPr>
      </w:pPr>
    </w:p>
    <w:p w:rsidR="0013282B" w:rsidRPr="00D02D70" w:rsidRDefault="0013282B" w:rsidP="00D02D70">
      <w:pPr>
        <w:widowControl w:val="0"/>
        <w:numPr>
          <w:ilvl w:val="0"/>
          <w:numId w:val="5"/>
        </w:numPr>
        <w:shd w:val="clear" w:color="auto" w:fill="FFFFFF"/>
        <w:tabs>
          <w:tab w:val="clear" w:pos="1004"/>
          <w:tab w:val="left" w:pos="284"/>
          <w:tab w:val="num" w:pos="567"/>
          <w:tab w:val="left" w:pos="792"/>
        </w:tabs>
        <w:autoSpaceDE w:val="0"/>
        <w:autoSpaceDN w:val="0"/>
        <w:adjustRightInd w:val="0"/>
        <w:spacing w:after="0" w:line="274" w:lineRule="exact"/>
        <w:ind w:left="567" w:hanging="283"/>
        <w:jc w:val="both"/>
        <w:rPr>
          <w:szCs w:val="24"/>
          <w:lang w:val="ru-RU"/>
        </w:rPr>
      </w:pPr>
      <w:r w:rsidRPr="00D02D70">
        <w:rPr>
          <w:szCs w:val="24"/>
          <w:lang w:val="ru-RU"/>
        </w:rPr>
        <w:t>Оборудование для метание в горизонтальную цель- корзина , мешочки 150-200 гр; на дальность -мячи мелкие с корзиной, в вертикальную цель</w:t>
      </w:r>
    </w:p>
    <w:p w:rsidR="0013282B" w:rsidRPr="00D02D70" w:rsidRDefault="0013282B" w:rsidP="00D02D70">
      <w:pPr>
        <w:widowControl w:val="0"/>
        <w:numPr>
          <w:ilvl w:val="0"/>
          <w:numId w:val="5"/>
        </w:numPr>
        <w:shd w:val="clear" w:color="auto" w:fill="FFFFFF"/>
        <w:tabs>
          <w:tab w:val="clear" w:pos="1004"/>
          <w:tab w:val="left" w:pos="284"/>
          <w:tab w:val="num" w:pos="567"/>
          <w:tab w:val="left" w:pos="792"/>
        </w:tabs>
        <w:autoSpaceDE w:val="0"/>
        <w:autoSpaceDN w:val="0"/>
        <w:adjustRightInd w:val="0"/>
        <w:spacing w:after="0" w:line="274" w:lineRule="exact"/>
        <w:ind w:left="567" w:hanging="283"/>
        <w:jc w:val="both"/>
        <w:rPr>
          <w:szCs w:val="24"/>
          <w:lang w:val="ru-RU"/>
        </w:rPr>
      </w:pPr>
      <w:r w:rsidRPr="00D02D70">
        <w:rPr>
          <w:spacing w:val="-2"/>
          <w:szCs w:val="24"/>
          <w:lang w:val="ru-RU"/>
        </w:rPr>
        <w:t xml:space="preserve">Коррекционные дорожки для профилактики плоскостопия /с </w:t>
      </w:r>
      <w:r w:rsidRPr="00D02D70">
        <w:rPr>
          <w:szCs w:val="24"/>
          <w:lang w:val="ru-RU"/>
        </w:rPr>
        <w:t>200</w:t>
      </w:r>
      <w:r>
        <w:rPr>
          <w:szCs w:val="24"/>
        </w:rPr>
        <w:t>X</w:t>
      </w:r>
      <w:r w:rsidRPr="00D02D70">
        <w:rPr>
          <w:szCs w:val="24"/>
          <w:lang w:val="ru-RU"/>
        </w:rPr>
        <w:t>35, ребристая доска</w:t>
      </w:r>
    </w:p>
    <w:p w:rsidR="0013282B" w:rsidRPr="00D02D70" w:rsidRDefault="0013282B" w:rsidP="00D02D70">
      <w:pPr>
        <w:widowControl w:val="0"/>
        <w:numPr>
          <w:ilvl w:val="0"/>
          <w:numId w:val="5"/>
        </w:numPr>
        <w:shd w:val="clear" w:color="auto" w:fill="FFFFFF"/>
        <w:tabs>
          <w:tab w:val="clear" w:pos="1004"/>
          <w:tab w:val="left" w:pos="284"/>
          <w:tab w:val="num" w:pos="567"/>
          <w:tab w:val="left" w:pos="792"/>
        </w:tabs>
        <w:autoSpaceDE w:val="0"/>
        <w:autoSpaceDN w:val="0"/>
        <w:adjustRightInd w:val="0"/>
        <w:spacing w:after="0" w:line="274" w:lineRule="exact"/>
        <w:ind w:left="567" w:hanging="283"/>
        <w:jc w:val="both"/>
        <w:rPr>
          <w:szCs w:val="24"/>
          <w:lang w:val="ru-RU"/>
        </w:rPr>
      </w:pPr>
      <w:r w:rsidRPr="00D02D70">
        <w:rPr>
          <w:szCs w:val="24"/>
          <w:lang w:val="ru-RU"/>
        </w:rPr>
        <w:t>Стена осанки /с игровым персонажем/</w:t>
      </w:r>
    </w:p>
    <w:p w:rsidR="0013282B" w:rsidRDefault="0013282B" w:rsidP="00D02D70">
      <w:pPr>
        <w:widowControl w:val="0"/>
        <w:numPr>
          <w:ilvl w:val="0"/>
          <w:numId w:val="5"/>
        </w:numPr>
        <w:shd w:val="clear" w:color="auto" w:fill="FFFFFF"/>
        <w:tabs>
          <w:tab w:val="clear" w:pos="1004"/>
          <w:tab w:val="left" w:pos="284"/>
          <w:tab w:val="num" w:pos="567"/>
          <w:tab w:val="left" w:pos="792"/>
        </w:tabs>
        <w:autoSpaceDE w:val="0"/>
        <w:autoSpaceDN w:val="0"/>
        <w:adjustRightInd w:val="0"/>
        <w:spacing w:after="0" w:line="274" w:lineRule="exact"/>
        <w:ind w:left="567" w:hanging="283"/>
        <w:jc w:val="both"/>
        <w:rPr>
          <w:szCs w:val="24"/>
        </w:rPr>
      </w:pPr>
      <w:r>
        <w:rPr>
          <w:szCs w:val="24"/>
        </w:rPr>
        <w:t>Ростомер /с предметными обозначениями/</w:t>
      </w:r>
    </w:p>
    <w:p w:rsidR="0013282B" w:rsidRPr="00D02D70" w:rsidRDefault="0013282B" w:rsidP="00D02D70">
      <w:pPr>
        <w:widowControl w:val="0"/>
        <w:numPr>
          <w:ilvl w:val="0"/>
          <w:numId w:val="5"/>
        </w:numPr>
        <w:shd w:val="clear" w:color="auto" w:fill="FFFFFF"/>
        <w:tabs>
          <w:tab w:val="clear" w:pos="1004"/>
          <w:tab w:val="left" w:pos="284"/>
          <w:tab w:val="num" w:pos="567"/>
          <w:tab w:val="left" w:pos="792"/>
        </w:tabs>
        <w:autoSpaceDE w:val="0"/>
        <w:autoSpaceDN w:val="0"/>
        <w:adjustRightInd w:val="0"/>
        <w:spacing w:after="0" w:line="274" w:lineRule="exact"/>
        <w:ind w:left="567" w:hanging="283"/>
        <w:jc w:val="both"/>
        <w:rPr>
          <w:szCs w:val="24"/>
          <w:lang w:val="ru-RU"/>
        </w:rPr>
      </w:pPr>
      <w:r w:rsidRPr="00D02D70">
        <w:rPr>
          <w:szCs w:val="24"/>
          <w:lang w:val="ru-RU"/>
        </w:rPr>
        <w:t>Султанчики, цветные ленты 50-60 см основных цветов (4-7) флажки, платочки  цветные, цветные пластмассовые кубики, кегли, шары</w:t>
      </w:r>
    </w:p>
    <w:p w:rsidR="0013282B" w:rsidRDefault="0013282B" w:rsidP="00D02D70">
      <w:pPr>
        <w:widowControl w:val="0"/>
        <w:numPr>
          <w:ilvl w:val="0"/>
          <w:numId w:val="5"/>
        </w:numPr>
        <w:shd w:val="clear" w:color="auto" w:fill="FFFFFF"/>
        <w:tabs>
          <w:tab w:val="clear" w:pos="1004"/>
          <w:tab w:val="left" w:pos="284"/>
          <w:tab w:val="num" w:pos="567"/>
          <w:tab w:val="left" w:pos="792"/>
        </w:tabs>
        <w:autoSpaceDE w:val="0"/>
        <w:autoSpaceDN w:val="0"/>
        <w:adjustRightInd w:val="0"/>
        <w:spacing w:after="0" w:line="274" w:lineRule="exact"/>
        <w:ind w:left="567" w:hanging="283"/>
        <w:jc w:val="both"/>
        <w:rPr>
          <w:szCs w:val="24"/>
        </w:rPr>
      </w:pPr>
      <w:r>
        <w:rPr>
          <w:spacing w:val="-1"/>
          <w:szCs w:val="24"/>
        </w:rPr>
        <w:t>Гантели пластмассовые</w:t>
      </w:r>
    </w:p>
    <w:p w:rsidR="0013282B" w:rsidRDefault="0013282B" w:rsidP="00D02D70">
      <w:pPr>
        <w:widowControl w:val="0"/>
        <w:numPr>
          <w:ilvl w:val="0"/>
          <w:numId w:val="5"/>
        </w:numPr>
        <w:shd w:val="clear" w:color="auto" w:fill="FFFFFF"/>
        <w:tabs>
          <w:tab w:val="clear" w:pos="1004"/>
          <w:tab w:val="left" w:pos="284"/>
          <w:tab w:val="num" w:pos="567"/>
          <w:tab w:val="left" w:pos="792"/>
        </w:tabs>
        <w:autoSpaceDE w:val="0"/>
        <w:autoSpaceDN w:val="0"/>
        <w:adjustRightInd w:val="0"/>
        <w:spacing w:after="0" w:line="274" w:lineRule="exact"/>
        <w:ind w:left="567" w:hanging="283"/>
        <w:jc w:val="both"/>
        <w:rPr>
          <w:szCs w:val="24"/>
        </w:rPr>
      </w:pPr>
      <w:r>
        <w:rPr>
          <w:szCs w:val="24"/>
        </w:rPr>
        <w:t>Палки гимнастические 75-80 см</w:t>
      </w:r>
    </w:p>
    <w:p w:rsidR="0013282B" w:rsidRPr="00D02D70" w:rsidRDefault="0013282B" w:rsidP="00D02D70">
      <w:pPr>
        <w:widowControl w:val="0"/>
        <w:numPr>
          <w:ilvl w:val="0"/>
          <w:numId w:val="5"/>
        </w:numPr>
        <w:shd w:val="clear" w:color="auto" w:fill="FFFFFF"/>
        <w:tabs>
          <w:tab w:val="clear" w:pos="1004"/>
          <w:tab w:val="left" w:pos="284"/>
          <w:tab w:val="num" w:pos="567"/>
          <w:tab w:val="left" w:pos="792"/>
        </w:tabs>
        <w:autoSpaceDE w:val="0"/>
        <w:autoSpaceDN w:val="0"/>
        <w:adjustRightInd w:val="0"/>
        <w:spacing w:after="0" w:line="274" w:lineRule="exact"/>
        <w:ind w:left="567" w:hanging="283"/>
        <w:jc w:val="both"/>
        <w:rPr>
          <w:szCs w:val="24"/>
          <w:lang w:val="ru-RU"/>
        </w:rPr>
      </w:pPr>
      <w:r w:rsidRPr="00D02D70">
        <w:rPr>
          <w:spacing w:val="-1"/>
          <w:szCs w:val="24"/>
          <w:lang w:val="ru-RU"/>
        </w:rPr>
        <w:t xml:space="preserve">Обручи круглые </w:t>
      </w:r>
      <w:r>
        <w:rPr>
          <w:spacing w:val="-1"/>
          <w:szCs w:val="24"/>
        </w:rPr>
        <w:t>d</w:t>
      </w:r>
      <w:r w:rsidRPr="00D02D70">
        <w:rPr>
          <w:spacing w:val="-1"/>
          <w:szCs w:val="24"/>
          <w:lang w:val="ru-RU"/>
        </w:rPr>
        <w:t xml:space="preserve">= 55-65, 100 см, обручи плоские </w:t>
      </w:r>
      <w:r>
        <w:rPr>
          <w:spacing w:val="-1"/>
          <w:szCs w:val="24"/>
        </w:rPr>
        <w:t>d</w:t>
      </w:r>
      <w:r w:rsidRPr="00D02D70">
        <w:rPr>
          <w:spacing w:val="-1"/>
          <w:szCs w:val="24"/>
          <w:lang w:val="ru-RU"/>
        </w:rPr>
        <w:t>=40 см</w:t>
      </w:r>
    </w:p>
    <w:p w:rsidR="0013282B" w:rsidRDefault="0013282B" w:rsidP="00D02D70">
      <w:pPr>
        <w:widowControl w:val="0"/>
        <w:numPr>
          <w:ilvl w:val="0"/>
          <w:numId w:val="5"/>
        </w:numPr>
        <w:shd w:val="clear" w:color="auto" w:fill="FFFFFF"/>
        <w:tabs>
          <w:tab w:val="clear" w:pos="1004"/>
          <w:tab w:val="left" w:pos="284"/>
          <w:tab w:val="num" w:pos="567"/>
          <w:tab w:val="left" w:pos="792"/>
        </w:tabs>
        <w:autoSpaceDE w:val="0"/>
        <w:autoSpaceDN w:val="0"/>
        <w:adjustRightInd w:val="0"/>
        <w:spacing w:after="0" w:line="274" w:lineRule="exact"/>
        <w:ind w:left="567" w:hanging="283"/>
        <w:jc w:val="both"/>
        <w:rPr>
          <w:szCs w:val="24"/>
        </w:rPr>
      </w:pPr>
      <w:r>
        <w:rPr>
          <w:spacing w:val="-1"/>
          <w:szCs w:val="24"/>
        </w:rPr>
        <w:t>Бревно надувное или мягкий модуль</w:t>
      </w:r>
    </w:p>
    <w:p w:rsidR="0013282B" w:rsidRPr="00D02D70" w:rsidRDefault="0013282B" w:rsidP="00D02D70">
      <w:pPr>
        <w:widowControl w:val="0"/>
        <w:numPr>
          <w:ilvl w:val="0"/>
          <w:numId w:val="5"/>
        </w:numPr>
        <w:shd w:val="clear" w:color="auto" w:fill="FFFFFF"/>
        <w:tabs>
          <w:tab w:val="clear" w:pos="1004"/>
          <w:tab w:val="left" w:pos="284"/>
          <w:tab w:val="num" w:pos="567"/>
          <w:tab w:val="left" w:pos="792"/>
        </w:tabs>
        <w:autoSpaceDE w:val="0"/>
        <w:autoSpaceDN w:val="0"/>
        <w:adjustRightInd w:val="0"/>
        <w:spacing w:before="5" w:after="0" w:line="274" w:lineRule="exact"/>
        <w:ind w:left="567" w:hanging="283"/>
        <w:jc w:val="both"/>
        <w:rPr>
          <w:szCs w:val="24"/>
          <w:lang w:val="ru-RU"/>
        </w:rPr>
      </w:pPr>
      <w:r w:rsidRPr="00D02D70">
        <w:rPr>
          <w:szCs w:val="24"/>
          <w:lang w:val="ru-RU"/>
        </w:rPr>
        <w:t>Палочки, теннисные мячи для профилактики плоскостопия</w:t>
      </w:r>
    </w:p>
    <w:p w:rsidR="0013282B" w:rsidRDefault="0013282B" w:rsidP="00D02D70">
      <w:pPr>
        <w:widowControl w:val="0"/>
        <w:numPr>
          <w:ilvl w:val="0"/>
          <w:numId w:val="5"/>
        </w:numPr>
        <w:shd w:val="clear" w:color="auto" w:fill="FFFFFF"/>
        <w:tabs>
          <w:tab w:val="clear" w:pos="1004"/>
          <w:tab w:val="left" w:pos="284"/>
          <w:tab w:val="num" w:pos="567"/>
          <w:tab w:val="left" w:pos="792"/>
        </w:tabs>
        <w:autoSpaceDE w:val="0"/>
        <w:autoSpaceDN w:val="0"/>
        <w:adjustRightInd w:val="0"/>
        <w:spacing w:after="0" w:line="274" w:lineRule="exact"/>
        <w:ind w:left="567" w:hanging="283"/>
        <w:jc w:val="both"/>
        <w:rPr>
          <w:szCs w:val="24"/>
        </w:rPr>
      </w:pPr>
      <w:r>
        <w:rPr>
          <w:spacing w:val="-1"/>
          <w:szCs w:val="24"/>
        </w:rPr>
        <w:t>Ножные и ручные массажёры, мячики</w:t>
      </w:r>
    </w:p>
    <w:p w:rsidR="0013282B" w:rsidRPr="00D02D70" w:rsidRDefault="0013282B" w:rsidP="00D02D70">
      <w:pPr>
        <w:widowControl w:val="0"/>
        <w:numPr>
          <w:ilvl w:val="0"/>
          <w:numId w:val="5"/>
        </w:numPr>
        <w:shd w:val="clear" w:color="auto" w:fill="FFFFFF"/>
        <w:tabs>
          <w:tab w:val="clear" w:pos="1004"/>
          <w:tab w:val="left" w:pos="284"/>
          <w:tab w:val="num" w:pos="567"/>
          <w:tab w:val="left" w:pos="792"/>
        </w:tabs>
        <w:autoSpaceDE w:val="0"/>
        <w:autoSpaceDN w:val="0"/>
        <w:adjustRightInd w:val="0"/>
        <w:spacing w:after="0" w:line="274" w:lineRule="exact"/>
        <w:ind w:left="567" w:hanging="283"/>
        <w:jc w:val="both"/>
        <w:rPr>
          <w:szCs w:val="24"/>
          <w:lang w:val="ru-RU"/>
        </w:rPr>
      </w:pPr>
      <w:r w:rsidRPr="00D02D70">
        <w:rPr>
          <w:spacing w:val="-2"/>
          <w:szCs w:val="24"/>
          <w:lang w:val="ru-RU"/>
        </w:rPr>
        <w:t xml:space="preserve">Лестница горизонтальная дл. 1,5м, поперечные перекладины ( </w:t>
      </w:r>
      <w:r w:rsidRPr="00D02D70">
        <w:rPr>
          <w:szCs w:val="24"/>
          <w:lang w:val="ru-RU"/>
        </w:rPr>
        <w:t>20 см</w:t>
      </w:r>
    </w:p>
    <w:p w:rsidR="0013282B" w:rsidRDefault="0013282B" w:rsidP="00D02D70">
      <w:pPr>
        <w:widowControl w:val="0"/>
        <w:numPr>
          <w:ilvl w:val="0"/>
          <w:numId w:val="5"/>
        </w:numPr>
        <w:shd w:val="clear" w:color="auto" w:fill="FFFFFF"/>
        <w:tabs>
          <w:tab w:val="clear" w:pos="1004"/>
          <w:tab w:val="left" w:pos="284"/>
          <w:tab w:val="num" w:pos="567"/>
          <w:tab w:val="left" w:pos="792"/>
        </w:tabs>
        <w:autoSpaceDE w:val="0"/>
        <w:autoSpaceDN w:val="0"/>
        <w:adjustRightInd w:val="0"/>
        <w:spacing w:after="0" w:line="274" w:lineRule="exact"/>
        <w:ind w:left="567" w:hanging="283"/>
        <w:jc w:val="both"/>
        <w:rPr>
          <w:szCs w:val="24"/>
        </w:rPr>
      </w:pPr>
      <w:r>
        <w:rPr>
          <w:szCs w:val="24"/>
        </w:rPr>
        <w:t>Лестница - горка 100X60 см</w:t>
      </w:r>
    </w:p>
    <w:p w:rsidR="0013282B" w:rsidRPr="00387210" w:rsidRDefault="0013282B" w:rsidP="00D02D70">
      <w:pPr>
        <w:widowControl w:val="0"/>
        <w:numPr>
          <w:ilvl w:val="0"/>
          <w:numId w:val="5"/>
        </w:numPr>
        <w:shd w:val="clear" w:color="auto" w:fill="FFFFFF"/>
        <w:tabs>
          <w:tab w:val="clear" w:pos="1004"/>
          <w:tab w:val="left" w:pos="284"/>
          <w:tab w:val="num" w:pos="567"/>
          <w:tab w:val="left" w:pos="792"/>
        </w:tabs>
        <w:autoSpaceDE w:val="0"/>
        <w:autoSpaceDN w:val="0"/>
        <w:adjustRightInd w:val="0"/>
        <w:spacing w:after="0" w:line="274" w:lineRule="exact"/>
        <w:ind w:left="567" w:hanging="283"/>
        <w:jc w:val="both"/>
        <w:rPr>
          <w:szCs w:val="24"/>
        </w:rPr>
      </w:pPr>
      <w:r>
        <w:rPr>
          <w:spacing w:val="-2"/>
          <w:szCs w:val="24"/>
        </w:rPr>
        <w:t>Бубен</w:t>
      </w:r>
    </w:p>
    <w:p w:rsidR="0013282B" w:rsidRPr="00D02D70" w:rsidRDefault="0013282B" w:rsidP="00D02D70">
      <w:pPr>
        <w:widowControl w:val="0"/>
        <w:numPr>
          <w:ilvl w:val="0"/>
          <w:numId w:val="5"/>
        </w:numPr>
        <w:shd w:val="clear" w:color="auto" w:fill="FFFFFF"/>
        <w:tabs>
          <w:tab w:val="clear" w:pos="1004"/>
          <w:tab w:val="left" w:pos="284"/>
          <w:tab w:val="num" w:pos="567"/>
          <w:tab w:val="left" w:pos="792"/>
        </w:tabs>
        <w:autoSpaceDE w:val="0"/>
        <w:autoSpaceDN w:val="0"/>
        <w:adjustRightInd w:val="0"/>
        <w:spacing w:after="0" w:line="274" w:lineRule="exact"/>
        <w:ind w:left="567" w:hanging="283"/>
        <w:jc w:val="both"/>
        <w:rPr>
          <w:szCs w:val="24"/>
          <w:lang w:val="ru-RU"/>
        </w:rPr>
      </w:pPr>
      <w:r w:rsidRPr="00D02D70">
        <w:rPr>
          <w:szCs w:val="24"/>
          <w:lang w:val="ru-RU"/>
        </w:rPr>
        <w:t xml:space="preserve">Куб деревянный малый </w:t>
      </w:r>
      <w:r w:rsidRPr="00D02D70">
        <w:rPr>
          <w:szCs w:val="24"/>
          <w:lang w:val="ru-RU"/>
        </w:rPr>
        <w:tab/>
        <w:t xml:space="preserve">       Ребро 15- 30 см (для спрыгивания), для перепрыгивания- 5 см</w:t>
      </w:r>
    </w:p>
    <w:p w:rsidR="0013282B" w:rsidRPr="00475E03" w:rsidRDefault="0013282B" w:rsidP="00D02D70">
      <w:pPr>
        <w:widowControl w:val="0"/>
        <w:numPr>
          <w:ilvl w:val="0"/>
          <w:numId w:val="5"/>
        </w:numPr>
        <w:tabs>
          <w:tab w:val="clear" w:pos="1004"/>
          <w:tab w:val="num" w:pos="540"/>
          <w:tab w:val="left" w:pos="4000"/>
        </w:tabs>
        <w:autoSpaceDE w:val="0"/>
        <w:autoSpaceDN w:val="0"/>
        <w:adjustRightInd w:val="0"/>
        <w:spacing w:after="0" w:line="240" w:lineRule="auto"/>
        <w:ind w:left="180" w:firstLine="0"/>
        <w:rPr>
          <w:szCs w:val="24"/>
        </w:rPr>
      </w:pPr>
      <w:r w:rsidRPr="00475E03">
        <w:rPr>
          <w:szCs w:val="24"/>
        </w:rPr>
        <w:t xml:space="preserve">Мяч массажный </w:t>
      </w:r>
      <w:r w:rsidRPr="00475E03">
        <w:rPr>
          <w:szCs w:val="24"/>
        </w:rPr>
        <w:tab/>
        <w:t xml:space="preserve">Диаметр 6-8 см </w:t>
      </w:r>
    </w:p>
    <w:p w:rsidR="0013282B" w:rsidRPr="00475E03" w:rsidRDefault="0013282B" w:rsidP="00D02D70">
      <w:pPr>
        <w:widowControl w:val="0"/>
        <w:numPr>
          <w:ilvl w:val="0"/>
          <w:numId w:val="5"/>
        </w:numPr>
        <w:tabs>
          <w:tab w:val="clear" w:pos="1004"/>
          <w:tab w:val="num" w:pos="540"/>
          <w:tab w:val="left" w:pos="4000"/>
        </w:tabs>
        <w:autoSpaceDE w:val="0"/>
        <w:autoSpaceDN w:val="0"/>
        <w:adjustRightInd w:val="0"/>
        <w:spacing w:after="0" w:line="240" w:lineRule="auto"/>
        <w:ind w:left="180" w:firstLine="0"/>
        <w:rPr>
          <w:szCs w:val="24"/>
        </w:rPr>
      </w:pPr>
      <w:r w:rsidRPr="00475E03">
        <w:rPr>
          <w:szCs w:val="24"/>
        </w:rPr>
        <w:t xml:space="preserve">Мяч резиновый </w:t>
      </w:r>
      <w:r w:rsidRPr="00475E03">
        <w:rPr>
          <w:szCs w:val="24"/>
        </w:rPr>
        <w:tab/>
        <w:t xml:space="preserve">Диаметр 20-25 см, </w:t>
      </w:r>
    </w:p>
    <w:p w:rsidR="0013282B" w:rsidRPr="00475E03" w:rsidRDefault="0013282B" w:rsidP="00D02D70">
      <w:pPr>
        <w:widowControl w:val="0"/>
        <w:numPr>
          <w:ilvl w:val="0"/>
          <w:numId w:val="5"/>
        </w:numPr>
        <w:tabs>
          <w:tab w:val="clear" w:pos="1004"/>
          <w:tab w:val="num" w:pos="540"/>
          <w:tab w:val="left" w:pos="4000"/>
        </w:tabs>
        <w:autoSpaceDE w:val="0"/>
        <w:autoSpaceDN w:val="0"/>
        <w:adjustRightInd w:val="0"/>
        <w:spacing w:after="0" w:line="240" w:lineRule="auto"/>
        <w:ind w:left="180" w:firstLine="0"/>
        <w:rPr>
          <w:szCs w:val="24"/>
        </w:rPr>
      </w:pPr>
      <w:r w:rsidRPr="00475E03">
        <w:rPr>
          <w:szCs w:val="24"/>
        </w:rPr>
        <w:t xml:space="preserve">Обруч плоский </w:t>
      </w:r>
      <w:r w:rsidRPr="00475E03">
        <w:rPr>
          <w:szCs w:val="24"/>
        </w:rPr>
        <w:tab/>
        <w:t xml:space="preserve">Диаметр 20-25 см </w:t>
      </w:r>
    </w:p>
    <w:p w:rsidR="0013282B" w:rsidRPr="00475E03" w:rsidRDefault="0013282B" w:rsidP="00D02D70">
      <w:pPr>
        <w:widowControl w:val="0"/>
        <w:numPr>
          <w:ilvl w:val="0"/>
          <w:numId w:val="5"/>
        </w:numPr>
        <w:tabs>
          <w:tab w:val="clear" w:pos="1004"/>
          <w:tab w:val="num" w:pos="540"/>
          <w:tab w:val="left" w:pos="4000"/>
        </w:tabs>
        <w:autoSpaceDE w:val="0"/>
        <w:autoSpaceDN w:val="0"/>
        <w:adjustRightInd w:val="0"/>
        <w:spacing w:after="0" w:line="240" w:lineRule="auto"/>
        <w:ind w:left="180" w:firstLine="0"/>
        <w:rPr>
          <w:szCs w:val="24"/>
        </w:rPr>
      </w:pPr>
      <w:r w:rsidRPr="00475E03">
        <w:rPr>
          <w:szCs w:val="24"/>
        </w:rPr>
        <w:t>Палка гимнастическая корот</w:t>
      </w:r>
      <w:r w:rsidRPr="00475E03">
        <w:rPr>
          <w:szCs w:val="24"/>
        </w:rPr>
        <w:softHyphen/>
        <w:t xml:space="preserve">кая </w:t>
      </w:r>
      <w:r w:rsidRPr="00475E03">
        <w:rPr>
          <w:szCs w:val="24"/>
        </w:rPr>
        <w:tab/>
        <w:t xml:space="preserve">Длина 60 -80 см </w:t>
      </w:r>
    </w:p>
    <w:p w:rsidR="0013282B" w:rsidRPr="00475E03" w:rsidRDefault="0013282B" w:rsidP="00D02D70">
      <w:pPr>
        <w:widowControl w:val="0"/>
        <w:numPr>
          <w:ilvl w:val="0"/>
          <w:numId w:val="5"/>
        </w:numPr>
        <w:tabs>
          <w:tab w:val="clear" w:pos="1004"/>
          <w:tab w:val="num" w:pos="540"/>
          <w:tab w:val="left" w:pos="4000"/>
        </w:tabs>
        <w:autoSpaceDE w:val="0"/>
        <w:autoSpaceDN w:val="0"/>
        <w:adjustRightInd w:val="0"/>
        <w:spacing w:after="0" w:line="240" w:lineRule="auto"/>
        <w:ind w:left="180" w:firstLine="0"/>
        <w:rPr>
          <w:szCs w:val="24"/>
        </w:rPr>
      </w:pPr>
      <w:r w:rsidRPr="00475E03">
        <w:rPr>
          <w:szCs w:val="24"/>
        </w:rPr>
        <w:t xml:space="preserve">Колечко с лентой </w:t>
      </w:r>
      <w:r w:rsidRPr="00DD1496">
        <w:rPr>
          <w:szCs w:val="24"/>
        </w:rPr>
        <w:tab/>
      </w:r>
      <w:r w:rsidRPr="00475E03">
        <w:rPr>
          <w:szCs w:val="24"/>
        </w:rPr>
        <w:t xml:space="preserve">Диаметр 5 см </w:t>
      </w:r>
    </w:p>
    <w:p w:rsidR="0013282B" w:rsidRPr="00475E03" w:rsidRDefault="0013282B" w:rsidP="00D02D70">
      <w:pPr>
        <w:widowControl w:val="0"/>
        <w:numPr>
          <w:ilvl w:val="0"/>
          <w:numId w:val="5"/>
        </w:numPr>
        <w:tabs>
          <w:tab w:val="clear" w:pos="1004"/>
          <w:tab w:val="num" w:pos="540"/>
          <w:tab w:val="left" w:pos="4000"/>
        </w:tabs>
        <w:autoSpaceDE w:val="0"/>
        <w:autoSpaceDN w:val="0"/>
        <w:adjustRightInd w:val="0"/>
        <w:spacing w:after="0" w:line="240" w:lineRule="auto"/>
        <w:ind w:left="180" w:firstLine="0"/>
        <w:rPr>
          <w:szCs w:val="24"/>
        </w:rPr>
      </w:pPr>
      <w:r w:rsidRPr="00475E03">
        <w:rPr>
          <w:szCs w:val="24"/>
        </w:rPr>
        <w:t xml:space="preserve">Кольцо резиновое </w:t>
      </w:r>
      <w:r w:rsidRPr="00DD1496">
        <w:rPr>
          <w:szCs w:val="24"/>
        </w:rPr>
        <w:tab/>
      </w:r>
      <w:r w:rsidRPr="00475E03">
        <w:rPr>
          <w:szCs w:val="24"/>
        </w:rPr>
        <w:t xml:space="preserve">Диаметр 5-6, 18см </w:t>
      </w:r>
    </w:p>
    <w:p w:rsidR="0013282B" w:rsidRDefault="0013282B" w:rsidP="00D02D70">
      <w:pPr>
        <w:shd w:val="clear" w:color="auto" w:fill="FFFFFF"/>
        <w:tabs>
          <w:tab w:val="left" w:pos="284"/>
          <w:tab w:val="left" w:pos="792"/>
        </w:tabs>
        <w:spacing w:line="274" w:lineRule="exact"/>
        <w:ind w:left="284"/>
        <w:rPr>
          <w:szCs w:val="24"/>
        </w:rPr>
      </w:pPr>
    </w:p>
    <w:p w:rsidR="0013282B" w:rsidRPr="006B22A2" w:rsidRDefault="0013282B" w:rsidP="00D02D70">
      <w:pPr>
        <w:pStyle w:val="Heading4"/>
      </w:pPr>
    </w:p>
    <w:sectPr w:rsidR="0013282B" w:rsidRPr="006B22A2" w:rsidSect="00D02D70">
      <w:footerReference w:type="even" r:id="rId7"/>
      <w:footerReference w:type="default" r:id="rId8"/>
      <w:pgSz w:w="11900" w:h="16838"/>
      <w:pgMar w:top="1123" w:right="839" w:bottom="567" w:left="1134" w:header="720" w:footer="720" w:gutter="0"/>
      <w:cols w:space="720" w:equalWidth="0">
        <w:col w:w="9926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82B" w:rsidRDefault="0013282B">
      <w:r>
        <w:separator/>
      </w:r>
    </w:p>
  </w:endnote>
  <w:endnote w:type="continuationSeparator" w:id="0">
    <w:p w:rsidR="0013282B" w:rsidRDefault="001328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82B" w:rsidRDefault="0013282B" w:rsidP="00795BA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3282B" w:rsidRDefault="0013282B" w:rsidP="006B22A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82B" w:rsidRDefault="0013282B" w:rsidP="00795BA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3282B" w:rsidRDefault="0013282B" w:rsidP="006B22A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82B" w:rsidRDefault="0013282B">
      <w:r>
        <w:separator/>
      </w:r>
    </w:p>
  </w:footnote>
  <w:footnote w:type="continuationSeparator" w:id="0">
    <w:p w:rsidR="0013282B" w:rsidRDefault="001328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15230601"/>
    <w:multiLevelType w:val="hybridMultilevel"/>
    <w:tmpl w:val="123252E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7A30E2"/>
    <w:multiLevelType w:val="hybridMultilevel"/>
    <w:tmpl w:val="E3AE141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947F2E"/>
    <w:multiLevelType w:val="hybridMultilevel"/>
    <w:tmpl w:val="3DA6971C"/>
    <w:lvl w:ilvl="0" w:tplc="63B6BA1C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25143A89"/>
    <w:multiLevelType w:val="hybridMultilevel"/>
    <w:tmpl w:val="BA3E8342"/>
    <w:lvl w:ilvl="0" w:tplc="63B6BA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A9093A"/>
    <w:multiLevelType w:val="hybridMultilevel"/>
    <w:tmpl w:val="D70EA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DE5711E"/>
    <w:multiLevelType w:val="hybridMultilevel"/>
    <w:tmpl w:val="673AA208"/>
    <w:lvl w:ilvl="0" w:tplc="28A0C9A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0B">
      <w:start w:val="1"/>
      <w:numFmt w:val="bullet"/>
      <w:lvlText w:val="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04190003">
      <w:start w:val="1"/>
      <w:numFmt w:val="bullet"/>
      <w:lvlText w:val="o"/>
      <w:lvlJc w:val="left"/>
      <w:pPr>
        <w:tabs>
          <w:tab w:val="num" w:pos="2264"/>
        </w:tabs>
        <w:ind w:left="2264" w:hanging="360"/>
      </w:pPr>
      <w:rPr>
        <w:rFonts w:ascii="Courier New" w:hAnsi="Courier New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8">
    <w:nsid w:val="318F6D3B"/>
    <w:multiLevelType w:val="hybridMultilevel"/>
    <w:tmpl w:val="5DF021CC"/>
    <w:lvl w:ilvl="0" w:tplc="63B6BA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626133"/>
    <w:multiLevelType w:val="hybridMultilevel"/>
    <w:tmpl w:val="20AE0A04"/>
    <w:lvl w:ilvl="0" w:tplc="877C2BB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0B">
      <w:start w:val="1"/>
      <w:numFmt w:val="bullet"/>
      <w:lvlText w:val="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0">
    <w:nsid w:val="3D56578A"/>
    <w:multiLevelType w:val="hybridMultilevel"/>
    <w:tmpl w:val="23B093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F487848"/>
    <w:multiLevelType w:val="hybridMultilevel"/>
    <w:tmpl w:val="B2BA029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92723A"/>
    <w:multiLevelType w:val="hybridMultilevel"/>
    <w:tmpl w:val="FA30D118"/>
    <w:lvl w:ilvl="0" w:tplc="63B6BA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04952A5"/>
    <w:multiLevelType w:val="hybridMultilevel"/>
    <w:tmpl w:val="BAB65AD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6C71BC6"/>
    <w:multiLevelType w:val="hybridMultilevel"/>
    <w:tmpl w:val="86BC788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0C451BF"/>
    <w:multiLevelType w:val="hybridMultilevel"/>
    <w:tmpl w:val="B5E20D74"/>
    <w:lvl w:ilvl="0" w:tplc="0419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</w:rPr>
    </w:lvl>
    <w:lvl w:ilvl="1" w:tplc="0419000B">
      <w:start w:val="1"/>
      <w:numFmt w:val="bullet"/>
      <w:lvlText w:val="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6">
    <w:nsid w:val="734C75C1"/>
    <w:multiLevelType w:val="hybridMultilevel"/>
    <w:tmpl w:val="73841F62"/>
    <w:lvl w:ilvl="0" w:tplc="63B6BA1C">
      <w:start w:val="1"/>
      <w:numFmt w:val="bullet"/>
      <w:lvlText w:val=""/>
      <w:lvlJc w:val="left"/>
      <w:pPr>
        <w:tabs>
          <w:tab w:val="num" w:pos="1003"/>
        </w:tabs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7">
    <w:nsid w:val="7AD46656"/>
    <w:multiLevelType w:val="hybridMultilevel"/>
    <w:tmpl w:val="764CE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6"/>
  </w:num>
  <w:num w:numId="5">
    <w:abstractNumId w:val="4"/>
  </w:num>
  <w:num w:numId="6">
    <w:abstractNumId w:val="5"/>
  </w:num>
  <w:num w:numId="7">
    <w:abstractNumId w:val="12"/>
  </w:num>
  <w:num w:numId="8">
    <w:abstractNumId w:val="6"/>
  </w:num>
  <w:num w:numId="9">
    <w:abstractNumId w:val="10"/>
  </w:num>
  <w:num w:numId="10">
    <w:abstractNumId w:val="17"/>
  </w:num>
  <w:num w:numId="11">
    <w:abstractNumId w:val="7"/>
  </w:num>
  <w:num w:numId="12">
    <w:abstractNumId w:val="2"/>
  </w:num>
  <w:num w:numId="13">
    <w:abstractNumId w:val="13"/>
  </w:num>
  <w:num w:numId="14">
    <w:abstractNumId w:val="9"/>
  </w:num>
  <w:num w:numId="15">
    <w:abstractNumId w:val="15"/>
  </w:num>
  <w:num w:numId="16">
    <w:abstractNumId w:val="14"/>
  </w:num>
  <w:num w:numId="17">
    <w:abstractNumId w:val="3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3BFA"/>
    <w:rsid w:val="00037321"/>
    <w:rsid w:val="00097A65"/>
    <w:rsid w:val="000A527F"/>
    <w:rsid w:val="000C3E62"/>
    <w:rsid w:val="001265C5"/>
    <w:rsid w:val="0013282B"/>
    <w:rsid w:val="001F4193"/>
    <w:rsid w:val="00215D65"/>
    <w:rsid w:val="002721B7"/>
    <w:rsid w:val="002820E4"/>
    <w:rsid w:val="002F748F"/>
    <w:rsid w:val="00387210"/>
    <w:rsid w:val="003B0A88"/>
    <w:rsid w:val="003B2161"/>
    <w:rsid w:val="003C0CFD"/>
    <w:rsid w:val="00475E03"/>
    <w:rsid w:val="004A427E"/>
    <w:rsid w:val="00502E1C"/>
    <w:rsid w:val="00505E02"/>
    <w:rsid w:val="00541CA4"/>
    <w:rsid w:val="005703B8"/>
    <w:rsid w:val="0057546C"/>
    <w:rsid w:val="005B6632"/>
    <w:rsid w:val="005C3BFA"/>
    <w:rsid w:val="00661AE5"/>
    <w:rsid w:val="00690954"/>
    <w:rsid w:val="006B22A2"/>
    <w:rsid w:val="006B7EFA"/>
    <w:rsid w:val="00792218"/>
    <w:rsid w:val="00795BA7"/>
    <w:rsid w:val="007E180D"/>
    <w:rsid w:val="00830246"/>
    <w:rsid w:val="00865CAE"/>
    <w:rsid w:val="00885308"/>
    <w:rsid w:val="00915F70"/>
    <w:rsid w:val="0093175C"/>
    <w:rsid w:val="00950D4A"/>
    <w:rsid w:val="00975594"/>
    <w:rsid w:val="00A630A2"/>
    <w:rsid w:val="00B226DD"/>
    <w:rsid w:val="00CB2EFD"/>
    <w:rsid w:val="00D02D70"/>
    <w:rsid w:val="00D20C60"/>
    <w:rsid w:val="00DB6807"/>
    <w:rsid w:val="00DD1496"/>
    <w:rsid w:val="00E46DB3"/>
    <w:rsid w:val="00E76234"/>
    <w:rsid w:val="00E8623A"/>
    <w:rsid w:val="00EC70A8"/>
    <w:rsid w:val="00F07025"/>
    <w:rsid w:val="00F4438C"/>
    <w:rsid w:val="00F44E64"/>
    <w:rsid w:val="00F6733A"/>
    <w:rsid w:val="00F84A32"/>
    <w:rsid w:val="00FD59D6"/>
    <w:rsid w:val="00FE1B8A"/>
    <w:rsid w:val="00FF6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0A8"/>
    <w:pPr>
      <w:spacing w:after="200" w:line="276" w:lineRule="auto"/>
    </w:pPr>
    <w:rPr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D02D70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1"/>
    </w:pPr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1265C5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both"/>
      <w:outlineLvl w:val="3"/>
    </w:pPr>
    <w:rPr>
      <w:rFonts w:ascii="Times New Roman" w:hAnsi="Times New Roman" w:cs="Arial"/>
      <w:i/>
      <w:iCs/>
      <w:color w:val="000000"/>
      <w:spacing w:val="5"/>
      <w:sz w:val="28"/>
      <w:szCs w:val="21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46DB3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703B8"/>
    <w:rPr>
      <w:rFonts w:ascii="Calibri" w:hAnsi="Calibri" w:cs="Times New Roman"/>
      <w:b/>
      <w:bCs/>
      <w:sz w:val="28"/>
      <w:szCs w:val="28"/>
      <w:lang w:val="en-US" w:eastAsia="en-US"/>
    </w:rPr>
  </w:style>
  <w:style w:type="paragraph" w:styleId="Footer">
    <w:name w:val="footer"/>
    <w:basedOn w:val="Normal"/>
    <w:link w:val="FooterChar"/>
    <w:uiPriority w:val="99"/>
    <w:rsid w:val="006B22A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703B8"/>
    <w:rPr>
      <w:rFonts w:cs="Times New Roman"/>
      <w:lang w:val="en-US" w:eastAsia="en-US"/>
    </w:rPr>
  </w:style>
  <w:style w:type="character" w:styleId="PageNumber">
    <w:name w:val="page number"/>
    <w:basedOn w:val="DefaultParagraphFont"/>
    <w:uiPriority w:val="99"/>
    <w:rsid w:val="006B22A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60</TotalTime>
  <Pages>9</Pages>
  <Words>2679</Words>
  <Characters>15275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*</cp:lastModifiedBy>
  <cp:revision>8</cp:revision>
  <cp:lastPrinted>2016-08-18T06:15:00Z</cp:lastPrinted>
  <dcterms:created xsi:type="dcterms:W3CDTF">2015-08-20T12:37:00Z</dcterms:created>
  <dcterms:modified xsi:type="dcterms:W3CDTF">2017-08-09T15:19:00Z</dcterms:modified>
</cp:coreProperties>
</file>